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07226" w:rsidRPr="00704862" w:rsidRDefault="00A07226" w:rsidP="00A07226">
      <w:pPr>
        <w:pStyle w:val="Accin"/>
        <w:rPr>
          <w:rFonts w:ascii="Arial" w:hAnsi="Arial"/>
          <w:sz w:val="20"/>
          <w:szCs w:val="96"/>
          <w:u w:val="single"/>
        </w:rPr>
      </w:pPr>
      <w:r w:rsidRPr="00704862">
        <w:rPr>
          <w:rFonts w:ascii="Arial" w:hAnsi="Arial"/>
          <w:sz w:val="20"/>
          <w:szCs w:val="96"/>
          <w:u w:val="single"/>
        </w:rPr>
        <w:t>Dialogues:</w:t>
      </w:r>
    </w:p>
    <w:p w:rsidR="0027090B" w:rsidRPr="00704862" w:rsidRDefault="00A16C75" w:rsidP="0027090B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>MARIO (OFF)</w:t>
      </w:r>
      <w:r w:rsidR="004F7A83" w:rsidRPr="00704862">
        <w:rPr>
          <w:rFonts w:ascii="Arial" w:hAnsi="Arial"/>
          <w:b/>
          <w:sz w:val="20"/>
        </w:rPr>
        <w:t>:</w:t>
      </w:r>
      <w:r w:rsidR="00C8054B" w:rsidRPr="00704862">
        <w:rPr>
          <w:rFonts w:ascii="Arial" w:hAnsi="Arial"/>
          <w:sz w:val="20"/>
        </w:rPr>
        <w:t xml:space="preserve"> </w:t>
      </w:r>
      <w:r w:rsidR="00BB2DC7" w:rsidRPr="00704862">
        <w:rPr>
          <w:rFonts w:ascii="Arial" w:hAnsi="Arial"/>
          <w:sz w:val="20"/>
        </w:rPr>
        <w:t xml:space="preserve">L´argent </w:t>
      </w:r>
      <w:r w:rsidR="00697524" w:rsidRPr="00704862">
        <w:rPr>
          <w:rFonts w:ascii="Arial" w:hAnsi="Arial"/>
          <w:sz w:val="20"/>
        </w:rPr>
        <w:t>c’</w:t>
      </w:r>
      <w:r w:rsidR="00BB2DC7" w:rsidRPr="00704862">
        <w:rPr>
          <w:rFonts w:ascii="Arial" w:hAnsi="Arial"/>
          <w:sz w:val="20"/>
        </w:rPr>
        <w:t xml:space="preserve">est Dieu. Ne </w:t>
      </w:r>
      <w:r w:rsidR="00FA6F5D" w:rsidRPr="00704862">
        <w:rPr>
          <w:rFonts w:ascii="Arial" w:hAnsi="Arial"/>
          <w:sz w:val="20"/>
        </w:rPr>
        <w:t>rêvez-</w:t>
      </w:r>
      <w:r w:rsidR="0027090B" w:rsidRPr="00704862">
        <w:rPr>
          <w:rFonts w:ascii="Arial" w:hAnsi="Arial"/>
          <w:sz w:val="20"/>
        </w:rPr>
        <w:t>pas les ga</w:t>
      </w:r>
      <w:r w:rsidR="00BB2DC7" w:rsidRPr="00704862">
        <w:rPr>
          <w:rFonts w:ascii="Arial" w:hAnsi="Arial"/>
          <w:sz w:val="20"/>
        </w:rPr>
        <w:t>r</w:t>
      </w:r>
      <w:r w:rsidR="0027090B" w:rsidRPr="00704862">
        <w:rPr>
          <w:rFonts w:ascii="Arial" w:hAnsi="Arial"/>
          <w:sz w:val="20"/>
        </w:rPr>
        <w:t xml:space="preserve">s. </w:t>
      </w:r>
    </w:p>
    <w:p w:rsidR="00C8054B" w:rsidRPr="00704862" w:rsidRDefault="001E65C5" w:rsidP="00C8054B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>MARIO:</w:t>
      </w:r>
      <w:r w:rsidRPr="00704862">
        <w:rPr>
          <w:rFonts w:ascii="Arial" w:hAnsi="Arial"/>
          <w:sz w:val="20"/>
        </w:rPr>
        <w:t xml:space="preserve"> </w:t>
      </w:r>
      <w:r w:rsidR="0027090B" w:rsidRPr="00704862">
        <w:rPr>
          <w:rFonts w:ascii="Arial" w:hAnsi="Arial"/>
          <w:sz w:val="20"/>
        </w:rPr>
        <w:t>La vidéo qu´on a vu sur Youtube. Ceux qui parient qu´ils rentrent dans une bai</w:t>
      </w:r>
      <w:r w:rsidR="00BB2DC7" w:rsidRPr="00704862">
        <w:rPr>
          <w:rFonts w:ascii="Arial" w:hAnsi="Arial"/>
          <w:sz w:val="20"/>
        </w:rPr>
        <w:t>g</w:t>
      </w:r>
      <w:r w:rsidR="0027090B" w:rsidRPr="00704862">
        <w:rPr>
          <w:rFonts w:ascii="Arial" w:hAnsi="Arial"/>
          <w:sz w:val="20"/>
        </w:rPr>
        <w:t>noire avec des piran</w:t>
      </w:r>
      <w:r w:rsidR="00BB2DC7" w:rsidRPr="00704862">
        <w:rPr>
          <w:rFonts w:ascii="Arial" w:hAnsi="Arial"/>
          <w:sz w:val="20"/>
        </w:rPr>
        <w:t>h</w:t>
      </w:r>
      <w:r w:rsidR="0027090B" w:rsidRPr="00704862">
        <w:rPr>
          <w:rFonts w:ascii="Arial" w:hAnsi="Arial"/>
          <w:sz w:val="20"/>
        </w:rPr>
        <w:t>as…</w:t>
      </w:r>
    </w:p>
    <w:p w:rsidR="00C8054B" w:rsidRPr="00704862" w:rsidRDefault="00E95903" w:rsidP="00C8054B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>MAYTE:</w:t>
      </w:r>
      <w:r w:rsidRPr="00704862">
        <w:rPr>
          <w:rFonts w:ascii="Arial" w:hAnsi="Arial"/>
          <w:sz w:val="20"/>
        </w:rPr>
        <w:t xml:space="preserve"> </w:t>
      </w:r>
      <w:r w:rsidR="0027090B" w:rsidRPr="00704862">
        <w:rPr>
          <w:rFonts w:ascii="Arial" w:hAnsi="Arial"/>
          <w:sz w:val="20"/>
        </w:rPr>
        <w:t>Ou ceux qui courent tous nus à t</w:t>
      </w:r>
      <w:r w:rsidR="00654A1B" w:rsidRPr="00704862">
        <w:rPr>
          <w:rFonts w:ascii="Arial" w:hAnsi="Arial"/>
          <w:sz w:val="20"/>
        </w:rPr>
        <w:t>ravers des champs plein</w:t>
      </w:r>
      <w:r w:rsidR="00FA6F5D" w:rsidRPr="00704862">
        <w:rPr>
          <w:rFonts w:ascii="Arial" w:hAnsi="Arial"/>
          <w:sz w:val="20"/>
        </w:rPr>
        <w:t>s</w:t>
      </w:r>
      <w:r w:rsidR="00654A1B" w:rsidRPr="00704862">
        <w:rPr>
          <w:rFonts w:ascii="Arial" w:hAnsi="Arial"/>
          <w:sz w:val="20"/>
        </w:rPr>
        <w:t xml:space="preserve"> d´orti</w:t>
      </w:r>
      <w:r w:rsidR="0027090B" w:rsidRPr="00704862">
        <w:rPr>
          <w:rFonts w:ascii="Arial" w:hAnsi="Arial"/>
          <w:sz w:val="20"/>
        </w:rPr>
        <w:t>es.</w:t>
      </w:r>
    </w:p>
    <w:p w:rsidR="00C8054B" w:rsidRPr="00704862" w:rsidRDefault="00E95903" w:rsidP="00C8054B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>JULIO:</w:t>
      </w:r>
      <w:r w:rsidRPr="00704862">
        <w:rPr>
          <w:rFonts w:ascii="Arial" w:hAnsi="Arial"/>
          <w:sz w:val="20"/>
        </w:rPr>
        <w:t xml:space="preserve"> </w:t>
      </w:r>
      <w:r w:rsidR="00C91780" w:rsidRPr="00704862">
        <w:rPr>
          <w:rFonts w:ascii="Arial" w:hAnsi="Arial"/>
          <w:sz w:val="20"/>
        </w:rPr>
        <w:t>Et les J</w:t>
      </w:r>
      <w:r w:rsidR="0027090B" w:rsidRPr="00704862">
        <w:rPr>
          <w:rFonts w:ascii="Arial" w:hAnsi="Arial"/>
          <w:sz w:val="20"/>
        </w:rPr>
        <w:t>aponais qui se baign</w:t>
      </w:r>
      <w:r w:rsidR="00C91780" w:rsidRPr="00704862">
        <w:rPr>
          <w:rFonts w:ascii="Arial" w:hAnsi="Arial"/>
          <w:sz w:val="20"/>
        </w:rPr>
        <w:t>aient dans</w:t>
      </w:r>
      <w:r w:rsidR="0027090B" w:rsidRPr="00704862">
        <w:rPr>
          <w:rFonts w:ascii="Arial" w:hAnsi="Arial"/>
          <w:sz w:val="20"/>
        </w:rPr>
        <w:t xml:space="preserve"> l´eau radioactive.</w:t>
      </w:r>
    </w:p>
    <w:p w:rsidR="00C8054B" w:rsidRPr="00704862" w:rsidRDefault="001E65C5" w:rsidP="00C8054B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>MARIO:</w:t>
      </w:r>
      <w:r w:rsidRPr="00704862">
        <w:rPr>
          <w:rFonts w:ascii="Arial" w:hAnsi="Arial"/>
          <w:sz w:val="20"/>
        </w:rPr>
        <w:t xml:space="preserve"> </w:t>
      </w:r>
      <w:r w:rsidR="00810FF1" w:rsidRPr="00704862">
        <w:rPr>
          <w:rFonts w:ascii="Arial" w:hAnsi="Arial"/>
          <w:sz w:val="20"/>
        </w:rPr>
        <w:t xml:space="preserve">Tu vois? Quand il s´agit de manger, les gens font n´importe quoi. </w:t>
      </w:r>
    </w:p>
    <w:p w:rsidR="00C8054B" w:rsidRPr="00704862" w:rsidRDefault="00E95903" w:rsidP="00C8054B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>IRENE:</w:t>
      </w:r>
      <w:r w:rsidR="00C8054B" w:rsidRPr="00704862">
        <w:rPr>
          <w:rFonts w:ascii="Arial" w:hAnsi="Arial"/>
          <w:sz w:val="20"/>
        </w:rPr>
        <w:t xml:space="preserve"> </w:t>
      </w:r>
      <w:r w:rsidR="001D208E" w:rsidRPr="00704862">
        <w:rPr>
          <w:rFonts w:ascii="Arial" w:hAnsi="Arial"/>
          <w:sz w:val="20"/>
        </w:rPr>
        <w:t>Eh bien</w:t>
      </w:r>
      <w:r w:rsidR="00810FF1" w:rsidRPr="00704862">
        <w:rPr>
          <w:rFonts w:ascii="Arial" w:hAnsi="Arial"/>
          <w:sz w:val="20"/>
        </w:rPr>
        <w:t>, Mar</w:t>
      </w:r>
      <w:r w:rsidR="00C22279" w:rsidRPr="00704862">
        <w:rPr>
          <w:rFonts w:ascii="Arial" w:hAnsi="Arial"/>
          <w:sz w:val="20"/>
        </w:rPr>
        <w:t xml:space="preserve">io, </w:t>
      </w:r>
      <w:r w:rsidR="001D208E" w:rsidRPr="00704862">
        <w:rPr>
          <w:rFonts w:ascii="Arial" w:hAnsi="Arial"/>
          <w:sz w:val="20"/>
        </w:rPr>
        <w:t>il y a limite à tout</w:t>
      </w:r>
      <w:r w:rsidR="00C22279" w:rsidRPr="00704862">
        <w:rPr>
          <w:rFonts w:ascii="Arial" w:hAnsi="Arial"/>
          <w:sz w:val="20"/>
        </w:rPr>
        <w:t>.</w:t>
      </w:r>
    </w:p>
    <w:p w:rsidR="00C8054B" w:rsidRPr="00704862" w:rsidRDefault="001E65C5" w:rsidP="00C8054B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>MARIO:</w:t>
      </w:r>
      <w:r w:rsidRPr="00704862">
        <w:rPr>
          <w:rFonts w:ascii="Arial" w:hAnsi="Arial"/>
          <w:sz w:val="20"/>
        </w:rPr>
        <w:t xml:space="preserve"> </w:t>
      </w:r>
      <w:r w:rsidR="006A6565" w:rsidRPr="00704862">
        <w:rPr>
          <w:rFonts w:ascii="Arial" w:hAnsi="Arial"/>
          <w:sz w:val="20"/>
        </w:rPr>
        <w:t>Si je te donne six mille euros là</w:t>
      </w:r>
      <w:r w:rsidR="00FA6F5D" w:rsidRPr="00704862">
        <w:rPr>
          <w:rFonts w:ascii="Arial" w:hAnsi="Arial"/>
          <w:sz w:val="20"/>
        </w:rPr>
        <w:t>, tout de suite, toi tu le ferais</w:t>
      </w:r>
      <w:r w:rsidR="006A6565" w:rsidRPr="00704862">
        <w:rPr>
          <w:rFonts w:ascii="Arial" w:hAnsi="Arial"/>
          <w:sz w:val="20"/>
        </w:rPr>
        <w:t>, Irene.</w:t>
      </w:r>
    </w:p>
    <w:p w:rsidR="00C8054B" w:rsidRPr="00704862" w:rsidRDefault="00E95903" w:rsidP="00C8054B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>IRENE:</w:t>
      </w:r>
      <w:r w:rsidRPr="00704862">
        <w:rPr>
          <w:rFonts w:ascii="Arial" w:hAnsi="Arial"/>
          <w:sz w:val="20"/>
        </w:rPr>
        <w:t xml:space="preserve"> </w:t>
      </w:r>
      <w:r w:rsidR="006A6565" w:rsidRPr="00704862">
        <w:rPr>
          <w:rFonts w:ascii="Arial" w:hAnsi="Arial"/>
          <w:sz w:val="20"/>
        </w:rPr>
        <w:t>Moi? Pas question.</w:t>
      </w:r>
    </w:p>
    <w:p w:rsidR="00C8054B" w:rsidRPr="00704862" w:rsidRDefault="00E95903" w:rsidP="00C8054B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 xml:space="preserve">MAYTE: </w:t>
      </w:r>
      <w:r w:rsidR="006A6565" w:rsidRPr="00704862">
        <w:rPr>
          <w:rFonts w:ascii="Arial" w:hAnsi="Arial"/>
          <w:sz w:val="20"/>
        </w:rPr>
        <w:t>Et bien moi, pour six mille euros j´y réfléchirais.</w:t>
      </w:r>
    </w:p>
    <w:p w:rsidR="001E65C5" w:rsidRPr="00704862" w:rsidRDefault="001E65C5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 xml:space="preserve">MARIO: </w:t>
      </w:r>
      <w:r w:rsidR="00697524" w:rsidRPr="00704862">
        <w:rPr>
          <w:rFonts w:ascii="Arial" w:hAnsi="Arial"/>
          <w:sz w:val="20"/>
        </w:rPr>
        <w:t>Regarde</w:t>
      </w:r>
      <w:r w:rsidR="006A6565" w:rsidRPr="00704862">
        <w:rPr>
          <w:rFonts w:ascii="Arial" w:hAnsi="Arial"/>
          <w:sz w:val="20"/>
        </w:rPr>
        <w:t>. On a une volontaire.</w:t>
      </w:r>
    </w:p>
    <w:p w:rsidR="001E65C5" w:rsidRPr="00704862" w:rsidRDefault="00E95903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 xml:space="preserve">MAYTE: </w:t>
      </w:r>
      <w:r w:rsidR="00233C58" w:rsidRPr="00704862">
        <w:rPr>
          <w:rFonts w:ascii="Arial" w:hAnsi="Arial"/>
          <w:sz w:val="20"/>
        </w:rPr>
        <w:t>Bon, d´</w:t>
      </w:r>
      <w:r w:rsidR="006A6565" w:rsidRPr="00704862">
        <w:rPr>
          <w:rFonts w:ascii="Arial" w:hAnsi="Arial"/>
          <w:sz w:val="20"/>
        </w:rPr>
        <w:t>abord il faudrait voir la taille.</w:t>
      </w:r>
    </w:p>
    <w:p w:rsidR="001E65C5" w:rsidRPr="00704862" w:rsidRDefault="001E65C5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 xml:space="preserve">MARIO: </w:t>
      </w:r>
      <w:r w:rsidR="00697524" w:rsidRPr="00704862">
        <w:rPr>
          <w:rFonts w:ascii="Arial" w:hAnsi="Arial"/>
          <w:sz w:val="20"/>
        </w:rPr>
        <w:t>Disons</w:t>
      </w:r>
      <w:r w:rsidR="00FA6F5D" w:rsidRPr="00704862">
        <w:rPr>
          <w:rFonts w:ascii="Arial" w:hAnsi="Arial"/>
          <w:sz w:val="20"/>
        </w:rPr>
        <w:t>,</w:t>
      </w:r>
      <w:r w:rsidR="00697524" w:rsidRPr="00704862">
        <w:rPr>
          <w:rFonts w:ascii="Arial" w:hAnsi="Arial"/>
          <w:sz w:val="20"/>
        </w:rPr>
        <w:t xml:space="preserve"> format</w:t>
      </w:r>
      <w:r w:rsidR="00ED679E" w:rsidRPr="00704862">
        <w:rPr>
          <w:rFonts w:ascii="Arial" w:hAnsi="Arial"/>
          <w:sz w:val="20"/>
        </w:rPr>
        <w:t xml:space="preserve"> </w:t>
      </w:r>
      <w:r w:rsidR="00697524" w:rsidRPr="00704862">
        <w:rPr>
          <w:rFonts w:ascii="Arial" w:hAnsi="Arial"/>
          <w:sz w:val="20"/>
        </w:rPr>
        <w:t>sa</w:t>
      </w:r>
      <w:r w:rsidR="003A3377" w:rsidRPr="00704862">
        <w:rPr>
          <w:rFonts w:ascii="Arial" w:hAnsi="Arial"/>
          <w:sz w:val="20"/>
        </w:rPr>
        <w:t>ndwich.</w:t>
      </w:r>
    </w:p>
    <w:p w:rsidR="001E65C5" w:rsidRPr="00704862" w:rsidRDefault="00E95903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 xml:space="preserve">MAYTE: </w:t>
      </w:r>
      <w:r w:rsidR="00233C58" w:rsidRPr="00704862">
        <w:rPr>
          <w:rFonts w:ascii="Arial" w:hAnsi="Arial"/>
          <w:sz w:val="20"/>
        </w:rPr>
        <w:t>Et bien</w:t>
      </w:r>
      <w:r w:rsidR="00F45FD1" w:rsidRPr="00704862">
        <w:rPr>
          <w:rFonts w:ascii="Arial" w:hAnsi="Arial"/>
          <w:sz w:val="20"/>
        </w:rPr>
        <w:t>…</w:t>
      </w:r>
    </w:p>
    <w:p w:rsidR="001E65C5" w:rsidRPr="00704862" w:rsidRDefault="001E65C5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 xml:space="preserve">MARIO: </w:t>
      </w:r>
      <w:r w:rsidR="00233C58" w:rsidRPr="00704862">
        <w:rPr>
          <w:rFonts w:ascii="Arial" w:hAnsi="Arial"/>
          <w:sz w:val="20"/>
        </w:rPr>
        <w:t>Il ne semble</w:t>
      </w:r>
      <w:r w:rsidR="00F45FD1" w:rsidRPr="00704862">
        <w:rPr>
          <w:rFonts w:ascii="Arial" w:hAnsi="Arial"/>
          <w:sz w:val="20"/>
        </w:rPr>
        <w:t xml:space="preserve"> </w:t>
      </w:r>
      <w:r w:rsidR="00233C58" w:rsidRPr="00704862">
        <w:rPr>
          <w:rFonts w:ascii="Arial" w:hAnsi="Arial"/>
          <w:sz w:val="20"/>
        </w:rPr>
        <w:t xml:space="preserve">plus si grand maintenant, </w:t>
      </w:r>
      <w:r w:rsidR="00697524" w:rsidRPr="00704862">
        <w:rPr>
          <w:rFonts w:ascii="Arial" w:hAnsi="Arial"/>
          <w:sz w:val="20"/>
        </w:rPr>
        <w:t>hein</w:t>
      </w:r>
      <w:r w:rsidR="00F45FD1" w:rsidRPr="00704862">
        <w:rPr>
          <w:rFonts w:ascii="Arial" w:hAnsi="Arial"/>
          <w:sz w:val="20"/>
        </w:rPr>
        <w:t>? Tu le mange</w:t>
      </w:r>
      <w:r w:rsidR="00697524" w:rsidRPr="00704862">
        <w:rPr>
          <w:rFonts w:ascii="Arial" w:hAnsi="Arial"/>
          <w:sz w:val="20"/>
        </w:rPr>
        <w:t>s</w:t>
      </w:r>
      <w:r w:rsidR="00F45FD1" w:rsidRPr="00704862">
        <w:rPr>
          <w:rFonts w:ascii="Arial" w:hAnsi="Arial"/>
          <w:sz w:val="20"/>
        </w:rPr>
        <w:t xml:space="preserve"> pour troi</w:t>
      </w:r>
      <w:r w:rsidR="00697524" w:rsidRPr="00704862">
        <w:rPr>
          <w:rFonts w:ascii="Arial" w:hAnsi="Arial"/>
          <w:sz w:val="20"/>
        </w:rPr>
        <w:t>s</w:t>
      </w:r>
      <w:r w:rsidR="00F45FD1" w:rsidRPr="00704862">
        <w:rPr>
          <w:rFonts w:ascii="Arial" w:hAnsi="Arial"/>
          <w:sz w:val="20"/>
        </w:rPr>
        <w:t xml:space="preserve"> mille, Mayte.</w:t>
      </w:r>
    </w:p>
    <w:p w:rsidR="001E65C5" w:rsidRPr="00704862" w:rsidRDefault="00E95903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 xml:space="preserve">MAYTE: </w:t>
      </w:r>
      <w:r w:rsidR="00F45FD1" w:rsidRPr="00704862">
        <w:rPr>
          <w:rFonts w:ascii="Arial" w:hAnsi="Arial"/>
          <w:sz w:val="20"/>
        </w:rPr>
        <w:t>Quatre mille.</w:t>
      </w:r>
    </w:p>
    <w:p w:rsidR="001E65C5" w:rsidRPr="00704862" w:rsidRDefault="001E65C5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 xml:space="preserve">MARIO: </w:t>
      </w:r>
      <w:r w:rsidR="00F45FD1" w:rsidRPr="00704862">
        <w:rPr>
          <w:rFonts w:ascii="Arial" w:hAnsi="Arial"/>
          <w:sz w:val="20"/>
        </w:rPr>
        <w:t>Troi</w:t>
      </w:r>
      <w:r w:rsidR="00697524" w:rsidRPr="00704862">
        <w:rPr>
          <w:rFonts w:ascii="Arial" w:hAnsi="Arial"/>
          <w:sz w:val="20"/>
        </w:rPr>
        <w:t>s</w:t>
      </w:r>
      <w:r w:rsidR="00F45FD1" w:rsidRPr="00704862">
        <w:rPr>
          <w:rFonts w:ascii="Arial" w:hAnsi="Arial"/>
          <w:sz w:val="20"/>
        </w:rPr>
        <w:t xml:space="preserve"> mille cinq</w:t>
      </w:r>
      <w:r w:rsidR="003D7256" w:rsidRPr="00704862">
        <w:rPr>
          <w:rFonts w:ascii="Arial" w:hAnsi="Arial"/>
          <w:sz w:val="20"/>
        </w:rPr>
        <w:t xml:space="preserve"> </w:t>
      </w:r>
      <w:r w:rsidR="00F45FD1" w:rsidRPr="00704862">
        <w:rPr>
          <w:rFonts w:ascii="Arial" w:hAnsi="Arial"/>
          <w:sz w:val="20"/>
        </w:rPr>
        <w:t>cent</w:t>
      </w:r>
      <w:r w:rsidR="003D7256" w:rsidRPr="00704862">
        <w:rPr>
          <w:rFonts w:ascii="Arial" w:hAnsi="Arial"/>
          <w:sz w:val="20"/>
        </w:rPr>
        <w:t>s</w:t>
      </w:r>
      <w:r w:rsidR="00F45FD1" w:rsidRPr="00704862">
        <w:rPr>
          <w:rFonts w:ascii="Arial" w:hAnsi="Arial"/>
          <w:sz w:val="20"/>
        </w:rPr>
        <w:t>.</w:t>
      </w:r>
    </w:p>
    <w:p w:rsidR="001E65C5" w:rsidRPr="00704862" w:rsidRDefault="00E95903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 xml:space="preserve">MAYTE: </w:t>
      </w:r>
      <w:r w:rsidR="00697524" w:rsidRPr="00704862">
        <w:rPr>
          <w:rFonts w:ascii="Arial" w:hAnsi="Arial"/>
          <w:sz w:val="20"/>
        </w:rPr>
        <w:t>Je ne sais pas… Peut-</w:t>
      </w:r>
      <w:r w:rsidR="00F45FD1" w:rsidRPr="00704862">
        <w:rPr>
          <w:rFonts w:ascii="Arial" w:hAnsi="Arial"/>
          <w:sz w:val="20"/>
        </w:rPr>
        <w:t>être.</w:t>
      </w:r>
    </w:p>
    <w:p w:rsidR="001E65C5" w:rsidRPr="00704862" w:rsidRDefault="00E95903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 xml:space="preserve">JULIO: </w:t>
      </w:r>
      <w:r w:rsidR="007C5996" w:rsidRPr="00704862">
        <w:rPr>
          <w:rFonts w:ascii="Arial" w:hAnsi="Arial"/>
          <w:sz w:val="20"/>
        </w:rPr>
        <w:t xml:space="preserve">Et bien moi je le ferais </w:t>
      </w:r>
      <w:r w:rsidR="00A37213" w:rsidRPr="00704862">
        <w:rPr>
          <w:rFonts w:ascii="Arial" w:hAnsi="Arial"/>
          <w:sz w:val="20"/>
        </w:rPr>
        <w:t xml:space="preserve">aussi </w:t>
      </w:r>
      <w:r w:rsidR="007C5996" w:rsidRPr="00704862">
        <w:rPr>
          <w:rFonts w:ascii="Arial" w:hAnsi="Arial"/>
          <w:sz w:val="20"/>
        </w:rPr>
        <w:t>pour</w:t>
      </w:r>
      <w:r w:rsidR="00A37213" w:rsidRPr="00704862">
        <w:rPr>
          <w:rFonts w:ascii="Arial" w:hAnsi="Arial"/>
          <w:sz w:val="20"/>
        </w:rPr>
        <w:t xml:space="preserve"> deux mille…</w:t>
      </w:r>
      <w:r w:rsidR="00622D13" w:rsidRPr="00704862">
        <w:rPr>
          <w:rFonts w:ascii="Arial" w:hAnsi="Arial"/>
          <w:sz w:val="20"/>
        </w:rPr>
        <w:t xml:space="preserve"> Mais personne n´offre deux mille euros pour manger ça.</w:t>
      </w:r>
    </w:p>
    <w:p w:rsidR="001E65C5" w:rsidRPr="00704862" w:rsidRDefault="001E65C5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>MARIO:</w:t>
      </w:r>
      <w:r w:rsidRPr="00704862">
        <w:rPr>
          <w:rFonts w:ascii="Arial" w:hAnsi="Arial"/>
          <w:sz w:val="20"/>
        </w:rPr>
        <w:t xml:space="preserve"> </w:t>
      </w:r>
      <w:r w:rsidR="002D4B0A" w:rsidRPr="00704862">
        <w:rPr>
          <w:rFonts w:ascii="Arial" w:hAnsi="Arial"/>
          <w:sz w:val="20"/>
        </w:rPr>
        <w:t>Peu</w:t>
      </w:r>
      <w:r w:rsidR="00697524" w:rsidRPr="00704862">
        <w:rPr>
          <w:rFonts w:ascii="Arial" w:hAnsi="Arial"/>
          <w:sz w:val="20"/>
        </w:rPr>
        <w:t>t-être pas deux mille, mais… Mille</w:t>
      </w:r>
      <w:r w:rsidR="002D4B0A" w:rsidRPr="00704862">
        <w:rPr>
          <w:rFonts w:ascii="Arial" w:hAnsi="Arial"/>
          <w:sz w:val="20"/>
        </w:rPr>
        <w:t>?</w:t>
      </w:r>
    </w:p>
    <w:p w:rsidR="001E65C5" w:rsidRPr="00704862" w:rsidRDefault="00E95903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>JULIO:</w:t>
      </w:r>
      <w:r w:rsidR="004F7A83" w:rsidRPr="00704862">
        <w:rPr>
          <w:rFonts w:ascii="Arial" w:hAnsi="Arial"/>
          <w:sz w:val="20"/>
        </w:rPr>
        <w:t xml:space="preserve"> </w:t>
      </w:r>
      <w:r w:rsidR="003D7256" w:rsidRPr="00704862">
        <w:rPr>
          <w:rFonts w:ascii="Arial" w:hAnsi="Arial"/>
          <w:sz w:val="20"/>
        </w:rPr>
        <w:t>Il faudrait que je les vois</w:t>
      </w:r>
      <w:r w:rsidR="002D4B0A" w:rsidRPr="00704862">
        <w:rPr>
          <w:rFonts w:ascii="Arial" w:hAnsi="Arial"/>
          <w:sz w:val="20"/>
        </w:rPr>
        <w:t xml:space="preserve"> sur la table.</w:t>
      </w:r>
    </w:p>
    <w:p w:rsidR="001E65C5" w:rsidRPr="00704862" w:rsidRDefault="001E65C5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>MARIO:</w:t>
      </w:r>
      <w:r w:rsidRPr="00704862">
        <w:rPr>
          <w:rFonts w:ascii="Arial" w:hAnsi="Arial"/>
          <w:sz w:val="20"/>
        </w:rPr>
        <w:t xml:space="preserve"> </w:t>
      </w:r>
      <w:r w:rsidR="003D7256" w:rsidRPr="00704862">
        <w:rPr>
          <w:rFonts w:ascii="Arial" w:hAnsi="Arial"/>
          <w:sz w:val="20"/>
        </w:rPr>
        <w:t xml:space="preserve">Nous n´avons pas cette somme </w:t>
      </w:r>
      <w:r w:rsidR="002D4B0A" w:rsidRPr="00704862">
        <w:rPr>
          <w:rFonts w:ascii="Arial" w:hAnsi="Arial"/>
          <w:sz w:val="20"/>
        </w:rPr>
        <w:t xml:space="preserve">sur place, mais si on les mettait entre </w:t>
      </w:r>
      <w:r w:rsidR="00697524" w:rsidRPr="00704862">
        <w:rPr>
          <w:rFonts w:ascii="Arial" w:hAnsi="Arial"/>
          <w:sz w:val="20"/>
        </w:rPr>
        <w:t xml:space="preserve">nous </w:t>
      </w:r>
      <w:r w:rsidR="002D4B0A" w:rsidRPr="00704862">
        <w:rPr>
          <w:rFonts w:ascii="Arial" w:hAnsi="Arial"/>
          <w:sz w:val="20"/>
        </w:rPr>
        <w:t>tous…</w:t>
      </w:r>
      <w:r w:rsidR="00772C32" w:rsidRPr="00704862">
        <w:rPr>
          <w:rFonts w:ascii="Arial" w:hAnsi="Arial"/>
          <w:sz w:val="20"/>
        </w:rPr>
        <w:t xml:space="preserve"> disons… cinq cents… ça fait cent </w:t>
      </w:r>
      <w:r w:rsidR="00697524" w:rsidRPr="00704862">
        <w:rPr>
          <w:rFonts w:ascii="Arial" w:hAnsi="Arial"/>
          <w:sz w:val="20"/>
        </w:rPr>
        <w:t>chac</w:t>
      </w:r>
      <w:r w:rsidR="00772C32" w:rsidRPr="00704862">
        <w:rPr>
          <w:rFonts w:ascii="Arial" w:hAnsi="Arial"/>
          <w:sz w:val="20"/>
        </w:rPr>
        <w:t>un.</w:t>
      </w:r>
    </w:p>
    <w:p w:rsidR="001E65C5" w:rsidRPr="00704862" w:rsidRDefault="00E95903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>IRENE:</w:t>
      </w:r>
      <w:r w:rsidRPr="00704862">
        <w:rPr>
          <w:rFonts w:ascii="Arial" w:hAnsi="Arial"/>
          <w:sz w:val="20"/>
        </w:rPr>
        <w:t xml:space="preserve"> </w:t>
      </w:r>
      <w:r w:rsidR="002D4B0A" w:rsidRPr="00704862">
        <w:rPr>
          <w:rFonts w:ascii="Arial" w:hAnsi="Arial"/>
          <w:sz w:val="20"/>
        </w:rPr>
        <w:t xml:space="preserve">Cela n´est pas </w:t>
      </w:r>
      <w:r w:rsidR="00697524" w:rsidRPr="00704862">
        <w:rPr>
          <w:rFonts w:ascii="Arial" w:hAnsi="Arial"/>
          <w:sz w:val="20"/>
        </w:rPr>
        <w:t>exact</w:t>
      </w:r>
      <w:r w:rsidR="002D4B0A" w:rsidRPr="00704862">
        <w:rPr>
          <w:rFonts w:ascii="Arial" w:hAnsi="Arial"/>
          <w:sz w:val="20"/>
        </w:rPr>
        <w:t>. Si on est quatre à participer, il manquerait cent euros.</w:t>
      </w:r>
    </w:p>
    <w:p w:rsidR="001E65C5" w:rsidRPr="00704862" w:rsidRDefault="001E65C5" w:rsidP="001E65C5">
      <w:pPr>
        <w:pStyle w:val="Accin"/>
        <w:rPr>
          <w:rFonts w:ascii="Arial" w:hAnsi="Arial"/>
          <w:b/>
          <w:sz w:val="20"/>
        </w:rPr>
      </w:pPr>
      <w:r w:rsidRPr="00704862">
        <w:rPr>
          <w:rFonts w:ascii="Arial" w:hAnsi="Arial"/>
          <w:b/>
          <w:sz w:val="20"/>
        </w:rPr>
        <w:t>MARIO:</w:t>
      </w:r>
      <w:r w:rsidRPr="00704862">
        <w:rPr>
          <w:rFonts w:ascii="Arial" w:hAnsi="Arial"/>
          <w:sz w:val="20"/>
        </w:rPr>
        <w:t xml:space="preserve"> </w:t>
      </w:r>
      <w:r w:rsidR="002D4B0A" w:rsidRPr="00704862">
        <w:rPr>
          <w:rFonts w:ascii="Arial" w:hAnsi="Arial"/>
          <w:sz w:val="20"/>
        </w:rPr>
        <w:t>Voilà l´écono</w:t>
      </w:r>
      <w:r w:rsidR="00772C32" w:rsidRPr="00704862">
        <w:rPr>
          <w:rFonts w:ascii="Arial" w:hAnsi="Arial"/>
          <w:sz w:val="20"/>
        </w:rPr>
        <w:t>miste qui parle. Ok, je mets</w:t>
      </w:r>
      <w:r w:rsidR="002D4B0A" w:rsidRPr="00704862">
        <w:rPr>
          <w:rFonts w:ascii="Arial" w:hAnsi="Arial"/>
          <w:sz w:val="20"/>
        </w:rPr>
        <w:t xml:space="preserve"> deux cent et vous cent, d´accord?</w:t>
      </w:r>
      <w:r w:rsidR="008161D7" w:rsidRPr="00704862">
        <w:rPr>
          <w:rFonts w:ascii="Arial" w:hAnsi="Arial"/>
          <w:sz w:val="20"/>
        </w:rPr>
        <w:t xml:space="preserve"> </w:t>
      </w:r>
      <w:r w:rsidR="00697524" w:rsidRPr="00704862">
        <w:rPr>
          <w:rFonts w:ascii="Arial" w:hAnsi="Arial" w:cs="Arial"/>
          <w:sz w:val="20"/>
          <w:szCs w:val="24"/>
        </w:rPr>
        <w:t>Alors Julio, qu'est-</w:t>
      </w:r>
      <w:r w:rsidR="008161D7" w:rsidRPr="00704862">
        <w:rPr>
          <w:rFonts w:ascii="Arial" w:hAnsi="Arial" w:cs="Arial"/>
          <w:sz w:val="20"/>
          <w:szCs w:val="24"/>
        </w:rPr>
        <w:t>ce</w:t>
      </w:r>
      <w:r w:rsidR="00697524" w:rsidRPr="00704862">
        <w:rPr>
          <w:rFonts w:ascii="Arial" w:hAnsi="Arial" w:cs="Arial"/>
          <w:sz w:val="20"/>
          <w:szCs w:val="24"/>
        </w:rPr>
        <w:t>-</w:t>
      </w:r>
      <w:r w:rsidR="008161D7" w:rsidRPr="00704862">
        <w:rPr>
          <w:rFonts w:ascii="Arial" w:hAnsi="Arial" w:cs="Arial"/>
          <w:sz w:val="20"/>
          <w:szCs w:val="24"/>
        </w:rPr>
        <w:t>que tu en dis?</w:t>
      </w:r>
    </w:p>
    <w:p w:rsidR="001E65C5" w:rsidRPr="00704862" w:rsidRDefault="00E95903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>IRENE:</w:t>
      </w:r>
      <w:r w:rsidRPr="00704862">
        <w:rPr>
          <w:rFonts w:ascii="Arial" w:hAnsi="Arial"/>
          <w:sz w:val="20"/>
        </w:rPr>
        <w:t xml:space="preserve"> </w:t>
      </w:r>
      <w:r w:rsidR="002D4B0A" w:rsidRPr="00704862">
        <w:rPr>
          <w:rFonts w:ascii="Arial" w:hAnsi="Arial"/>
          <w:sz w:val="20"/>
        </w:rPr>
        <w:t>Mais tu es sérieux là?</w:t>
      </w:r>
    </w:p>
    <w:p w:rsidR="001E65C5" w:rsidRPr="00704862" w:rsidRDefault="001E65C5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>MARIO:</w:t>
      </w:r>
      <w:r w:rsidRPr="00704862">
        <w:rPr>
          <w:rFonts w:ascii="Arial" w:hAnsi="Arial"/>
          <w:sz w:val="20"/>
        </w:rPr>
        <w:t xml:space="preserve"> </w:t>
      </w:r>
      <w:r w:rsidR="00772C32" w:rsidRPr="00704862">
        <w:rPr>
          <w:rFonts w:ascii="Arial" w:hAnsi="Arial"/>
          <w:sz w:val="20"/>
        </w:rPr>
        <w:t>Au plus, tu auras peut</w:t>
      </w:r>
      <w:r w:rsidR="00697524" w:rsidRPr="00704862">
        <w:rPr>
          <w:rFonts w:ascii="Arial" w:hAnsi="Arial"/>
          <w:sz w:val="20"/>
        </w:rPr>
        <w:t>-</w:t>
      </w:r>
      <w:r w:rsidR="002D4B0A" w:rsidRPr="00704862">
        <w:rPr>
          <w:rFonts w:ascii="Arial" w:hAnsi="Arial"/>
          <w:sz w:val="20"/>
        </w:rPr>
        <w:t>être un petit peu d´acidité.</w:t>
      </w:r>
    </w:p>
    <w:p w:rsidR="001E65C5" w:rsidRPr="00704862" w:rsidRDefault="00E95903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>IRENE:</w:t>
      </w:r>
      <w:r w:rsidRPr="00704862">
        <w:rPr>
          <w:rFonts w:ascii="Arial" w:hAnsi="Arial"/>
          <w:sz w:val="20"/>
        </w:rPr>
        <w:t xml:space="preserve"> </w:t>
      </w:r>
      <w:r w:rsidR="002D4B0A" w:rsidRPr="00704862">
        <w:rPr>
          <w:rFonts w:ascii="Arial" w:hAnsi="Arial"/>
          <w:sz w:val="20"/>
        </w:rPr>
        <w:t>Et c</w:t>
      </w:r>
      <w:r w:rsidR="00FC66C8" w:rsidRPr="00704862">
        <w:rPr>
          <w:rFonts w:ascii="Arial" w:hAnsi="Arial"/>
          <w:sz w:val="20"/>
        </w:rPr>
        <w:t xml:space="preserve">omment </w:t>
      </w:r>
      <w:r w:rsidR="00697524" w:rsidRPr="00704862">
        <w:rPr>
          <w:rFonts w:ascii="Arial" w:hAnsi="Arial"/>
          <w:sz w:val="20"/>
        </w:rPr>
        <w:t xml:space="preserve">tu le sais? Tu y </w:t>
      </w:r>
      <w:r w:rsidR="00FC66C8" w:rsidRPr="00704862">
        <w:rPr>
          <w:rFonts w:ascii="Arial" w:hAnsi="Arial"/>
          <w:sz w:val="20"/>
        </w:rPr>
        <w:t>as goû</w:t>
      </w:r>
      <w:r w:rsidR="002D4B0A" w:rsidRPr="00704862">
        <w:rPr>
          <w:rFonts w:ascii="Arial" w:hAnsi="Arial"/>
          <w:sz w:val="20"/>
        </w:rPr>
        <w:t>té?</w:t>
      </w:r>
    </w:p>
    <w:p w:rsidR="001E65C5" w:rsidRPr="00704862" w:rsidRDefault="001E65C5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>MARIO:</w:t>
      </w:r>
      <w:r w:rsidRPr="00704862">
        <w:rPr>
          <w:rFonts w:ascii="Arial" w:hAnsi="Arial"/>
          <w:sz w:val="20"/>
        </w:rPr>
        <w:t xml:space="preserve"> </w:t>
      </w:r>
      <w:r w:rsidR="00FC66C8" w:rsidRPr="00704862">
        <w:rPr>
          <w:rFonts w:ascii="Arial" w:hAnsi="Arial"/>
          <w:sz w:val="20"/>
        </w:rPr>
        <w:t>Non je ne l´ai pas goûté</w:t>
      </w:r>
      <w:r w:rsidR="002D4B0A" w:rsidRPr="00704862">
        <w:rPr>
          <w:rFonts w:ascii="Arial" w:hAnsi="Arial"/>
          <w:sz w:val="20"/>
        </w:rPr>
        <w:t>. Mais il y</w:t>
      </w:r>
      <w:r w:rsidR="00697524" w:rsidRPr="00704862">
        <w:rPr>
          <w:rFonts w:ascii="Arial" w:hAnsi="Arial"/>
          <w:sz w:val="20"/>
        </w:rPr>
        <w:t xml:space="preserve"> a </w:t>
      </w:r>
      <w:r w:rsidR="002D4B0A" w:rsidRPr="00704862">
        <w:rPr>
          <w:rFonts w:ascii="Arial" w:hAnsi="Arial"/>
          <w:sz w:val="20"/>
        </w:rPr>
        <w:t xml:space="preserve"> des </w:t>
      </w:r>
      <w:r w:rsidR="00697524" w:rsidRPr="00704862">
        <w:rPr>
          <w:rFonts w:ascii="Arial" w:hAnsi="Arial"/>
          <w:sz w:val="20"/>
        </w:rPr>
        <w:t>millions</w:t>
      </w:r>
      <w:r w:rsidR="002D4B0A" w:rsidRPr="00704862">
        <w:rPr>
          <w:rFonts w:ascii="Arial" w:hAnsi="Arial"/>
          <w:sz w:val="20"/>
        </w:rPr>
        <w:t xml:space="preserve"> de situations où ils ont f</w:t>
      </w:r>
      <w:r w:rsidR="00FC66C8" w:rsidRPr="00704862">
        <w:rPr>
          <w:rFonts w:ascii="Arial" w:hAnsi="Arial"/>
          <w:sz w:val="20"/>
        </w:rPr>
        <w:t>ait des trucs de ce genre pour n</w:t>
      </w:r>
      <w:r w:rsidR="002D4B0A" w:rsidRPr="00704862">
        <w:rPr>
          <w:rFonts w:ascii="Arial" w:hAnsi="Arial"/>
          <w:sz w:val="20"/>
        </w:rPr>
        <w:t>e pas mourir de faim… Comment s´ap</w:t>
      </w:r>
      <w:r w:rsidR="00FC66C8" w:rsidRPr="00704862">
        <w:rPr>
          <w:rFonts w:ascii="Arial" w:hAnsi="Arial"/>
          <w:sz w:val="20"/>
        </w:rPr>
        <w:t>pelle le film où</w:t>
      </w:r>
      <w:r w:rsidR="002D4B0A" w:rsidRPr="00704862">
        <w:rPr>
          <w:rFonts w:ascii="Arial" w:hAnsi="Arial"/>
          <w:sz w:val="20"/>
        </w:rPr>
        <w:t xml:space="preserve"> un </w:t>
      </w:r>
      <w:r w:rsidR="00FC66C8" w:rsidRPr="00704862">
        <w:rPr>
          <w:rFonts w:ascii="Arial" w:hAnsi="Arial"/>
          <w:sz w:val="20"/>
        </w:rPr>
        <w:t>avio</w:t>
      </w:r>
      <w:r w:rsidR="002D4B0A" w:rsidRPr="00704862">
        <w:rPr>
          <w:rFonts w:ascii="Arial" w:hAnsi="Arial"/>
          <w:sz w:val="20"/>
        </w:rPr>
        <w:t>n s</w:t>
      </w:r>
      <w:r w:rsidR="00FC66C8" w:rsidRPr="00704862">
        <w:rPr>
          <w:rFonts w:ascii="Arial" w:hAnsi="Arial"/>
          <w:sz w:val="20"/>
        </w:rPr>
        <w:t xml:space="preserve">´écrase dans une montagne </w:t>
      </w:r>
      <w:r w:rsidR="00697524" w:rsidRPr="00704862">
        <w:rPr>
          <w:rFonts w:ascii="Arial" w:hAnsi="Arial"/>
          <w:sz w:val="20"/>
        </w:rPr>
        <w:t>et alors</w:t>
      </w:r>
      <w:r w:rsidR="00FC66C8" w:rsidRPr="00704862">
        <w:rPr>
          <w:rFonts w:ascii="Arial" w:hAnsi="Arial"/>
          <w:sz w:val="20"/>
        </w:rPr>
        <w:t xml:space="preserve"> ils mangent</w:t>
      </w:r>
      <w:r w:rsidR="002D4B0A" w:rsidRPr="00704862">
        <w:rPr>
          <w:rFonts w:ascii="Arial" w:hAnsi="Arial"/>
          <w:sz w:val="20"/>
        </w:rPr>
        <w:t xml:space="preserve"> les morts pour pouvoir survivre?</w:t>
      </w:r>
    </w:p>
    <w:p w:rsidR="001E65C5" w:rsidRPr="00704862" w:rsidRDefault="00E95903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>IRENE:</w:t>
      </w:r>
      <w:r w:rsidRPr="00704862">
        <w:rPr>
          <w:rFonts w:ascii="Arial" w:hAnsi="Arial"/>
          <w:sz w:val="20"/>
        </w:rPr>
        <w:t xml:space="preserve"> </w:t>
      </w:r>
      <w:r w:rsidR="00FC66C8" w:rsidRPr="00704862">
        <w:rPr>
          <w:rFonts w:ascii="Arial" w:hAnsi="Arial"/>
          <w:sz w:val="20"/>
        </w:rPr>
        <w:t>C</w:t>
      </w:r>
      <w:r w:rsidR="002D4B0A" w:rsidRPr="00704862">
        <w:rPr>
          <w:rFonts w:ascii="Arial" w:hAnsi="Arial"/>
          <w:sz w:val="20"/>
        </w:rPr>
        <w:t>´était de la viande.</w:t>
      </w:r>
    </w:p>
    <w:p w:rsidR="001E65C5" w:rsidRPr="00704862" w:rsidRDefault="001E65C5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>MARIO:</w:t>
      </w:r>
      <w:r w:rsidRPr="00704862">
        <w:rPr>
          <w:rFonts w:ascii="Arial" w:hAnsi="Arial"/>
          <w:sz w:val="20"/>
        </w:rPr>
        <w:t xml:space="preserve"> </w:t>
      </w:r>
      <w:r w:rsidR="00FC66C8" w:rsidRPr="00704862">
        <w:rPr>
          <w:rFonts w:ascii="Arial" w:hAnsi="Arial"/>
          <w:sz w:val="20"/>
        </w:rPr>
        <w:t>Qu´est</w:t>
      </w:r>
      <w:r w:rsidR="00697524" w:rsidRPr="00704862">
        <w:rPr>
          <w:rFonts w:ascii="Arial" w:hAnsi="Arial"/>
          <w:sz w:val="20"/>
        </w:rPr>
        <w:t>-</w:t>
      </w:r>
      <w:r w:rsidR="002D4B0A" w:rsidRPr="00704862">
        <w:rPr>
          <w:rFonts w:ascii="Arial" w:hAnsi="Arial"/>
          <w:sz w:val="20"/>
        </w:rPr>
        <w:t>ce que tu veux? Nous gâcher la fête?</w:t>
      </w:r>
    </w:p>
    <w:p w:rsidR="001E65C5" w:rsidRPr="00704862" w:rsidRDefault="00E95903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>IRENE:</w:t>
      </w:r>
      <w:r w:rsidRPr="00704862">
        <w:rPr>
          <w:rFonts w:ascii="Arial" w:hAnsi="Arial"/>
          <w:sz w:val="20"/>
        </w:rPr>
        <w:t xml:space="preserve"> </w:t>
      </w:r>
      <w:r w:rsidR="002D4B0A" w:rsidRPr="00704862">
        <w:rPr>
          <w:rFonts w:ascii="Arial" w:hAnsi="Arial"/>
          <w:sz w:val="20"/>
        </w:rPr>
        <w:t>Non, je me fais du soucis pour sa santé.</w:t>
      </w:r>
    </w:p>
    <w:p w:rsidR="001E65C5" w:rsidRPr="00704862" w:rsidRDefault="001E65C5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>MARIO:</w:t>
      </w:r>
      <w:r w:rsidRPr="00704862">
        <w:rPr>
          <w:rFonts w:ascii="Arial" w:hAnsi="Arial"/>
          <w:sz w:val="20"/>
        </w:rPr>
        <w:t xml:space="preserve"> </w:t>
      </w:r>
      <w:r w:rsidR="002D4B0A" w:rsidRPr="00704862">
        <w:rPr>
          <w:rFonts w:ascii="Arial" w:hAnsi="Arial"/>
          <w:sz w:val="20"/>
        </w:rPr>
        <w:t>Et pour la tienne, Irene. Tu te fais du soucis pour t</w:t>
      </w:r>
      <w:r w:rsidR="00FC66C8" w:rsidRPr="00704862">
        <w:rPr>
          <w:rFonts w:ascii="Arial" w:hAnsi="Arial"/>
          <w:sz w:val="20"/>
        </w:rPr>
        <w:t>a santé? Réflèchis; c´est quel</w:t>
      </w:r>
      <w:r w:rsidR="002D4B0A" w:rsidRPr="00704862">
        <w:rPr>
          <w:rFonts w:ascii="Arial" w:hAnsi="Arial"/>
          <w:sz w:val="20"/>
        </w:rPr>
        <w:t>que chose que tu fais tous les jours. On le fait tous.</w:t>
      </w:r>
    </w:p>
    <w:p w:rsidR="001E65C5" w:rsidRPr="00704862" w:rsidRDefault="00E95903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>IRENE:</w:t>
      </w:r>
      <w:r w:rsidRPr="00704862">
        <w:rPr>
          <w:rFonts w:ascii="Arial" w:hAnsi="Arial"/>
          <w:sz w:val="20"/>
        </w:rPr>
        <w:t xml:space="preserve"> </w:t>
      </w:r>
      <w:r w:rsidR="00697524" w:rsidRPr="00704862">
        <w:rPr>
          <w:rFonts w:ascii="Arial" w:hAnsi="Arial"/>
          <w:sz w:val="20"/>
        </w:rPr>
        <w:t>Ëcoute</w:t>
      </w:r>
      <w:r w:rsidR="002D4B0A" w:rsidRPr="00704862">
        <w:rPr>
          <w:rFonts w:ascii="Arial" w:hAnsi="Arial"/>
          <w:sz w:val="20"/>
        </w:rPr>
        <w:t>, je ne te suis plus</w:t>
      </w:r>
      <w:r w:rsidR="00697524" w:rsidRPr="00704862">
        <w:rPr>
          <w:rFonts w:ascii="Arial" w:hAnsi="Arial"/>
          <w:sz w:val="20"/>
        </w:rPr>
        <w:t>,</w:t>
      </w:r>
      <w:r w:rsidR="002D4B0A" w:rsidRPr="00704862">
        <w:rPr>
          <w:rFonts w:ascii="Arial" w:hAnsi="Arial"/>
          <w:sz w:val="20"/>
        </w:rPr>
        <w:t xml:space="preserve"> là.</w:t>
      </w:r>
    </w:p>
    <w:p w:rsidR="001E65C5" w:rsidRPr="00704862" w:rsidRDefault="001E65C5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>MARIO:</w:t>
      </w:r>
      <w:r w:rsidRPr="00704862">
        <w:rPr>
          <w:rFonts w:ascii="Arial" w:hAnsi="Arial"/>
          <w:sz w:val="20"/>
        </w:rPr>
        <w:t xml:space="preserve"> </w:t>
      </w:r>
      <w:r w:rsidR="00876E58" w:rsidRPr="00704862">
        <w:rPr>
          <w:rFonts w:ascii="Arial" w:hAnsi="Arial"/>
          <w:sz w:val="20"/>
        </w:rPr>
        <w:t>L´autre jour j´ai lu qu´on tr</w:t>
      </w:r>
      <w:r w:rsidR="00556ADA" w:rsidRPr="00704862">
        <w:rPr>
          <w:rFonts w:ascii="Arial" w:hAnsi="Arial"/>
          <w:sz w:val="20"/>
        </w:rPr>
        <w:t>ouve du plastique dans l´estomac des poissons. Ce plastique c´est nous qui le mangeons. Et les colorants, et les conserva</w:t>
      </w:r>
      <w:r w:rsidR="00FC66C8" w:rsidRPr="00704862">
        <w:rPr>
          <w:rFonts w:ascii="Arial" w:hAnsi="Arial"/>
          <w:sz w:val="20"/>
        </w:rPr>
        <w:t>teurs</w:t>
      </w:r>
      <w:r w:rsidR="00556ADA" w:rsidRPr="00704862">
        <w:rPr>
          <w:rFonts w:ascii="Arial" w:hAnsi="Arial"/>
          <w:sz w:val="20"/>
        </w:rPr>
        <w:t>, le</w:t>
      </w:r>
      <w:r w:rsidR="00187D56" w:rsidRPr="00704862">
        <w:rPr>
          <w:rFonts w:ascii="Arial" w:hAnsi="Arial"/>
          <w:sz w:val="20"/>
        </w:rPr>
        <w:t>s pesticides… Ce café infecte. I</w:t>
      </w:r>
      <w:r w:rsidR="00556ADA" w:rsidRPr="00704862">
        <w:rPr>
          <w:rFonts w:ascii="Arial" w:hAnsi="Arial"/>
          <w:sz w:val="20"/>
        </w:rPr>
        <w:t>l</w:t>
      </w:r>
      <w:r w:rsidR="00697524" w:rsidRPr="00704862">
        <w:rPr>
          <w:rFonts w:ascii="Arial" w:hAnsi="Arial"/>
          <w:sz w:val="20"/>
        </w:rPr>
        <w:t xml:space="preserve"> y en a</w:t>
      </w:r>
      <w:r w:rsidR="00556ADA" w:rsidRPr="00704862">
        <w:rPr>
          <w:rFonts w:ascii="Arial" w:hAnsi="Arial"/>
          <w:sz w:val="20"/>
        </w:rPr>
        <w:t xml:space="preserve"> </w:t>
      </w:r>
      <w:r w:rsidR="00697524" w:rsidRPr="00704862">
        <w:rPr>
          <w:rFonts w:ascii="Arial" w:hAnsi="Arial"/>
          <w:sz w:val="20"/>
        </w:rPr>
        <w:t>par</w:t>
      </w:r>
      <w:r w:rsidR="00556ADA" w:rsidRPr="00704862">
        <w:rPr>
          <w:rFonts w:ascii="Arial" w:hAnsi="Arial"/>
          <w:sz w:val="20"/>
        </w:rPr>
        <w:t>tout!</w:t>
      </w:r>
    </w:p>
    <w:p w:rsidR="001E65C5" w:rsidRPr="00704862" w:rsidRDefault="00E95903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>IRENE:</w:t>
      </w:r>
      <w:r w:rsidRPr="00704862">
        <w:rPr>
          <w:rFonts w:ascii="Arial" w:hAnsi="Arial"/>
          <w:sz w:val="20"/>
        </w:rPr>
        <w:t xml:space="preserve"> </w:t>
      </w:r>
      <w:r w:rsidR="00FC66C8" w:rsidRPr="00704862">
        <w:rPr>
          <w:rFonts w:ascii="Arial" w:hAnsi="Arial"/>
          <w:sz w:val="20"/>
        </w:rPr>
        <w:t>Alors, qu´est</w:t>
      </w:r>
      <w:r w:rsidR="00697524" w:rsidRPr="00704862">
        <w:rPr>
          <w:rFonts w:ascii="Arial" w:hAnsi="Arial"/>
          <w:sz w:val="20"/>
        </w:rPr>
        <w:t>-</w:t>
      </w:r>
      <w:r w:rsidR="00FC66C8" w:rsidRPr="00704862">
        <w:rPr>
          <w:rFonts w:ascii="Arial" w:hAnsi="Arial"/>
          <w:sz w:val="20"/>
        </w:rPr>
        <w:t>ce qu</w:t>
      </w:r>
      <w:r w:rsidR="00697524" w:rsidRPr="00704862">
        <w:rPr>
          <w:rFonts w:ascii="Arial" w:hAnsi="Arial"/>
          <w:sz w:val="20"/>
        </w:rPr>
        <w:t>’il y a</w:t>
      </w:r>
      <w:r w:rsidR="007943C6" w:rsidRPr="00704862">
        <w:rPr>
          <w:rFonts w:ascii="Arial" w:hAnsi="Arial"/>
          <w:sz w:val="20"/>
        </w:rPr>
        <w:t xml:space="preserve"> de spécial si c´est Julio qui le fait?</w:t>
      </w:r>
    </w:p>
    <w:p w:rsidR="001E65C5" w:rsidRPr="00704862" w:rsidRDefault="00E95903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>MARIO:</w:t>
      </w:r>
      <w:r w:rsidRPr="00704862">
        <w:rPr>
          <w:rFonts w:ascii="Arial" w:hAnsi="Arial"/>
          <w:sz w:val="20"/>
        </w:rPr>
        <w:t xml:space="preserve"> </w:t>
      </w:r>
      <w:r w:rsidR="00697524" w:rsidRPr="00704862">
        <w:rPr>
          <w:rFonts w:ascii="Arial" w:hAnsi="Arial"/>
          <w:sz w:val="20"/>
        </w:rPr>
        <w:t>Et bien comme ça</w:t>
      </w:r>
      <w:r w:rsidR="007943C6" w:rsidRPr="00704862">
        <w:rPr>
          <w:rFonts w:ascii="Arial" w:hAnsi="Arial"/>
          <w:sz w:val="20"/>
        </w:rPr>
        <w:t xml:space="preserve"> on va voir jusqu´où l´être humain est capable d´arriver pour de l´argent.</w:t>
      </w:r>
    </w:p>
    <w:p w:rsidR="001E65C5" w:rsidRPr="00704862" w:rsidRDefault="00E95903" w:rsidP="001E65C5">
      <w:pPr>
        <w:pStyle w:val="Accin"/>
        <w:rPr>
          <w:rFonts w:ascii="Arial" w:hAnsi="Arial"/>
          <w:i/>
          <w:sz w:val="20"/>
        </w:rPr>
      </w:pPr>
      <w:r w:rsidRPr="00704862">
        <w:rPr>
          <w:rFonts w:ascii="Arial" w:hAnsi="Arial"/>
          <w:b/>
          <w:sz w:val="20"/>
        </w:rPr>
        <w:t>IRENE:</w:t>
      </w:r>
      <w:r w:rsidRPr="00704862">
        <w:rPr>
          <w:rFonts w:ascii="Arial" w:hAnsi="Arial"/>
          <w:sz w:val="20"/>
        </w:rPr>
        <w:t xml:space="preserve"> </w:t>
      </w:r>
      <w:r w:rsidR="00697524" w:rsidRPr="00704862">
        <w:rPr>
          <w:rFonts w:ascii="Arial" w:hAnsi="Arial"/>
          <w:sz w:val="20"/>
        </w:rPr>
        <w:t>Ça n’</w:t>
      </w:r>
      <w:r w:rsidR="00D649D6" w:rsidRPr="00704862">
        <w:rPr>
          <w:rFonts w:ascii="Arial" w:hAnsi="Arial"/>
          <w:sz w:val="20"/>
        </w:rPr>
        <w:t xml:space="preserve">est pas nécessaire de payer pour ça: Neuf heures par jour, six jours par semaine ici enfermés. </w:t>
      </w:r>
      <w:r w:rsidR="00595D08" w:rsidRPr="00704862">
        <w:rPr>
          <w:rFonts w:ascii="Arial" w:hAnsi="Arial"/>
          <w:sz w:val="20"/>
        </w:rPr>
        <w:t xml:space="preserve">En </w:t>
      </w:r>
      <w:r w:rsidR="00697524" w:rsidRPr="00704862">
        <w:rPr>
          <w:rFonts w:ascii="Arial" w:hAnsi="Arial"/>
          <w:sz w:val="20"/>
        </w:rPr>
        <w:t>assumant</w:t>
      </w:r>
      <w:r w:rsidR="00595D08" w:rsidRPr="00704862">
        <w:rPr>
          <w:rFonts w:ascii="Arial" w:hAnsi="Arial"/>
          <w:sz w:val="20"/>
        </w:rPr>
        <w:t xml:space="preserve"> </w:t>
      </w:r>
      <w:r w:rsidR="00697524" w:rsidRPr="00704862">
        <w:rPr>
          <w:rFonts w:ascii="Arial" w:hAnsi="Arial"/>
          <w:sz w:val="20"/>
        </w:rPr>
        <w:t>tous les</w:t>
      </w:r>
      <w:r w:rsidR="00595D08" w:rsidRPr="00704862">
        <w:rPr>
          <w:rFonts w:ascii="Arial" w:hAnsi="Arial"/>
          <w:sz w:val="20"/>
        </w:rPr>
        <w:t xml:space="preserve"> jour</w:t>
      </w:r>
      <w:r w:rsidR="00697524" w:rsidRPr="00704862">
        <w:rPr>
          <w:rFonts w:ascii="Arial" w:hAnsi="Arial"/>
          <w:sz w:val="20"/>
        </w:rPr>
        <w:t>s</w:t>
      </w:r>
      <w:r w:rsidR="00595D08" w:rsidRPr="00704862">
        <w:rPr>
          <w:rFonts w:ascii="Arial" w:hAnsi="Arial"/>
          <w:sz w:val="20"/>
        </w:rPr>
        <w:t xml:space="preserve"> des réductions de salaire, </w:t>
      </w:r>
      <w:r w:rsidR="00697524" w:rsidRPr="00704862">
        <w:rPr>
          <w:rFonts w:ascii="Arial" w:hAnsi="Arial"/>
          <w:sz w:val="20"/>
        </w:rPr>
        <w:t xml:space="preserve">des </w:t>
      </w:r>
      <w:r w:rsidR="00595D08" w:rsidRPr="00704862">
        <w:rPr>
          <w:rFonts w:ascii="Arial" w:hAnsi="Arial"/>
          <w:sz w:val="20"/>
        </w:rPr>
        <w:t xml:space="preserve">menaces de </w:t>
      </w:r>
      <w:r w:rsidR="00697524" w:rsidRPr="00704862">
        <w:rPr>
          <w:rFonts w:ascii="Arial" w:hAnsi="Arial"/>
          <w:sz w:val="20"/>
        </w:rPr>
        <w:t>licenciement</w:t>
      </w:r>
      <w:r w:rsidR="00187D56" w:rsidRPr="00704862">
        <w:rPr>
          <w:rFonts w:ascii="Arial" w:hAnsi="Arial"/>
          <w:sz w:val="20"/>
        </w:rPr>
        <w:t>… S</w:t>
      </w:r>
      <w:r w:rsidR="00595D08" w:rsidRPr="00704862">
        <w:rPr>
          <w:rFonts w:ascii="Arial" w:hAnsi="Arial"/>
          <w:sz w:val="20"/>
        </w:rPr>
        <w:t xml:space="preserve">ans </w:t>
      </w:r>
      <w:r w:rsidR="00697524" w:rsidRPr="00704862">
        <w:rPr>
          <w:rFonts w:ascii="Arial" w:hAnsi="Arial"/>
          <w:sz w:val="20"/>
        </w:rPr>
        <w:t>cesse… Et nous voilà</w:t>
      </w:r>
      <w:r w:rsidR="00595D08" w:rsidRPr="00704862">
        <w:rPr>
          <w:rFonts w:ascii="Arial" w:hAnsi="Arial"/>
          <w:sz w:val="20"/>
        </w:rPr>
        <w:t xml:space="preserve"> en train de parler de la dernière connerie qu´ils ont publiée sur internet. En</w:t>
      </w:r>
      <w:r w:rsidR="00462C0C" w:rsidRPr="00704862">
        <w:rPr>
          <w:rFonts w:ascii="Arial" w:hAnsi="Arial"/>
          <w:sz w:val="20"/>
        </w:rPr>
        <w:t xml:space="preserve"> attendant qu´un collègue mange un sa</w:t>
      </w:r>
      <w:r w:rsidR="002F361B" w:rsidRPr="00704862">
        <w:rPr>
          <w:rFonts w:ascii="Arial" w:hAnsi="Arial"/>
          <w:sz w:val="20"/>
        </w:rPr>
        <w:t>ndwich ... de merde!</w:t>
      </w:r>
    </w:p>
    <w:p w:rsidR="004F7A83" w:rsidRPr="00704862" w:rsidRDefault="004F7A83" w:rsidP="001E65C5">
      <w:pPr>
        <w:pStyle w:val="Accin"/>
        <w:rPr>
          <w:rFonts w:ascii="Arial" w:hAnsi="Arial"/>
          <w:sz w:val="20"/>
        </w:rPr>
      </w:pPr>
    </w:p>
    <w:p w:rsidR="001E65C5" w:rsidRPr="00704862" w:rsidRDefault="00E95903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>IRENE:</w:t>
      </w:r>
      <w:r w:rsidRPr="00704862">
        <w:rPr>
          <w:rFonts w:ascii="Arial" w:hAnsi="Arial"/>
          <w:sz w:val="20"/>
        </w:rPr>
        <w:t xml:space="preserve"> </w:t>
      </w:r>
      <w:r w:rsidR="003A1453" w:rsidRPr="00704862">
        <w:rPr>
          <w:rFonts w:ascii="Arial" w:hAnsi="Arial"/>
          <w:sz w:val="20"/>
        </w:rPr>
        <w:t>Qu´est</w:t>
      </w:r>
      <w:r w:rsidR="00BE25D1" w:rsidRPr="00704862">
        <w:rPr>
          <w:rFonts w:ascii="Arial" w:hAnsi="Arial"/>
          <w:sz w:val="20"/>
        </w:rPr>
        <w:t>-</w:t>
      </w:r>
      <w:r w:rsidR="003A1453" w:rsidRPr="00704862">
        <w:rPr>
          <w:rFonts w:ascii="Arial" w:hAnsi="Arial"/>
          <w:sz w:val="20"/>
        </w:rPr>
        <w:t>ce qui nous arrive?</w:t>
      </w:r>
    </w:p>
    <w:p w:rsidR="001E65C5" w:rsidRPr="00704862" w:rsidRDefault="00E95903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>JULIO:</w:t>
      </w:r>
      <w:r w:rsidRPr="00704862">
        <w:rPr>
          <w:rFonts w:ascii="Arial" w:hAnsi="Arial"/>
          <w:sz w:val="20"/>
        </w:rPr>
        <w:t xml:space="preserve"> </w:t>
      </w:r>
      <w:r w:rsidR="0064338C" w:rsidRPr="00704862">
        <w:rPr>
          <w:rFonts w:ascii="Arial" w:hAnsi="Arial"/>
          <w:sz w:val="20"/>
        </w:rPr>
        <w:t xml:space="preserve">Je sais que c´est … </w:t>
      </w:r>
      <w:r w:rsidR="00BE25D1" w:rsidRPr="00704862">
        <w:rPr>
          <w:rFonts w:ascii="Arial" w:hAnsi="Arial"/>
          <w:sz w:val="20"/>
        </w:rPr>
        <w:t>dégueulasse</w:t>
      </w:r>
      <w:r w:rsidR="0064338C" w:rsidRPr="00704862">
        <w:rPr>
          <w:rFonts w:ascii="Arial" w:hAnsi="Arial"/>
          <w:sz w:val="20"/>
        </w:rPr>
        <w:t>… Mais j´ai besoin de la tune.</w:t>
      </w:r>
    </w:p>
    <w:p w:rsidR="001E65C5" w:rsidRPr="00704862" w:rsidRDefault="00E95903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>MAYTE:</w:t>
      </w:r>
      <w:r w:rsidRPr="00704862">
        <w:rPr>
          <w:rFonts w:ascii="Arial" w:hAnsi="Arial"/>
          <w:sz w:val="20"/>
        </w:rPr>
        <w:t xml:space="preserve"> </w:t>
      </w:r>
      <w:r w:rsidR="006C0571" w:rsidRPr="00704862">
        <w:rPr>
          <w:rFonts w:ascii="Arial" w:hAnsi="Arial"/>
          <w:sz w:val="20"/>
        </w:rPr>
        <w:t xml:space="preserve">Tu sais Irene? Tu as raison. Neuf heures là dedans c´est très long. Il faut </w:t>
      </w:r>
      <w:r w:rsidR="008261AC" w:rsidRPr="00704862">
        <w:rPr>
          <w:rFonts w:ascii="Arial" w:hAnsi="Arial"/>
          <w:sz w:val="20"/>
        </w:rPr>
        <w:t xml:space="preserve">bien </w:t>
      </w:r>
      <w:r w:rsidR="00BE25D1" w:rsidRPr="00704862">
        <w:rPr>
          <w:rFonts w:ascii="Arial" w:hAnsi="Arial"/>
          <w:sz w:val="20"/>
        </w:rPr>
        <w:t xml:space="preserve">tuer </w:t>
      </w:r>
      <w:r w:rsidR="008261AC" w:rsidRPr="00704862">
        <w:rPr>
          <w:rFonts w:ascii="Arial" w:hAnsi="Arial"/>
          <w:sz w:val="20"/>
        </w:rPr>
        <w:t>le temps avec quel</w:t>
      </w:r>
      <w:r w:rsidR="006C0571" w:rsidRPr="00704862">
        <w:rPr>
          <w:rFonts w:ascii="Arial" w:hAnsi="Arial"/>
          <w:sz w:val="20"/>
        </w:rPr>
        <w:t>que chose.</w:t>
      </w:r>
    </w:p>
    <w:p w:rsidR="001E65C5" w:rsidRPr="00704862" w:rsidRDefault="00E95903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>JULIO:</w:t>
      </w:r>
      <w:r w:rsidRPr="00704862">
        <w:rPr>
          <w:rFonts w:ascii="Arial" w:hAnsi="Arial"/>
          <w:sz w:val="20"/>
        </w:rPr>
        <w:t xml:space="preserve"> </w:t>
      </w:r>
      <w:r w:rsidR="006C0571" w:rsidRPr="00704862">
        <w:rPr>
          <w:rFonts w:ascii="Arial" w:hAnsi="Arial"/>
          <w:sz w:val="20"/>
        </w:rPr>
        <w:t>Est- ce que je peux manger la mienne ou il faut que ce so</w:t>
      </w:r>
      <w:bookmarkStart w:id="0" w:name="_GoBack"/>
      <w:bookmarkEnd w:id="0"/>
      <w:r w:rsidR="006C0571" w:rsidRPr="00704862">
        <w:rPr>
          <w:rFonts w:ascii="Arial" w:hAnsi="Arial"/>
          <w:sz w:val="20"/>
        </w:rPr>
        <w:t>it celle de quelqu´un d´autre?</w:t>
      </w:r>
    </w:p>
    <w:p w:rsidR="005F0D64" w:rsidRPr="00704862" w:rsidRDefault="00E95903" w:rsidP="001E65C5">
      <w:pPr>
        <w:pStyle w:val="Accin"/>
        <w:rPr>
          <w:rFonts w:ascii="Arial" w:hAnsi="Arial"/>
          <w:sz w:val="20"/>
        </w:rPr>
      </w:pPr>
      <w:r w:rsidRPr="00704862">
        <w:rPr>
          <w:rFonts w:ascii="Arial" w:hAnsi="Arial"/>
          <w:b/>
          <w:sz w:val="20"/>
        </w:rPr>
        <w:t>MARIO:</w:t>
      </w:r>
      <w:r w:rsidRPr="00704862">
        <w:rPr>
          <w:rFonts w:ascii="Arial" w:hAnsi="Arial"/>
          <w:sz w:val="20"/>
        </w:rPr>
        <w:t xml:space="preserve"> </w:t>
      </w:r>
      <w:r w:rsidR="00246044" w:rsidRPr="00704862">
        <w:rPr>
          <w:rFonts w:ascii="Arial" w:hAnsi="Arial"/>
          <w:sz w:val="20"/>
        </w:rPr>
        <w:t>À mon avis, le plus juste c´est que ce soit de quelqu´un d´autre.</w:t>
      </w:r>
    </w:p>
    <w:sectPr w:rsidR="005F0D64" w:rsidRPr="00704862" w:rsidSect="00665552">
      <w:footerReference w:type="default" r:id="rId7"/>
      <w:footerReference w:type="first" r:id="rId8"/>
      <w:pgSz w:w="11906" w:h="16838" w:code="9"/>
      <w:pgMar w:top="1134" w:right="1418" w:bottom="1276" w:left="1418" w:gutter="0"/>
      <w:docGrid w:linePitch="272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87D56" w:rsidRDefault="00187D56">
      <w:r>
        <w:separator/>
      </w:r>
    </w:p>
  </w:endnote>
  <w:endnote w:type="continuationSeparator" w:id="1">
    <w:p w:rsidR="00187D56" w:rsidRDefault="00187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87D56" w:rsidRDefault="00361B49">
    <w:pPr>
      <w:pStyle w:val="Piedepgina"/>
      <w:jc w:val="center"/>
    </w:pPr>
    <w:fldSimple w:instr=" PAGE   \* MERGEFORMAT ">
      <w:r w:rsidR="00704862">
        <w:rPr>
          <w:noProof/>
        </w:rPr>
        <w:t>1</w:t>
      </w:r>
    </w:fldSimple>
  </w:p>
  <w:p w:rsidR="00187D56" w:rsidRPr="001A4A8C" w:rsidRDefault="00187D56" w:rsidP="001A4A8C">
    <w:pPr>
      <w:pStyle w:val="Piedepgina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87D56" w:rsidRDefault="00187D56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</w:pPr>
    <w:r>
      <w:t>Fuera de Control  -  Capítulo  12, “De Alto Cerro voy para Macaré”   -  Fecha 18/11/05</w:t>
    </w:r>
    <w:r>
      <w:tab/>
      <w:t xml:space="preserve">Pag: </w:t>
    </w:r>
    <w:fldSimple w:instr=" PAGE  \* MERGEFORMAT ">
      <w:r>
        <w:rPr>
          <w:noProof/>
        </w:rPr>
        <w:t>4</w:t>
      </w:r>
    </w:fldSimple>
    <w:r>
      <w:t xml:space="preserve"> de </w:t>
    </w:r>
    <w:fldSimple w:instr=" NUMPAGES  \* MERGEFORMAT ">
      <w:r>
        <w:rPr>
          <w:noProof/>
        </w:rPr>
        <w:t>27</w:t>
      </w:r>
    </w:fldSimple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87D56" w:rsidRDefault="00187D56">
      <w:r>
        <w:separator/>
      </w:r>
    </w:p>
  </w:footnote>
  <w:footnote w:type="continuationSeparator" w:id="1">
    <w:p w:rsidR="00187D56" w:rsidRDefault="00187D56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BF3C17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78E4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9220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26D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340B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3EC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0C2A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3A5C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28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84F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embedSystemFonts/>
  <w:activeWritingStyle w:appName="MSWord" w:lang="es-ES_tradnl" w:vendorID="9" w:dllVersion="512" w:checkStyle="1"/>
  <w:activeWritingStyle w:appName="MSWord" w:lang="es-ES" w:vendorID="9" w:dllVersion="512" w:checkStyle="1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CB5"/>
    <w:rsid w:val="00003DD4"/>
    <w:rsid w:val="0000495F"/>
    <w:rsid w:val="000050A5"/>
    <w:rsid w:val="000068B9"/>
    <w:rsid w:val="00007FDF"/>
    <w:rsid w:val="00012CAF"/>
    <w:rsid w:val="00013F0D"/>
    <w:rsid w:val="00014A24"/>
    <w:rsid w:val="0001594D"/>
    <w:rsid w:val="000203F3"/>
    <w:rsid w:val="0002083E"/>
    <w:rsid w:val="00020935"/>
    <w:rsid w:val="00022417"/>
    <w:rsid w:val="00023A10"/>
    <w:rsid w:val="0002569F"/>
    <w:rsid w:val="00026377"/>
    <w:rsid w:val="000265B0"/>
    <w:rsid w:val="000300E8"/>
    <w:rsid w:val="0003047B"/>
    <w:rsid w:val="00030BC0"/>
    <w:rsid w:val="00032FB2"/>
    <w:rsid w:val="00035A7A"/>
    <w:rsid w:val="00035D06"/>
    <w:rsid w:val="000402CC"/>
    <w:rsid w:val="000418AE"/>
    <w:rsid w:val="00044697"/>
    <w:rsid w:val="00046F62"/>
    <w:rsid w:val="000470DA"/>
    <w:rsid w:val="000474C8"/>
    <w:rsid w:val="00047A43"/>
    <w:rsid w:val="000505AB"/>
    <w:rsid w:val="00054E55"/>
    <w:rsid w:val="00055AD7"/>
    <w:rsid w:val="0005651E"/>
    <w:rsid w:val="0005672F"/>
    <w:rsid w:val="000569DD"/>
    <w:rsid w:val="00056A28"/>
    <w:rsid w:val="00057953"/>
    <w:rsid w:val="00057A81"/>
    <w:rsid w:val="0006021A"/>
    <w:rsid w:val="0006071F"/>
    <w:rsid w:val="00061B6D"/>
    <w:rsid w:val="00063744"/>
    <w:rsid w:val="000644E2"/>
    <w:rsid w:val="00065B53"/>
    <w:rsid w:val="00066489"/>
    <w:rsid w:val="00067533"/>
    <w:rsid w:val="00070CF4"/>
    <w:rsid w:val="00072F08"/>
    <w:rsid w:val="000732DE"/>
    <w:rsid w:val="00075542"/>
    <w:rsid w:val="000776C9"/>
    <w:rsid w:val="000804C4"/>
    <w:rsid w:val="00080D82"/>
    <w:rsid w:val="000819CD"/>
    <w:rsid w:val="00082188"/>
    <w:rsid w:val="00082A61"/>
    <w:rsid w:val="00084182"/>
    <w:rsid w:val="000844D2"/>
    <w:rsid w:val="0008558B"/>
    <w:rsid w:val="00085A7F"/>
    <w:rsid w:val="00085CFA"/>
    <w:rsid w:val="00086427"/>
    <w:rsid w:val="0009020F"/>
    <w:rsid w:val="000907B0"/>
    <w:rsid w:val="00090AD5"/>
    <w:rsid w:val="00090F8C"/>
    <w:rsid w:val="00091CC1"/>
    <w:rsid w:val="00092340"/>
    <w:rsid w:val="0009616C"/>
    <w:rsid w:val="000A0CDF"/>
    <w:rsid w:val="000A11DD"/>
    <w:rsid w:val="000A1396"/>
    <w:rsid w:val="000A1478"/>
    <w:rsid w:val="000A1CF1"/>
    <w:rsid w:val="000A2DAF"/>
    <w:rsid w:val="000A397E"/>
    <w:rsid w:val="000A4B62"/>
    <w:rsid w:val="000A4E7A"/>
    <w:rsid w:val="000A50D1"/>
    <w:rsid w:val="000B0E3B"/>
    <w:rsid w:val="000B1B4D"/>
    <w:rsid w:val="000B1E06"/>
    <w:rsid w:val="000B33EA"/>
    <w:rsid w:val="000B4C22"/>
    <w:rsid w:val="000B50AD"/>
    <w:rsid w:val="000C0042"/>
    <w:rsid w:val="000C03FD"/>
    <w:rsid w:val="000C3E1A"/>
    <w:rsid w:val="000C467E"/>
    <w:rsid w:val="000C70A4"/>
    <w:rsid w:val="000C7FDF"/>
    <w:rsid w:val="000D0A29"/>
    <w:rsid w:val="000D2A5F"/>
    <w:rsid w:val="000D2D3E"/>
    <w:rsid w:val="000D310D"/>
    <w:rsid w:val="000D601F"/>
    <w:rsid w:val="000D6742"/>
    <w:rsid w:val="000D7935"/>
    <w:rsid w:val="000E0131"/>
    <w:rsid w:val="000E331E"/>
    <w:rsid w:val="000E462A"/>
    <w:rsid w:val="000E5C5A"/>
    <w:rsid w:val="000E6163"/>
    <w:rsid w:val="000E688F"/>
    <w:rsid w:val="000E6B7C"/>
    <w:rsid w:val="000E6FD7"/>
    <w:rsid w:val="000F0D80"/>
    <w:rsid w:val="000F0DB0"/>
    <w:rsid w:val="000F1D81"/>
    <w:rsid w:val="000F3FA2"/>
    <w:rsid w:val="000F50DA"/>
    <w:rsid w:val="000F57E1"/>
    <w:rsid w:val="000F59C9"/>
    <w:rsid w:val="000F612C"/>
    <w:rsid w:val="000F65C8"/>
    <w:rsid w:val="00100B3D"/>
    <w:rsid w:val="00104C62"/>
    <w:rsid w:val="0010663F"/>
    <w:rsid w:val="00110776"/>
    <w:rsid w:val="00110AAE"/>
    <w:rsid w:val="00110C52"/>
    <w:rsid w:val="001111D5"/>
    <w:rsid w:val="00111E42"/>
    <w:rsid w:val="00112ED0"/>
    <w:rsid w:val="00114928"/>
    <w:rsid w:val="00116200"/>
    <w:rsid w:val="001174A7"/>
    <w:rsid w:val="00120F6B"/>
    <w:rsid w:val="001211F0"/>
    <w:rsid w:val="00122316"/>
    <w:rsid w:val="001225D3"/>
    <w:rsid w:val="0012310B"/>
    <w:rsid w:val="00123485"/>
    <w:rsid w:val="001253E6"/>
    <w:rsid w:val="001258DE"/>
    <w:rsid w:val="00125F81"/>
    <w:rsid w:val="00126E8F"/>
    <w:rsid w:val="0012708D"/>
    <w:rsid w:val="0012737C"/>
    <w:rsid w:val="001316F5"/>
    <w:rsid w:val="00131DE5"/>
    <w:rsid w:val="00132F87"/>
    <w:rsid w:val="001338AC"/>
    <w:rsid w:val="001340E5"/>
    <w:rsid w:val="00134D01"/>
    <w:rsid w:val="00140193"/>
    <w:rsid w:val="00140675"/>
    <w:rsid w:val="0014124A"/>
    <w:rsid w:val="00141D5D"/>
    <w:rsid w:val="001425DD"/>
    <w:rsid w:val="00142B0F"/>
    <w:rsid w:val="00142C0C"/>
    <w:rsid w:val="00142FA8"/>
    <w:rsid w:val="0014406A"/>
    <w:rsid w:val="00144153"/>
    <w:rsid w:val="0014474A"/>
    <w:rsid w:val="001463F5"/>
    <w:rsid w:val="00146521"/>
    <w:rsid w:val="00153674"/>
    <w:rsid w:val="001551A8"/>
    <w:rsid w:val="00157B29"/>
    <w:rsid w:val="0016202D"/>
    <w:rsid w:val="00162816"/>
    <w:rsid w:val="0016318B"/>
    <w:rsid w:val="00163289"/>
    <w:rsid w:val="001632AA"/>
    <w:rsid w:val="001667E8"/>
    <w:rsid w:val="001708BF"/>
    <w:rsid w:val="00171E07"/>
    <w:rsid w:val="001722E8"/>
    <w:rsid w:val="001724EA"/>
    <w:rsid w:val="0017459D"/>
    <w:rsid w:val="001752F1"/>
    <w:rsid w:val="0017600D"/>
    <w:rsid w:val="00182A02"/>
    <w:rsid w:val="0018594C"/>
    <w:rsid w:val="001864BB"/>
    <w:rsid w:val="00187D56"/>
    <w:rsid w:val="0019195B"/>
    <w:rsid w:val="001935F7"/>
    <w:rsid w:val="00195901"/>
    <w:rsid w:val="00195F8A"/>
    <w:rsid w:val="001A03AC"/>
    <w:rsid w:val="001A209F"/>
    <w:rsid w:val="001A2BDD"/>
    <w:rsid w:val="001A44EE"/>
    <w:rsid w:val="001A4634"/>
    <w:rsid w:val="001A4A8C"/>
    <w:rsid w:val="001A57E7"/>
    <w:rsid w:val="001A6F60"/>
    <w:rsid w:val="001A7531"/>
    <w:rsid w:val="001B270A"/>
    <w:rsid w:val="001B2A6D"/>
    <w:rsid w:val="001B43E5"/>
    <w:rsid w:val="001B46FC"/>
    <w:rsid w:val="001B470F"/>
    <w:rsid w:val="001B4A96"/>
    <w:rsid w:val="001B7052"/>
    <w:rsid w:val="001B75B2"/>
    <w:rsid w:val="001C0236"/>
    <w:rsid w:val="001C07F4"/>
    <w:rsid w:val="001C1CD6"/>
    <w:rsid w:val="001C3D20"/>
    <w:rsid w:val="001C3E1E"/>
    <w:rsid w:val="001C4702"/>
    <w:rsid w:val="001C5B78"/>
    <w:rsid w:val="001D0CB8"/>
    <w:rsid w:val="001D140C"/>
    <w:rsid w:val="001D1562"/>
    <w:rsid w:val="001D208E"/>
    <w:rsid w:val="001D3C5E"/>
    <w:rsid w:val="001E0B3D"/>
    <w:rsid w:val="001E3583"/>
    <w:rsid w:val="001E3C19"/>
    <w:rsid w:val="001E4574"/>
    <w:rsid w:val="001E65C5"/>
    <w:rsid w:val="001E65E2"/>
    <w:rsid w:val="001E7DFA"/>
    <w:rsid w:val="001F0845"/>
    <w:rsid w:val="001F14A9"/>
    <w:rsid w:val="001F1821"/>
    <w:rsid w:val="001F22EC"/>
    <w:rsid w:val="001F4993"/>
    <w:rsid w:val="001F5618"/>
    <w:rsid w:val="001F78C4"/>
    <w:rsid w:val="00200E0C"/>
    <w:rsid w:val="00201247"/>
    <w:rsid w:val="00202421"/>
    <w:rsid w:val="00202943"/>
    <w:rsid w:val="00203E7C"/>
    <w:rsid w:val="002044F4"/>
    <w:rsid w:val="00205CFF"/>
    <w:rsid w:val="00207BE4"/>
    <w:rsid w:val="00207F84"/>
    <w:rsid w:val="002115EA"/>
    <w:rsid w:val="0021402C"/>
    <w:rsid w:val="00214E1D"/>
    <w:rsid w:val="00215D66"/>
    <w:rsid w:val="00220EEB"/>
    <w:rsid w:val="00222D2C"/>
    <w:rsid w:val="00224089"/>
    <w:rsid w:val="00224FEE"/>
    <w:rsid w:val="002262BB"/>
    <w:rsid w:val="002266C5"/>
    <w:rsid w:val="00231BF4"/>
    <w:rsid w:val="0023230D"/>
    <w:rsid w:val="00232F3C"/>
    <w:rsid w:val="00233C58"/>
    <w:rsid w:val="00234276"/>
    <w:rsid w:val="00236731"/>
    <w:rsid w:val="002367EA"/>
    <w:rsid w:val="002373BA"/>
    <w:rsid w:val="00237AE0"/>
    <w:rsid w:val="00237F6B"/>
    <w:rsid w:val="00240090"/>
    <w:rsid w:val="0024048F"/>
    <w:rsid w:val="00240818"/>
    <w:rsid w:val="00240D89"/>
    <w:rsid w:val="00242550"/>
    <w:rsid w:val="00243EDD"/>
    <w:rsid w:val="00245540"/>
    <w:rsid w:val="00246044"/>
    <w:rsid w:val="00246F67"/>
    <w:rsid w:val="002478F6"/>
    <w:rsid w:val="00250752"/>
    <w:rsid w:val="002523ED"/>
    <w:rsid w:val="00252ED6"/>
    <w:rsid w:val="002533A7"/>
    <w:rsid w:val="00254979"/>
    <w:rsid w:val="00255339"/>
    <w:rsid w:val="0025718E"/>
    <w:rsid w:val="00257926"/>
    <w:rsid w:val="00260E18"/>
    <w:rsid w:val="00260FC4"/>
    <w:rsid w:val="002613E7"/>
    <w:rsid w:val="00261FB6"/>
    <w:rsid w:val="00264225"/>
    <w:rsid w:val="002665AE"/>
    <w:rsid w:val="00266891"/>
    <w:rsid w:val="00267CC0"/>
    <w:rsid w:val="0027090B"/>
    <w:rsid w:val="00282ADC"/>
    <w:rsid w:val="002855C3"/>
    <w:rsid w:val="0028740C"/>
    <w:rsid w:val="00290B9A"/>
    <w:rsid w:val="00290ED6"/>
    <w:rsid w:val="0029319A"/>
    <w:rsid w:val="00293E9B"/>
    <w:rsid w:val="00294C04"/>
    <w:rsid w:val="002953A4"/>
    <w:rsid w:val="002958FC"/>
    <w:rsid w:val="002979CB"/>
    <w:rsid w:val="002A24D3"/>
    <w:rsid w:val="002A362A"/>
    <w:rsid w:val="002A74A8"/>
    <w:rsid w:val="002A787A"/>
    <w:rsid w:val="002A798D"/>
    <w:rsid w:val="002B1243"/>
    <w:rsid w:val="002B1350"/>
    <w:rsid w:val="002B35AC"/>
    <w:rsid w:val="002B3AD8"/>
    <w:rsid w:val="002B4FA5"/>
    <w:rsid w:val="002B6247"/>
    <w:rsid w:val="002C1517"/>
    <w:rsid w:val="002C167C"/>
    <w:rsid w:val="002C1B50"/>
    <w:rsid w:val="002C1E32"/>
    <w:rsid w:val="002C2086"/>
    <w:rsid w:val="002C3103"/>
    <w:rsid w:val="002C51A5"/>
    <w:rsid w:val="002C79E1"/>
    <w:rsid w:val="002D15F2"/>
    <w:rsid w:val="002D4289"/>
    <w:rsid w:val="002D4423"/>
    <w:rsid w:val="002D4B0A"/>
    <w:rsid w:val="002D68AE"/>
    <w:rsid w:val="002D6F84"/>
    <w:rsid w:val="002E1A4D"/>
    <w:rsid w:val="002E255A"/>
    <w:rsid w:val="002E30B2"/>
    <w:rsid w:val="002E6CE4"/>
    <w:rsid w:val="002E75D5"/>
    <w:rsid w:val="002F12E7"/>
    <w:rsid w:val="002F1683"/>
    <w:rsid w:val="002F1EE2"/>
    <w:rsid w:val="002F32AD"/>
    <w:rsid w:val="002F32B9"/>
    <w:rsid w:val="002F361B"/>
    <w:rsid w:val="002F40F3"/>
    <w:rsid w:val="002F413B"/>
    <w:rsid w:val="002F739D"/>
    <w:rsid w:val="002F7A4B"/>
    <w:rsid w:val="002F7CC7"/>
    <w:rsid w:val="002F7FC3"/>
    <w:rsid w:val="00300462"/>
    <w:rsid w:val="00300D9D"/>
    <w:rsid w:val="003020F4"/>
    <w:rsid w:val="00304937"/>
    <w:rsid w:val="00306CEE"/>
    <w:rsid w:val="003073C6"/>
    <w:rsid w:val="00307463"/>
    <w:rsid w:val="00310864"/>
    <w:rsid w:val="00310BCE"/>
    <w:rsid w:val="0031274C"/>
    <w:rsid w:val="00313FFE"/>
    <w:rsid w:val="00317476"/>
    <w:rsid w:val="00320C84"/>
    <w:rsid w:val="00321173"/>
    <w:rsid w:val="00323E66"/>
    <w:rsid w:val="00324EDD"/>
    <w:rsid w:val="00324F0A"/>
    <w:rsid w:val="0032619C"/>
    <w:rsid w:val="003273EB"/>
    <w:rsid w:val="00332420"/>
    <w:rsid w:val="00333C94"/>
    <w:rsid w:val="00334AC1"/>
    <w:rsid w:val="00334FBB"/>
    <w:rsid w:val="00335BDE"/>
    <w:rsid w:val="00335DD3"/>
    <w:rsid w:val="00342FE9"/>
    <w:rsid w:val="00343C7A"/>
    <w:rsid w:val="00345657"/>
    <w:rsid w:val="0034600F"/>
    <w:rsid w:val="003465BB"/>
    <w:rsid w:val="003516DC"/>
    <w:rsid w:val="00355D44"/>
    <w:rsid w:val="003563D5"/>
    <w:rsid w:val="00357E0A"/>
    <w:rsid w:val="00361B49"/>
    <w:rsid w:val="00361D20"/>
    <w:rsid w:val="003620C6"/>
    <w:rsid w:val="003629EA"/>
    <w:rsid w:val="00363752"/>
    <w:rsid w:val="00363EAC"/>
    <w:rsid w:val="00363EDC"/>
    <w:rsid w:val="00364387"/>
    <w:rsid w:val="00372ACF"/>
    <w:rsid w:val="00372DE0"/>
    <w:rsid w:val="00373898"/>
    <w:rsid w:val="00374463"/>
    <w:rsid w:val="003859A0"/>
    <w:rsid w:val="003906A6"/>
    <w:rsid w:val="003910C9"/>
    <w:rsid w:val="0039309F"/>
    <w:rsid w:val="0039498C"/>
    <w:rsid w:val="00395B15"/>
    <w:rsid w:val="003A0184"/>
    <w:rsid w:val="003A1453"/>
    <w:rsid w:val="003A1465"/>
    <w:rsid w:val="003A14BF"/>
    <w:rsid w:val="003A3377"/>
    <w:rsid w:val="003A4231"/>
    <w:rsid w:val="003A5FCB"/>
    <w:rsid w:val="003B20E2"/>
    <w:rsid w:val="003B469E"/>
    <w:rsid w:val="003B7204"/>
    <w:rsid w:val="003C0632"/>
    <w:rsid w:val="003C1D4E"/>
    <w:rsid w:val="003C34FD"/>
    <w:rsid w:val="003C5ADF"/>
    <w:rsid w:val="003C6438"/>
    <w:rsid w:val="003C7CF5"/>
    <w:rsid w:val="003C7FA1"/>
    <w:rsid w:val="003D16D1"/>
    <w:rsid w:val="003D2286"/>
    <w:rsid w:val="003D365B"/>
    <w:rsid w:val="003D369D"/>
    <w:rsid w:val="003D3BAF"/>
    <w:rsid w:val="003D47BE"/>
    <w:rsid w:val="003D4C29"/>
    <w:rsid w:val="003D4F87"/>
    <w:rsid w:val="003D57D5"/>
    <w:rsid w:val="003D58E1"/>
    <w:rsid w:val="003D5971"/>
    <w:rsid w:val="003D657A"/>
    <w:rsid w:val="003D6D11"/>
    <w:rsid w:val="003D7256"/>
    <w:rsid w:val="003E006D"/>
    <w:rsid w:val="003E166D"/>
    <w:rsid w:val="003E4514"/>
    <w:rsid w:val="003F0428"/>
    <w:rsid w:val="003F05AC"/>
    <w:rsid w:val="003F1C6D"/>
    <w:rsid w:val="003F2207"/>
    <w:rsid w:val="003F2C73"/>
    <w:rsid w:val="003F32F2"/>
    <w:rsid w:val="003F50A2"/>
    <w:rsid w:val="003F529F"/>
    <w:rsid w:val="003F6327"/>
    <w:rsid w:val="004014B1"/>
    <w:rsid w:val="004016BA"/>
    <w:rsid w:val="00401F32"/>
    <w:rsid w:val="00402C9B"/>
    <w:rsid w:val="00403F43"/>
    <w:rsid w:val="00404568"/>
    <w:rsid w:val="004049BD"/>
    <w:rsid w:val="00405436"/>
    <w:rsid w:val="00406AFA"/>
    <w:rsid w:val="00407C21"/>
    <w:rsid w:val="00410301"/>
    <w:rsid w:val="00413FD0"/>
    <w:rsid w:val="004157CB"/>
    <w:rsid w:val="00415BCB"/>
    <w:rsid w:val="00416069"/>
    <w:rsid w:val="00416E13"/>
    <w:rsid w:val="00420A8B"/>
    <w:rsid w:val="00422BEF"/>
    <w:rsid w:val="00423245"/>
    <w:rsid w:val="00424497"/>
    <w:rsid w:val="00426982"/>
    <w:rsid w:val="004274EE"/>
    <w:rsid w:val="00430FB2"/>
    <w:rsid w:val="0043104C"/>
    <w:rsid w:val="00431B9C"/>
    <w:rsid w:val="00432A00"/>
    <w:rsid w:val="00435495"/>
    <w:rsid w:val="0043557A"/>
    <w:rsid w:val="00436469"/>
    <w:rsid w:val="004366EA"/>
    <w:rsid w:val="004372C1"/>
    <w:rsid w:val="004418AC"/>
    <w:rsid w:val="00443594"/>
    <w:rsid w:val="00445C8D"/>
    <w:rsid w:val="00447AD0"/>
    <w:rsid w:val="00451C0C"/>
    <w:rsid w:val="00451CB5"/>
    <w:rsid w:val="00452EB4"/>
    <w:rsid w:val="00454038"/>
    <w:rsid w:val="00454D96"/>
    <w:rsid w:val="004567C6"/>
    <w:rsid w:val="00460EE6"/>
    <w:rsid w:val="0046120C"/>
    <w:rsid w:val="00461F1D"/>
    <w:rsid w:val="00462C0C"/>
    <w:rsid w:val="0046319C"/>
    <w:rsid w:val="00464919"/>
    <w:rsid w:val="004658A7"/>
    <w:rsid w:val="004673C7"/>
    <w:rsid w:val="00467C79"/>
    <w:rsid w:val="00470072"/>
    <w:rsid w:val="004712DC"/>
    <w:rsid w:val="00472256"/>
    <w:rsid w:val="004734D0"/>
    <w:rsid w:val="004757E4"/>
    <w:rsid w:val="004779BD"/>
    <w:rsid w:val="004820B4"/>
    <w:rsid w:val="0048329F"/>
    <w:rsid w:val="004855DA"/>
    <w:rsid w:val="004861E4"/>
    <w:rsid w:val="004866FE"/>
    <w:rsid w:val="00487790"/>
    <w:rsid w:val="00487C56"/>
    <w:rsid w:val="00490D80"/>
    <w:rsid w:val="00492E86"/>
    <w:rsid w:val="004A425A"/>
    <w:rsid w:val="004A5E4D"/>
    <w:rsid w:val="004A79DC"/>
    <w:rsid w:val="004B25B0"/>
    <w:rsid w:val="004B2F93"/>
    <w:rsid w:val="004B3740"/>
    <w:rsid w:val="004B40C1"/>
    <w:rsid w:val="004B5CB1"/>
    <w:rsid w:val="004B70DB"/>
    <w:rsid w:val="004C0256"/>
    <w:rsid w:val="004C07D1"/>
    <w:rsid w:val="004C240E"/>
    <w:rsid w:val="004C27A5"/>
    <w:rsid w:val="004C290A"/>
    <w:rsid w:val="004C2F97"/>
    <w:rsid w:val="004C434A"/>
    <w:rsid w:val="004C4E27"/>
    <w:rsid w:val="004C686A"/>
    <w:rsid w:val="004C68C7"/>
    <w:rsid w:val="004D1DA3"/>
    <w:rsid w:val="004D2836"/>
    <w:rsid w:val="004D4B79"/>
    <w:rsid w:val="004D719A"/>
    <w:rsid w:val="004E0585"/>
    <w:rsid w:val="004E20A6"/>
    <w:rsid w:val="004E28B7"/>
    <w:rsid w:val="004E43F1"/>
    <w:rsid w:val="004E4941"/>
    <w:rsid w:val="004E583D"/>
    <w:rsid w:val="004E5B3E"/>
    <w:rsid w:val="004E6221"/>
    <w:rsid w:val="004E73EC"/>
    <w:rsid w:val="004F0661"/>
    <w:rsid w:val="004F11C8"/>
    <w:rsid w:val="004F1D62"/>
    <w:rsid w:val="004F20B5"/>
    <w:rsid w:val="004F2D3F"/>
    <w:rsid w:val="004F42C0"/>
    <w:rsid w:val="004F59EC"/>
    <w:rsid w:val="004F6DF6"/>
    <w:rsid w:val="004F71B9"/>
    <w:rsid w:val="004F7A83"/>
    <w:rsid w:val="005009BA"/>
    <w:rsid w:val="00500CCA"/>
    <w:rsid w:val="00501477"/>
    <w:rsid w:val="0050364E"/>
    <w:rsid w:val="00503EA0"/>
    <w:rsid w:val="005042EC"/>
    <w:rsid w:val="005048A3"/>
    <w:rsid w:val="00504A1D"/>
    <w:rsid w:val="00504FF8"/>
    <w:rsid w:val="00505876"/>
    <w:rsid w:val="00505F64"/>
    <w:rsid w:val="00507C6F"/>
    <w:rsid w:val="0051151E"/>
    <w:rsid w:val="005125EB"/>
    <w:rsid w:val="00512A0B"/>
    <w:rsid w:val="00514BAD"/>
    <w:rsid w:val="00515734"/>
    <w:rsid w:val="0051672D"/>
    <w:rsid w:val="0052084C"/>
    <w:rsid w:val="005250A0"/>
    <w:rsid w:val="00525CA6"/>
    <w:rsid w:val="00527984"/>
    <w:rsid w:val="00527A54"/>
    <w:rsid w:val="00531E7D"/>
    <w:rsid w:val="00532599"/>
    <w:rsid w:val="00532927"/>
    <w:rsid w:val="00533B63"/>
    <w:rsid w:val="00534408"/>
    <w:rsid w:val="00534463"/>
    <w:rsid w:val="005357CE"/>
    <w:rsid w:val="00536479"/>
    <w:rsid w:val="005375BC"/>
    <w:rsid w:val="00540074"/>
    <w:rsid w:val="0054062C"/>
    <w:rsid w:val="00542294"/>
    <w:rsid w:val="0054240E"/>
    <w:rsid w:val="00543C6A"/>
    <w:rsid w:val="00544929"/>
    <w:rsid w:val="00546E99"/>
    <w:rsid w:val="00546F24"/>
    <w:rsid w:val="00547052"/>
    <w:rsid w:val="00551BA1"/>
    <w:rsid w:val="00554737"/>
    <w:rsid w:val="00555138"/>
    <w:rsid w:val="005558B1"/>
    <w:rsid w:val="00556960"/>
    <w:rsid w:val="00556ADA"/>
    <w:rsid w:val="0056044E"/>
    <w:rsid w:val="005605C0"/>
    <w:rsid w:val="00561031"/>
    <w:rsid w:val="00562EE8"/>
    <w:rsid w:val="00563120"/>
    <w:rsid w:val="00563809"/>
    <w:rsid w:val="00564333"/>
    <w:rsid w:val="00565408"/>
    <w:rsid w:val="0056732A"/>
    <w:rsid w:val="005674BC"/>
    <w:rsid w:val="005721AE"/>
    <w:rsid w:val="00572F10"/>
    <w:rsid w:val="005754B7"/>
    <w:rsid w:val="00575D8D"/>
    <w:rsid w:val="0057604D"/>
    <w:rsid w:val="005805DA"/>
    <w:rsid w:val="00582979"/>
    <w:rsid w:val="00584060"/>
    <w:rsid w:val="005903CA"/>
    <w:rsid w:val="00590E86"/>
    <w:rsid w:val="00591E53"/>
    <w:rsid w:val="005926B3"/>
    <w:rsid w:val="00594E73"/>
    <w:rsid w:val="00595D08"/>
    <w:rsid w:val="00595F94"/>
    <w:rsid w:val="00596007"/>
    <w:rsid w:val="00596458"/>
    <w:rsid w:val="005A11A3"/>
    <w:rsid w:val="005A3D8F"/>
    <w:rsid w:val="005A3F5D"/>
    <w:rsid w:val="005A41D1"/>
    <w:rsid w:val="005A4778"/>
    <w:rsid w:val="005A4C2C"/>
    <w:rsid w:val="005A708C"/>
    <w:rsid w:val="005B08C2"/>
    <w:rsid w:val="005B3098"/>
    <w:rsid w:val="005B328F"/>
    <w:rsid w:val="005B385E"/>
    <w:rsid w:val="005B3CBB"/>
    <w:rsid w:val="005B4AE8"/>
    <w:rsid w:val="005B51D7"/>
    <w:rsid w:val="005B5C35"/>
    <w:rsid w:val="005B6A7F"/>
    <w:rsid w:val="005B70B6"/>
    <w:rsid w:val="005B7569"/>
    <w:rsid w:val="005C0515"/>
    <w:rsid w:val="005C2704"/>
    <w:rsid w:val="005C2A22"/>
    <w:rsid w:val="005C3BB9"/>
    <w:rsid w:val="005C3FC5"/>
    <w:rsid w:val="005C5CAE"/>
    <w:rsid w:val="005C768A"/>
    <w:rsid w:val="005D0B18"/>
    <w:rsid w:val="005D14FE"/>
    <w:rsid w:val="005D1CA5"/>
    <w:rsid w:val="005D20EE"/>
    <w:rsid w:val="005D6684"/>
    <w:rsid w:val="005D6A37"/>
    <w:rsid w:val="005D7BC6"/>
    <w:rsid w:val="005E0344"/>
    <w:rsid w:val="005E05E2"/>
    <w:rsid w:val="005E160A"/>
    <w:rsid w:val="005E26CF"/>
    <w:rsid w:val="005E279C"/>
    <w:rsid w:val="005E3E74"/>
    <w:rsid w:val="005E485E"/>
    <w:rsid w:val="005E4F2E"/>
    <w:rsid w:val="005E5780"/>
    <w:rsid w:val="005E62CE"/>
    <w:rsid w:val="005E6DD2"/>
    <w:rsid w:val="005E765A"/>
    <w:rsid w:val="005E7A8F"/>
    <w:rsid w:val="005F0D64"/>
    <w:rsid w:val="005F331D"/>
    <w:rsid w:val="005F4868"/>
    <w:rsid w:val="005F50A6"/>
    <w:rsid w:val="005F6086"/>
    <w:rsid w:val="005F6513"/>
    <w:rsid w:val="005F6767"/>
    <w:rsid w:val="005F79A9"/>
    <w:rsid w:val="00600F22"/>
    <w:rsid w:val="00601B38"/>
    <w:rsid w:val="00601F7F"/>
    <w:rsid w:val="00602089"/>
    <w:rsid w:val="00602C88"/>
    <w:rsid w:val="00603646"/>
    <w:rsid w:val="00603967"/>
    <w:rsid w:val="006044E2"/>
    <w:rsid w:val="00613BB3"/>
    <w:rsid w:val="0061436A"/>
    <w:rsid w:val="00615851"/>
    <w:rsid w:val="006202EF"/>
    <w:rsid w:val="006204F9"/>
    <w:rsid w:val="00622397"/>
    <w:rsid w:val="00622D13"/>
    <w:rsid w:val="00624155"/>
    <w:rsid w:val="006252A8"/>
    <w:rsid w:val="00626B78"/>
    <w:rsid w:val="00627679"/>
    <w:rsid w:val="00635002"/>
    <w:rsid w:val="0063577E"/>
    <w:rsid w:val="00635E93"/>
    <w:rsid w:val="00640470"/>
    <w:rsid w:val="00641210"/>
    <w:rsid w:val="0064338C"/>
    <w:rsid w:val="00643BA0"/>
    <w:rsid w:val="00647326"/>
    <w:rsid w:val="00652A35"/>
    <w:rsid w:val="00652B50"/>
    <w:rsid w:val="00653893"/>
    <w:rsid w:val="00654A1B"/>
    <w:rsid w:val="0065593E"/>
    <w:rsid w:val="00655B4E"/>
    <w:rsid w:val="006613EC"/>
    <w:rsid w:val="0066220E"/>
    <w:rsid w:val="00662669"/>
    <w:rsid w:val="00665552"/>
    <w:rsid w:val="00665C0B"/>
    <w:rsid w:val="00665CE7"/>
    <w:rsid w:val="00667E9C"/>
    <w:rsid w:val="00671BDC"/>
    <w:rsid w:val="00672293"/>
    <w:rsid w:val="00672AFE"/>
    <w:rsid w:val="00673103"/>
    <w:rsid w:val="00673166"/>
    <w:rsid w:val="0067440D"/>
    <w:rsid w:val="00676FA8"/>
    <w:rsid w:val="00677208"/>
    <w:rsid w:val="00677B0B"/>
    <w:rsid w:val="00677EF5"/>
    <w:rsid w:val="0068152E"/>
    <w:rsid w:val="00682296"/>
    <w:rsid w:val="00682B38"/>
    <w:rsid w:val="006846B0"/>
    <w:rsid w:val="006850D4"/>
    <w:rsid w:val="00685EB1"/>
    <w:rsid w:val="00687289"/>
    <w:rsid w:val="00692A7F"/>
    <w:rsid w:val="00692EE5"/>
    <w:rsid w:val="0069384B"/>
    <w:rsid w:val="00695DB7"/>
    <w:rsid w:val="00696A08"/>
    <w:rsid w:val="00697524"/>
    <w:rsid w:val="006977BC"/>
    <w:rsid w:val="006A1A7F"/>
    <w:rsid w:val="006A3B92"/>
    <w:rsid w:val="006A3E81"/>
    <w:rsid w:val="006A3F3A"/>
    <w:rsid w:val="006A51EC"/>
    <w:rsid w:val="006A6565"/>
    <w:rsid w:val="006B1D0D"/>
    <w:rsid w:val="006B1E9D"/>
    <w:rsid w:val="006B3FA6"/>
    <w:rsid w:val="006B4C1B"/>
    <w:rsid w:val="006B699E"/>
    <w:rsid w:val="006C0571"/>
    <w:rsid w:val="006C25B7"/>
    <w:rsid w:val="006C2F67"/>
    <w:rsid w:val="006C35AE"/>
    <w:rsid w:val="006C4E2B"/>
    <w:rsid w:val="006C6E9A"/>
    <w:rsid w:val="006C7418"/>
    <w:rsid w:val="006C79F9"/>
    <w:rsid w:val="006D02E3"/>
    <w:rsid w:val="006D0AA0"/>
    <w:rsid w:val="006D14F8"/>
    <w:rsid w:val="006D2877"/>
    <w:rsid w:val="006D4B06"/>
    <w:rsid w:val="006D55C4"/>
    <w:rsid w:val="006D5B36"/>
    <w:rsid w:val="006D5CD0"/>
    <w:rsid w:val="006D6815"/>
    <w:rsid w:val="006E0354"/>
    <w:rsid w:val="006E0D85"/>
    <w:rsid w:val="006E194E"/>
    <w:rsid w:val="006E6FC0"/>
    <w:rsid w:val="006F07B6"/>
    <w:rsid w:val="006F0C8B"/>
    <w:rsid w:val="006F4349"/>
    <w:rsid w:val="006F48B2"/>
    <w:rsid w:val="006F4D84"/>
    <w:rsid w:val="006F4F91"/>
    <w:rsid w:val="006F53FD"/>
    <w:rsid w:val="006F54A4"/>
    <w:rsid w:val="006F616D"/>
    <w:rsid w:val="00700A3E"/>
    <w:rsid w:val="00701981"/>
    <w:rsid w:val="00701E3F"/>
    <w:rsid w:val="00704862"/>
    <w:rsid w:val="007067CD"/>
    <w:rsid w:val="00706806"/>
    <w:rsid w:val="00707D35"/>
    <w:rsid w:val="00712970"/>
    <w:rsid w:val="00712A30"/>
    <w:rsid w:val="00713AE5"/>
    <w:rsid w:val="007140F9"/>
    <w:rsid w:val="00714CD0"/>
    <w:rsid w:val="00715F2B"/>
    <w:rsid w:val="007165AF"/>
    <w:rsid w:val="00716C50"/>
    <w:rsid w:val="00717261"/>
    <w:rsid w:val="00717AEA"/>
    <w:rsid w:val="00721178"/>
    <w:rsid w:val="0072126F"/>
    <w:rsid w:val="00721F81"/>
    <w:rsid w:val="00722258"/>
    <w:rsid w:val="00723704"/>
    <w:rsid w:val="00725637"/>
    <w:rsid w:val="007273BF"/>
    <w:rsid w:val="00727731"/>
    <w:rsid w:val="0073014D"/>
    <w:rsid w:val="00731096"/>
    <w:rsid w:val="007310CE"/>
    <w:rsid w:val="00734294"/>
    <w:rsid w:val="007344FE"/>
    <w:rsid w:val="00734B42"/>
    <w:rsid w:val="00734CFA"/>
    <w:rsid w:val="007350D3"/>
    <w:rsid w:val="007359C2"/>
    <w:rsid w:val="00736818"/>
    <w:rsid w:val="00736A94"/>
    <w:rsid w:val="007400AA"/>
    <w:rsid w:val="007527B6"/>
    <w:rsid w:val="007530BB"/>
    <w:rsid w:val="00753A08"/>
    <w:rsid w:val="00754B5C"/>
    <w:rsid w:val="00755570"/>
    <w:rsid w:val="00755657"/>
    <w:rsid w:val="0075575E"/>
    <w:rsid w:val="00755EC7"/>
    <w:rsid w:val="00756009"/>
    <w:rsid w:val="007613F6"/>
    <w:rsid w:val="00762D1B"/>
    <w:rsid w:val="007635A9"/>
    <w:rsid w:val="00764D5D"/>
    <w:rsid w:val="0077155E"/>
    <w:rsid w:val="00772486"/>
    <w:rsid w:val="00772C32"/>
    <w:rsid w:val="00774388"/>
    <w:rsid w:val="00775C8C"/>
    <w:rsid w:val="007768B3"/>
    <w:rsid w:val="00780C3C"/>
    <w:rsid w:val="0078151C"/>
    <w:rsid w:val="00781D0D"/>
    <w:rsid w:val="00782DA0"/>
    <w:rsid w:val="00786B3D"/>
    <w:rsid w:val="0078777E"/>
    <w:rsid w:val="0079263F"/>
    <w:rsid w:val="007943C6"/>
    <w:rsid w:val="007967E0"/>
    <w:rsid w:val="00797EB8"/>
    <w:rsid w:val="00797EDC"/>
    <w:rsid w:val="007A276E"/>
    <w:rsid w:val="007A2E96"/>
    <w:rsid w:val="007A3193"/>
    <w:rsid w:val="007A5D34"/>
    <w:rsid w:val="007A6B8D"/>
    <w:rsid w:val="007A7222"/>
    <w:rsid w:val="007A78CC"/>
    <w:rsid w:val="007B23C5"/>
    <w:rsid w:val="007B2443"/>
    <w:rsid w:val="007B508A"/>
    <w:rsid w:val="007B7CCA"/>
    <w:rsid w:val="007C495E"/>
    <w:rsid w:val="007C582A"/>
    <w:rsid w:val="007C5996"/>
    <w:rsid w:val="007C5A96"/>
    <w:rsid w:val="007C6194"/>
    <w:rsid w:val="007C6B89"/>
    <w:rsid w:val="007D2937"/>
    <w:rsid w:val="007D2FE6"/>
    <w:rsid w:val="007D4FDE"/>
    <w:rsid w:val="007D58B2"/>
    <w:rsid w:val="007D598A"/>
    <w:rsid w:val="007D6A15"/>
    <w:rsid w:val="007D720B"/>
    <w:rsid w:val="007D749B"/>
    <w:rsid w:val="007D7E4C"/>
    <w:rsid w:val="007E04C0"/>
    <w:rsid w:val="007E0CFA"/>
    <w:rsid w:val="007E0F5D"/>
    <w:rsid w:val="007E1831"/>
    <w:rsid w:val="007E5581"/>
    <w:rsid w:val="007E67EB"/>
    <w:rsid w:val="007E7276"/>
    <w:rsid w:val="007E7F3A"/>
    <w:rsid w:val="007F0649"/>
    <w:rsid w:val="007F0C9B"/>
    <w:rsid w:val="007F0E77"/>
    <w:rsid w:val="007F3F7D"/>
    <w:rsid w:val="007F469C"/>
    <w:rsid w:val="007F75AD"/>
    <w:rsid w:val="007F7E44"/>
    <w:rsid w:val="00800B09"/>
    <w:rsid w:val="00800B5D"/>
    <w:rsid w:val="00810FF1"/>
    <w:rsid w:val="00814257"/>
    <w:rsid w:val="00814E13"/>
    <w:rsid w:val="008161D7"/>
    <w:rsid w:val="0081633D"/>
    <w:rsid w:val="00816CDB"/>
    <w:rsid w:val="0081768A"/>
    <w:rsid w:val="00817ECD"/>
    <w:rsid w:val="0082009D"/>
    <w:rsid w:val="00820BA3"/>
    <w:rsid w:val="00821EFB"/>
    <w:rsid w:val="00822AD7"/>
    <w:rsid w:val="00823C20"/>
    <w:rsid w:val="008246E0"/>
    <w:rsid w:val="00825B73"/>
    <w:rsid w:val="008261AC"/>
    <w:rsid w:val="008315AE"/>
    <w:rsid w:val="00831DBB"/>
    <w:rsid w:val="00834C67"/>
    <w:rsid w:val="0083604E"/>
    <w:rsid w:val="00840422"/>
    <w:rsid w:val="00840D29"/>
    <w:rsid w:val="008413B6"/>
    <w:rsid w:val="00841F8D"/>
    <w:rsid w:val="0084308C"/>
    <w:rsid w:val="00843A20"/>
    <w:rsid w:val="008473F7"/>
    <w:rsid w:val="00852232"/>
    <w:rsid w:val="00853E60"/>
    <w:rsid w:val="008576DA"/>
    <w:rsid w:val="008578FF"/>
    <w:rsid w:val="0086048C"/>
    <w:rsid w:val="00860F3A"/>
    <w:rsid w:val="00862E17"/>
    <w:rsid w:val="00865364"/>
    <w:rsid w:val="00870A60"/>
    <w:rsid w:val="00870CA6"/>
    <w:rsid w:val="00870F46"/>
    <w:rsid w:val="008710EF"/>
    <w:rsid w:val="00871A7E"/>
    <w:rsid w:val="00875106"/>
    <w:rsid w:val="00876218"/>
    <w:rsid w:val="00876274"/>
    <w:rsid w:val="00876599"/>
    <w:rsid w:val="00876E58"/>
    <w:rsid w:val="008775B4"/>
    <w:rsid w:val="00877EDD"/>
    <w:rsid w:val="00881544"/>
    <w:rsid w:val="00882505"/>
    <w:rsid w:val="00884276"/>
    <w:rsid w:val="008859F8"/>
    <w:rsid w:val="00886F54"/>
    <w:rsid w:val="00891C5D"/>
    <w:rsid w:val="008929AF"/>
    <w:rsid w:val="0089354E"/>
    <w:rsid w:val="00893D37"/>
    <w:rsid w:val="008974C4"/>
    <w:rsid w:val="008A04B2"/>
    <w:rsid w:val="008A08E6"/>
    <w:rsid w:val="008A224E"/>
    <w:rsid w:val="008A418A"/>
    <w:rsid w:val="008A4ED6"/>
    <w:rsid w:val="008A5BAC"/>
    <w:rsid w:val="008A66A4"/>
    <w:rsid w:val="008A75BA"/>
    <w:rsid w:val="008A789F"/>
    <w:rsid w:val="008B0ACC"/>
    <w:rsid w:val="008B0F6B"/>
    <w:rsid w:val="008B2001"/>
    <w:rsid w:val="008B4048"/>
    <w:rsid w:val="008B456B"/>
    <w:rsid w:val="008B46A7"/>
    <w:rsid w:val="008B69FB"/>
    <w:rsid w:val="008B7FF2"/>
    <w:rsid w:val="008C0850"/>
    <w:rsid w:val="008C42BE"/>
    <w:rsid w:val="008D0450"/>
    <w:rsid w:val="008D08AF"/>
    <w:rsid w:val="008D129F"/>
    <w:rsid w:val="008D1E16"/>
    <w:rsid w:val="008D2401"/>
    <w:rsid w:val="008D2A2C"/>
    <w:rsid w:val="008D3144"/>
    <w:rsid w:val="008D7D95"/>
    <w:rsid w:val="008E0A4A"/>
    <w:rsid w:val="008E1B00"/>
    <w:rsid w:val="008E3E50"/>
    <w:rsid w:val="008E51E4"/>
    <w:rsid w:val="008E61E5"/>
    <w:rsid w:val="008E641D"/>
    <w:rsid w:val="008E6FF7"/>
    <w:rsid w:val="008F01F3"/>
    <w:rsid w:val="008F0D8D"/>
    <w:rsid w:val="008F14B0"/>
    <w:rsid w:val="008F18F8"/>
    <w:rsid w:val="008F29A1"/>
    <w:rsid w:val="008F2F4F"/>
    <w:rsid w:val="008F339A"/>
    <w:rsid w:val="008F33D4"/>
    <w:rsid w:val="008F4268"/>
    <w:rsid w:val="008F5424"/>
    <w:rsid w:val="008F5703"/>
    <w:rsid w:val="008F5CD6"/>
    <w:rsid w:val="008F7B24"/>
    <w:rsid w:val="009002D7"/>
    <w:rsid w:val="00900734"/>
    <w:rsid w:val="00902EB2"/>
    <w:rsid w:val="00903F50"/>
    <w:rsid w:val="009063E1"/>
    <w:rsid w:val="00906DC3"/>
    <w:rsid w:val="00907223"/>
    <w:rsid w:val="00910477"/>
    <w:rsid w:val="00910FEE"/>
    <w:rsid w:val="00911150"/>
    <w:rsid w:val="0091560E"/>
    <w:rsid w:val="0091615C"/>
    <w:rsid w:val="0091667A"/>
    <w:rsid w:val="0091780C"/>
    <w:rsid w:val="00921BC7"/>
    <w:rsid w:val="009225FD"/>
    <w:rsid w:val="009257E4"/>
    <w:rsid w:val="00935087"/>
    <w:rsid w:val="00940730"/>
    <w:rsid w:val="0094142B"/>
    <w:rsid w:val="00942FB8"/>
    <w:rsid w:val="00943751"/>
    <w:rsid w:val="0094478A"/>
    <w:rsid w:val="00946CBD"/>
    <w:rsid w:val="00950317"/>
    <w:rsid w:val="0095113D"/>
    <w:rsid w:val="00952334"/>
    <w:rsid w:val="00957841"/>
    <w:rsid w:val="00957AB0"/>
    <w:rsid w:val="0096241B"/>
    <w:rsid w:val="00962FA2"/>
    <w:rsid w:val="00964295"/>
    <w:rsid w:val="009651B5"/>
    <w:rsid w:val="00965D13"/>
    <w:rsid w:val="00966238"/>
    <w:rsid w:val="009670E8"/>
    <w:rsid w:val="009704EE"/>
    <w:rsid w:val="009736C8"/>
    <w:rsid w:val="00974473"/>
    <w:rsid w:val="00977419"/>
    <w:rsid w:val="00977B81"/>
    <w:rsid w:val="00983F3A"/>
    <w:rsid w:val="00986993"/>
    <w:rsid w:val="009873EF"/>
    <w:rsid w:val="00991C80"/>
    <w:rsid w:val="00992A6D"/>
    <w:rsid w:val="00992B4F"/>
    <w:rsid w:val="0099357E"/>
    <w:rsid w:val="0099465A"/>
    <w:rsid w:val="00996146"/>
    <w:rsid w:val="009A196D"/>
    <w:rsid w:val="009A366E"/>
    <w:rsid w:val="009A410F"/>
    <w:rsid w:val="009A5175"/>
    <w:rsid w:val="009A7CBB"/>
    <w:rsid w:val="009B0C95"/>
    <w:rsid w:val="009B28B1"/>
    <w:rsid w:val="009B2C5F"/>
    <w:rsid w:val="009B35D9"/>
    <w:rsid w:val="009B6F36"/>
    <w:rsid w:val="009C13AB"/>
    <w:rsid w:val="009C1556"/>
    <w:rsid w:val="009C1F4B"/>
    <w:rsid w:val="009C2365"/>
    <w:rsid w:val="009C3351"/>
    <w:rsid w:val="009C339A"/>
    <w:rsid w:val="009C3564"/>
    <w:rsid w:val="009C42AF"/>
    <w:rsid w:val="009C44A6"/>
    <w:rsid w:val="009C610E"/>
    <w:rsid w:val="009C67B4"/>
    <w:rsid w:val="009C694C"/>
    <w:rsid w:val="009C7107"/>
    <w:rsid w:val="009C7536"/>
    <w:rsid w:val="009C7B70"/>
    <w:rsid w:val="009D0E98"/>
    <w:rsid w:val="009D266B"/>
    <w:rsid w:val="009D2FEA"/>
    <w:rsid w:val="009D3C4F"/>
    <w:rsid w:val="009D76F3"/>
    <w:rsid w:val="009E0456"/>
    <w:rsid w:val="009E05F4"/>
    <w:rsid w:val="009E25AD"/>
    <w:rsid w:val="009E295D"/>
    <w:rsid w:val="009E2D4C"/>
    <w:rsid w:val="009E3F0E"/>
    <w:rsid w:val="009E4095"/>
    <w:rsid w:val="009E435D"/>
    <w:rsid w:val="009E7783"/>
    <w:rsid w:val="009F0151"/>
    <w:rsid w:val="009F0B09"/>
    <w:rsid w:val="009F2286"/>
    <w:rsid w:val="009F33F6"/>
    <w:rsid w:val="009F37C8"/>
    <w:rsid w:val="00A01365"/>
    <w:rsid w:val="00A01473"/>
    <w:rsid w:val="00A0264E"/>
    <w:rsid w:val="00A05917"/>
    <w:rsid w:val="00A05FE3"/>
    <w:rsid w:val="00A06420"/>
    <w:rsid w:val="00A067AA"/>
    <w:rsid w:val="00A07226"/>
    <w:rsid w:val="00A0778E"/>
    <w:rsid w:val="00A07ED6"/>
    <w:rsid w:val="00A10607"/>
    <w:rsid w:val="00A10F04"/>
    <w:rsid w:val="00A11B0B"/>
    <w:rsid w:val="00A12C14"/>
    <w:rsid w:val="00A13926"/>
    <w:rsid w:val="00A14C19"/>
    <w:rsid w:val="00A16C75"/>
    <w:rsid w:val="00A1702D"/>
    <w:rsid w:val="00A211AA"/>
    <w:rsid w:val="00A21474"/>
    <w:rsid w:val="00A2202C"/>
    <w:rsid w:val="00A2390C"/>
    <w:rsid w:val="00A23A9D"/>
    <w:rsid w:val="00A23B05"/>
    <w:rsid w:val="00A241F5"/>
    <w:rsid w:val="00A253C6"/>
    <w:rsid w:val="00A31EFB"/>
    <w:rsid w:val="00A34A39"/>
    <w:rsid w:val="00A35E3A"/>
    <w:rsid w:val="00A36D43"/>
    <w:rsid w:val="00A3714D"/>
    <w:rsid w:val="00A37213"/>
    <w:rsid w:val="00A376BE"/>
    <w:rsid w:val="00A37CE0"/>
    <w:rsid w:val="00A4064E"/>
    <w:rsid w:val="00A40AB8"/>
    <w:rsid w:val="00A42790"/>
    <w:rsid w:val="00A43A3A"/>
    <w:rsid w:val="00A43EF7"/>
    <w:rsid w:val="00A443AD"/>
    <w:rsid w:val="00A44D07"/>
    <w:rsid w:val="00A46287"/>
    <w:rsid w:val="00A4714F"/>
    <w:rsid w:val="00A4787E"/>
    <w:rsid w:val="00A47ECE"/>
    <w:rsid w:val="00A505EA"/>
    <w:rsid w:val="00A52103"/>
    <w:rsid w:val="00A546BF"/>
    <w:rsid w:val="00A55A61"/>
    <w:rsid w:val="00A56B02"/>
    <w:rsid w:val="00A613B9"/>
    <w:rsid w:val="00A654B3"/>
    <w:rsid w:val="00A66934"/>
    <w:rsid w:val="00A6703F"/>
    <w:rsid w:val="00A67461"/>
    <w:rsid w:val="00A70802"/>
    <w:rsid w:val="00A71E30"/>
    <w:rsid w:val="00A71F68"/>
    <w:rsid w:val="00A7331D"/>
    <w:rsid w:val="00A73B43"/>
    <w:rsid w:val="00A73BE6"/>
    <w:rsid w:val="00A766DB"/>
    <w:rsid w:val="00A813C7"/>
    <w:rsid w:val="00A82170"/>
    <w:rsid w:val="00A82EF9"/>
    <w:rsid w:val="00A837E6"/>
    <w:rsid w:val="00A853FA"/>
    <w:rsid w:val="00A85468"/>
    <w:rsid w:val="00A858A2"/>
    <w:rsid w:val="00A86733"/>
    <w:rsid w:val="00A90AEA"/>
    <w:rsid w:val="00A90CA1"/>
    <w:rsid w:val="00A90CC0"/>
    <w:rsid w:val="00A90E43"/>
    <w:rsid w:val="00A92872"/>
    <w:rsid w:val="00A93C46"/>
    <w:rsid w:val="00A943B9"/>
    <w:rsid w:val="00A94C85"/>
    <w:rsid w:val="00AA036C"/>
    <w:rsid w:val="00AA0D90"/>
    <w:rsid w:val="00AA322A"/>
    <w:rsid w:val="00AA3E67"/>
    <w:rsid w:val="00AA5461"/>
    <w:rsid w:val="00AA548C"/>
    <w:rsid w:val="00AA6319"/>
    <w:rsid w:val="00AA6AF4"/>
    <w:rsid w:val="00AA7A71"/>
    <w:rsid w:val="00AA7F2C"/>
    <w:rsid w:val="00AB1914"/>
    <w:rsid w:val="00AB2253"/>
    <w:rsid w:val="00AB2407"/>
    <w:rsid w:val="00AB4B5A"/>
    <w:rsid w:val="00AB6F59"/>
    <w:rsid w:val="00AB7371"/>
    <w:rsid w:val="00AB7A39"/>
    <w:rsid w:val="00AB7C6E"/>
    <w:rsid w:val="00AB7E2E"/>
    <w:rsid w:val="00AC0D84"/>
    <w:rsid w:val="00AC173A"/>
    <w:rsid w:val="00AC1D63"/>
    <w:rsid w:val="00AC24C5"/>
    <w:rsid w:val="00AC2BC6"/>
    <w:rsid w:val="00AC316E"/>
    <w:rsid w:val="00AC3885"/>
    <w:rsid w:val="00AC3EAA"/>
    <w:rsid w:val="00AC3FAC"/>
    <w:rsid w:val="00AC4860"/>
    <w:rsid w:val="00AC638B"/>
    <w:rsid w:val="00AD2764"/>
    <w:rsid w:val="00AD4147"/>
    <w:rsid w:val="00AD6CFA"/>
    <w:rsid w:val="00AD7306"/>
    <w:rsid w:val="00AD7E47"/>
    <w:rsid w:val="00AE4387"/>
    <w:rsid w:val="00AE7B16"/>
    <w:rsid w:val="00AF00AB"/>
    <w:rsid w:val="00AF2FB1"/>
    <w:rsid w:val="00AF3228"/>
    <w:rsid w:val="00AF405B"/>
    <w:rsid w:val="00AF42FD"/>
    <w:rsid w:val="00AF4F18"/>
    <w:rsid w:val="00AF6C47"/>
    <w:rsid w:val="00B011FD"/>
    <w:rsid w:val="00B0335E"/>
    <w:rsid w:val="00B044BA"/>
    <w:rsid w:val="00B049FB"/>
    <w:rsid w:val="00B0592F"/>
    <w:rsid w:val="00B067E5"/>
    <w:rsid w:val="00B12F75"/>
    <w:rsid w:val="00B14E3D"/>
    <w:rsid w:val="00B15545"/>
    <w:rsid w:val="00B16814"/>
    <w:rsid w:val="00B171A4"/>
    <w:rsid w:val="00B205A4"/>
    <w:rsid w:val="00B20F0E"/>
    <w:rsid w:val="00B217B7"/>
    <w:rsid w:val="00B22877"/>
    <w:rsid w:val="00B24BB8"/>
    <w:rsid w:val="00B26DA6"/>
    <w:rsid w:val="00B26E60"/>
    <w:rsid w:val="00B26F70"/>
    <w:rsid w:val="00B27577"/>
    <w:rsid w:val="00B30B26"/>
    <w:rsid w:val="00B3143F"/>
    <w:rsid w:val="00B31D48"/>
    <w:rsid w:val="00B324FA"/>
    <w:rsid w:val="00B325B6"/>
    <w:rsid w:val="00B34C5B"/>
    <w:rsid w:val="00B35000"/>
    <w:rsid w:val="00B361B9"/>
    <w:rsid w:val="00B362CE"/>
    <w:rsid w:val="00B36443"/>
    <w:rsid w:val="00B369BB"/>
    <w:rsid w:val="00B40B30"/>
    <w:rsid w:val="00B411B8"/>
    <w:rsid w:val="00B41212"/>
    <w:rsid w:val="00B42DFA"/>
    <w:rsid w:val="00B43493"/>
    <w:rsid w:val="00B4435F"/>
    <w:rsid w:val="00B460CE"/>
    <w:rsid w:val="00B46F88"/>
    <w:rsid w:val="00B50276"/>
    <w:rsid w:val="00B519B7"/>
    <w:rsid w:val="00B5214A"/>
    <w:rsid w:val="00B52289"/>
    <w:rsid w:val="00B5388B"/>
    <w:rsid w:val="00B5418B"/>
    <w:rsid w:val="00B5648F"/>
    <w:rsid w:val="00B628F6"/>
    <w:rsid w:val="00B63266"/>
    <w:rsid w:val="00B63D8A"/>
    <w:rsid w:val="00B64947"/>
    <w:rsid w:val="00B64FB1"/>
    <w:rsid w:val="00B668CF"/>
    <w:rsid w:val="00B66A88"/>
    <w:rsid w:val="00B710BD"/>
    <w:rsid w:val="00B713B5"/>
    <w:rsid w:val="00B7172A"/>
    <w:rsid w:val="00B72A7D"/>
    <w:rsid w:val="00B730A4"/>
    <w:rsid w:val="00B7396D"/>
    <w:rsid w:val="00B73F14"/>
    <w:rsid w:val="00B741A5"/>
    <w:rsid w:val="00B74784"/>
    <w:rsid w:val="00B75056"/>
    <w:rsid w:val="00B75CA2"/>
    <w:rsid w:val="00B76AB3"/>
    <w:rsid w:val="00B819BA"/>
    <w:rsid w:val="00B83939"/>
    <w:rsid w:val="00B91593"/>
    <w:rsid w:val="00B920FD"/>
    <w:rsid w:val="00B928AD"/>
    <w:rsid w:val="00B93196"/>
    <w:rsid w:val="00B94B48"/>
    <w:rsid w:val="00B96F80"/>
    <w:rsid w:val="00B976FF"/>
    <w:rsid w:val="00BA03FE"/>
    <w:rsid w:val="00BA18D5"/>
    <w:rsid w:val="00BA1F32"/>
    <w:rsid w:val="00BA207A"/>
    <w:rsid w:val="00BA40D4"/>
    <w:rsid w:val="00BA47F4"/>
    <w:rsid w:val="00BA5432"/>
    <w:rsid w:val="00BA5AE6"/>
    <w:rsid w:val="00BA7119"/>
    <w:rsid w:val="00BB125F"/>
    <w:rsid w:val="00BB2B12"/>
    <w:rsid w:val="00BB2DC7"/>
    <w:rsid w:val="00BB3C29"/>
    <w:rsid w:val="00BB43C5"/>
    <w:rsid w:val="00BB48E5"/>
    <w:rsid w:val="00BB4C27"/>
    <w:rsid w:val="00BB6256"/>
    <w:rsid w:val="00BC5162"/>
    <w:rsid w:val="00BC5668"/>
    <w:rsid w:val="00BC6744"/>
    <w:rsid w:val="00BC75E5"/>
    <w:rsid w:val="00BD0834"/>
    <w:rsid w:val="00BD2B2C"/>
    <w:rsid w:val="00BD3226"/>
    <w:rsid w:val="00BD4EAA"/>
    <w:rsid w:val="00BD5806"/>
    <w:rsid w:val="00BE10B6"/>
    <w:rsid w:val="00BE25D1"/>
    <w:rsid w:val="00BE4222"/>
    <w:rsid w:val="00BE5EAE"/>
    <w:rsid w:val="00BE6CD0"/>
    <w:rsid w:val="00BE7FA2"/>
    <w:rsid w:val="00BF06A7"/>
    <w:rsid w:val="00BF08C0"/>
    <w:rsid w:val="00BF29FC"/>
    <w:rsid w:val="00BF4CE8"/>
    <w:rsid w:val="00BF67AC"/>
    <w:rsid w:val="00C01A29"/>
    <w:rsid w:val="00C01FAF"/>
    <w:rsid w:val="00C02172"/>
    <w:rsid w:val="00C02798"/>
    <w:rsid w:val="00C032DD"/>
    <w:rsid w:val="00C05A3B"/>
    <w:rsid w:val="00C05ABA"/>
    <w:rsid w:val="00C05BA9"/>
    <w:rsid w:val="00C12063"/>
    <w:rsid w:val="00C13434"/>
    <w:rsid w:val="00C14E34"/>
    <w:rsid w:val="00C152E2"/>
    <w:rsid w:val="00C15CBF"/>
    <w:rsid w:val="00C15E43"/>
    <w:rsid w:val="00C166A7"/>
    <w:rsid w:val="00C16CEA"/>
    <w:rsid w:val="00C2072B"/>
    <w:rsid w:val="00C22279"/>
    <w:rsid w:val="00C22D37"/>
    <w:rsid w:val="00C2460A"/>
    <w:rsid w:val="00C24656"/>
    <w:rsid w:val="00C261FA"/>
    <w:rsid w:val="00C26F53"/>
    <w:rsid w:val="00C275E8"/>
    <w:rsid w:val="00C27AE5"/>
    <w:rsid w:val="00C30256"/>
    <w:rsid w:val="00C30DC7"/>
    <w:rsid w:val="00C30FCD"/>
    <w:rsid w:val="00C32280"/>
    <w:rsid w:val="00C32C55"/>
    <w:rsid w:val="00C33E37"/>
    <w:rsid w:val="00C35C35"/>
    <w:rsid w:val="00C35F00"/>
    <w:rsid w:val="00C36F40"/>
    <w:rsid w:val="00C4123B"/>
    <w:rsid w:val="00C4335E"/>
    <w:rsid w:val="00C43799"/>
    <w:rsid w:val="00C450F4"/>
    <w:rsid w:val="00C54864"/>
    <w:rsid w:val="00C54B69"/>
    <w:rsid w:val="00C562F9"/>
    <w:rsid w:val="00C56E8A"/>
    <w:rsid w:val="00C60AB8"/>
    <w:rsid w:val="00C64D1D"/>
    <w:rsid w:val="00C654F0"/>
    <w:rsid w:val="00C662DD"/>
    <w:rsid w:val="00C70116"/>
    <w:rsid w:val="00C7043D"/>
    <w:rsid w:val="00C70979"/>
    <w:rsid w:val="00C73D63"/>
    <w:rsid w:val="00C74069"/>
    <w:rsid w:val="00C74A7C"/>
    <w:rsid w:val="00C75BD8"/>
    <w:rsid w:val="00C77FC7"/>
    <w:rsid w:val="00C8054B"/>
    <w:rsid w:val="00C81E51"/>
    <w:rsid w:val="00C83949"/>
    <w:rsid w:val="00C839CC"/>
    <w:rsid w:val="00C87B17"/>
    <w:rsid w:val="00C91780"/>
    <w:rsid w:val="00C9461C"/>
    <w:rsid w:val="00C96B86"/>
    <w:rsid w:val="00C96C07"/>
    <w:rsid w:val="00CA073A"/>
    <w:rsid w:val="00CA0F58"/>
    <w:rsid w:val="00CA5544"/>
    <w:rsid w:val="00CA59D3"/>
    <w:rsid w:val="00CB0423"/>
    <w:rsid w:val="00CB1973"/>
    <w:rsid w:val="00CB7565"/>
    <w:rsid w:val="00CC2233"/>
    <w:rsid w:val="00CC229A"/>
    <w:rsid w:val="00CC2F57"/>
    <w:rsid w:val="00CC4147"/>
    <w:rsid w:val="00CC54B0"/>
    <w:rsid w:val="00CC630A"/>
    <w:rsid w:val="00CC75CB"/>
    <w:rsid w:val="00CD041C"/>
    <w:rsid w:val="00CD186E"/>
    <w:rsid w:val="00CD484F"/>
    <w:rsid w:val="00CD583C"/>
    <w:rsid w:val="00CE0036"/>
    <w:rsid w:val="00CE006D"/>
    <w:rsid w:val="00CE0D11"/>
    <w:rsid w:val="00CE1B04"/>
    <w:rsid w:val="00CE204C"/>
    <w:rsid w:val="00CE2157"/>
    <w:rsid w:val="00CE3352"/>
    <w:rsid w:val="00CE361E"/>
    <w:rsid w:val="00CF2EDC"/>
    <w:rsid w:val="00CF4014"/>
    <w:rsid w:val="00CF67AD"/>
    <w:rsid w:val="00CF7576"/>
    <w:rsid w:val="00D00348"/>
    <w:rsid w:val="00D0214D"/>
    <w:rsid w:val="00D026E5"/>
    <w:rsid w:val="00D03923"/>
    <w:rsid w:val="00D04156"/>
    <w:rsid w:val="00D04D59"/>
    <w:rsid w:val="00D05FDE"/>
    <w:rsid w:val="00D10349"/>
    <w:rsid w:val="00D11B46"/>
    <w:rsid w:val="00D12CCA"/>
    <w:rsid w:val="00D13203"/>
    <w:rsid w:val="00D14221"/>
    <w:rsid w:val="00D157F7"/>
    <w:rsid w:val="00D244A8"/>
    <w:rsid w:val="00D26D5B"/>
    <w:rsid w:val="00D26DD0"/>
    <w:rsid w:val="00D30A2C"/>
    <w:rsid w:val="00D31F4B"/>
    <w:rsid w:val="00D3310D"/>
    <w:rsid w:val="00D33152"/>
    <w:rsid w:val="00D36C00"/>
    <w:rsid w:val="00D376A8"/>
    <w:rsid w:val="00D41721"/>
    <w:rsid w:val="00D43D58"/>
    <w:rsid w:val="00D46505"/>
    <w:rsid w:val="00D4654B"/>
    <w:rsid w:val="00D50A95"/>
    <w:rsid w:val="00D50F24"/>
    <w:rsid w:val="00D5250E"/>
    <w:rsid w:val="00D53AE1"/>
    <w:rsid w:val="00D6093C"/>
    <w:rsid w:val="00D60E56"/>
    <w:rsid w:val="00D638DC"/>
    <w:rsid w:val="00D6461A"/>
    <w:rsid w:val="00D649D6"/>
    <w:rsid w:val="00D66C50"/>
    <w:rsid w:val="00D677C3"/>
    <w:rsid w:val="00D67EB8"/>
    <w:rsid w:val="00D7274D"/>
    <w:rsid w:val="00D744E0"/>
    <w:rsid w:val="00D7551A"/>
    <w:rsid w:val="00D75B13"/>
    <w:rsid w:val="00D81080"/>
    <w:rsid w:val="00D815EC"/>
    <w:rsid w:val="00D828B4"/>
    <w:rsid w:val="00D85689"/>
    <w:rsid w:val="00D8718E"/>
    <w:rsid w:val="00D900C4"/>
    <w:rsid w:val="00D908A3"/>
    <w:rsid w:val="00D90BEE"/>
    <w:rsid w:val="00D94496"/>
    <w:rsid w:val="00D9593B"/>
    <w:rsid w:val="00DA05FD"/>
    <w:rsid w:val="00DA0A61"/>
    <w:rsid w:val="00DA1858"/>
    <w:rsid w:val="00DA47B1"/>
    <w:rsid w:val="00DA565C"/>
    <w:rsid w:val="00DA63B4"/>
    <w:rsid w:val="00DA65A8"/>
    <w:rsid w:val="00DB153D"/>
    <w:rsid w:val="00DB4C8A"/>
    <w:rsid w:val="00DC09DB"/>
    <w:rsid w:val="00DC12F8"/>
    <w:rsid w:val="00DC1FAE"/>
    <w:rsid w:val="00DC31E0"/>
    <w:rsid w:val="00DC3521"/>
    <w:rsid w:val="00DC386E"/>
    <w:rsid w:val="00DC4BC9"/>
    <w:rsid w:val="00DC4C13"/>
    <w:rsid w:val="00DC500D"/>
    <w:rsid w:val="00DC50FA"/>
    <w:rsid w:val="00DC5483"/>
    <w:rsid w:val="00DC550F"/>
    <w:rsid w:val="00DC5E4D"/>
    <w:rsid w:val="00DC5F86"/>
    <w:rsid w:val="00DC6560"/>
    <w:rsid w:val="00DC65FD"/>
    <w:rsid w:val="00DD0755"/>
    <w:rsid w:val="00DD24B1"/>
    <w:rsid w:val="00DD3023"/>
    <w:rsid w:val="00DD3D8C"/>
    <w:rsid w:val="00DD5553"/>
    <w:rsid w:val="00DD65BF"/>
    <w:rsid w:val="00DD7794"/>
    <w:rsid w:val="00DE10D2"/>
    <w:rsid w:val="00DE265B"/>
    <w:rsid w:val="00DE3017"/>
    <w:rsid w:val="00DE4A8C"/>
    <w:rsid w:val="00DE595F"/>
    <w:rsid w:val="00DE6F50"/>
    <w:rsid w:val="00DE71D3"/>
    <w:rsid w:val="00DF058E"/>
    <w:rsid w:val="00DF302D"/>
    <w:rsid w:val="00DF3CEF"/>
    <w:rsid w:val="00DF6195"/>
    <w:rsid w:val="00DF7FA0"/>
    <w:rsid w:val="00E01472"/>
    <w:rsid w:val="00E018C3"/>
    <w:rsid w:val="00E01B26"/>
    <w:rsid w:val="00E02271"/>
    <w:rsid w:val="00E03ABD"/>
    <w:rsid w:val="00E045DF"/>
    <w:rsid w:val="00E05232"/>
    <w:rsid w:val="00E063FC"/>
    <w:rsid w:val="00E06662"/>
    <w:rsid w:val="00E1002B"/>
    <w:rsid w:val="00E127BD"/>
    <w:rsid w:val="00E14501"/>
    <w:rsid w:val="00E1562E"/>
    <w:rsid w:val="00E16879"/>
    <w:rsid w:val="00E202D4"/>
    <w:rsid w:val="00E2177A"/>
    <w:rsid w:val="00E21816"/>
    <w:rsid w:val="00E21DF4"/>
    <w:rsid w:val="00E244DA"/>
    <w:rsid w:val="00E32C39"/>
    <w:rsid w:val="00E32F16"/>
    <w:rsid w:val="00E40BFA"/>
    <w:rsid w:val="00E40C4C"/>
    <w:rsid w:val="00E412F8"/>
    <w:rsid w:val="00E41BBA"/>
    <w:rsid w:val="00E424BB"/>
    <w:rsid w:val="00E42C90"/>
    <w:rsid w:val="00E43EFD"/>
    <w:rsid w:val="00E463CC"/>
    <w:rsid w:val="00E46B68"/>
    <w:rsid w:val="00E4724F"/>
    <w:rsid w:val="00E475D1"/>
    <w:rsid w:val="00E53453"/>
    <w:rsid w:val="00E53B1B"/>
    <w:rsid w:val="00E55731"/>
    <w:rsid w:val="00E55A6F"/>
    <w:rsid w:val="00E55FC5"/>
    <w:rsid w:val="00E5618B"/>
    <w:rsid w:val="00E56B1B"/>
    <w:rsid w:val="00E57D47"/>
    <w:rsid w:val="00E60089"/>
    <w:rsid w:val="00E60EC7"/>
    <w:rsid w:val="00E63197"/>
    <w:rsid w:val="00E66296"/>
    <w:rsid w:val="00E66660"/>
    <w:rsid w:val="00E71851"/>
    <w:rsid w:val="00E74808"/>
    <w:rsid w:val="00E77DCB"/>
    <w:rsid w:val="00E80C92"/>
    <w:rsid w:val="00E82903"/>
    <w:rsid w:val="00E82E8A"/>
    <w:rsid w:val="00E84084"/>
    <w:rsid w:val="00E84741"/>
    <w:rsid w:val="00E85F30"/>
    <w:rsid w:val="00E86465"/>
    <w:rsid w:val="00E875B0"/>
    <w:rsid w:val="00E878E6"/>
    <w:rsid w:val="00E87BAA"/>
    <w:rsid w:val="00E92330"/>
    <w:rsid w:val="00E92877"/>
    <w:rsid w:val="00E92B41"/>
    <w:rsid w:val="00E92F5A"/>
    <w:rsid w:val="00E931DE"/>
    <w:rsid w:val="00E94F0C"/>
    <w:rsid w:val="00E95903"/>
    <w:rsid w:val="00E959B6"/>
    <w:rsid w:val="00E97717"/>
    <w:rsid w:val="00EA0A59"/>
    <w:rsid w:val="00EA2D14"/>
    <w:rsid w:val="00EA39AB"/>
    <w:rsid w:val="00EA6F56"/>
    <w:rsid w:val="00EA72EE"/>
    <w:rsid w:val="00EB1CBF"/>
    <w:rsid w:val="00EB286F"/>
    <w:rsid w:val="00EB33BB"/>
    <w:rsid w:val="00EB4396"/>
    <w:rsid w:val="00EB47AF"/>
    <w:rsid w:val="00EB7E3A"/>
    <w:rsid w:val="00EC2077"/>
    <w:rsid w:val="00EC226A"/>
    <w:rsid w:val="00EC3D3D"/>
    <w:rsid w:val="00EC455E"/>
    <w:rsid w:val="00EC45F8"/>
    <w:rsid w:val="00ED0C9B"/>
    <w:rsid w:val="00ED2190"/>
    <w:rsid w:val="00ED4E2A"/>
    <w:rsid w:val="00ED679E"/>
    <w:rsid w:val="00ED73F3"/>
    <w:rsid w:val="00EE3A0A"/>
    <w:rsid w:val="00EE3BAA"/>
    <w:rsid w:val="00EE45EE"/>
    <w:rsid w:val="00EE48B5"/>
    <w:rsid w:val="00EE4EB6"/>
    <w:rsid w:val="00EE5B14"/>
    <w:rsid w:val="00EE5D85"/>
    <w:rsid w:val="00EE680C"/>
    <w:rsid w:val="00EE70C8"/>
    <w:rsid w:val="00EF012E"/>
    <w:rsid w:val="00EF0414"/>
    <w:rsid w:val="00EF0D17"/>
    <w:rsid w:val="00EF2F5B"/>
    <w:rsid w:val="00EF3C0F"/>
    <w:rsid w:val="00EF4409"/>
    <w:rsid w:val="00EF59CA"/>
    <w:rsid w:val="00EF65DB"/>
    <w:rsid w:val="00EF72A9"/>
    <w:rsid w:val="00EF75BD"/>
    <w:rsid w:val="00EF78DA"/>
    <w:rsid w:val="00EF7A69"/>
    <w:rsid w:val="00F010EC"/>
    <w:rsid w:val="00F026C7"/>
    <w:rsid w:val="00F03FC3"/>
    <w:rsid w:val="00F15BE5"/>
    <w:rsid w:val="00F16014"/>
    <w:rsid w:val="00F16BB7"/>
    <w:rsid w:val="00F17E37"/>
    <w:rsid w:val="00F17F9E"/>
    <w:rsid w:val="00F2212E"/>
    <w:rsid w:val="00F24299"/>
    <w:rsid w:val="00F2652C"/>
    <w:rsid w:val="00F30668"/>
    <w:rsid w:val="00F31579"/>
    <w:rsid w:val="00F31701"/>
    <w:rsid w:val="00F335D0"/>
    <w:rsid w:val="00F3466E"/>
    <w:rsid w:val="00F34DB6"/>
    <w:rsid w:val="00F35E74"/>
    <w:rsid w:val="00F366D3"/>
    <w:rsid w:val="00F4188C"/>
    <w:rsid w:val="00F44595"/>
    <w:rsid w:val="00F45A7F"/>
    <w:rsid w:val="00F45FD1"/>
    <w:rsid w:val="00F46270"/>
    <w:rsid w:val="00F464C3"/>
    <w:rsid w:val="00F5040D"/>
    <w:rsid w:val="00F51150"/>
    <w:rsid w:val="00F54B6C"/>
    <w:rsid w:val="00F5541C"/>
    <w:rsid w:val="00F646F2"/>
    <w:rsid w:val="00F64BE5"/>
    <w:rsid w:val="00F669A6"/>
    <w:rsid w:val="00F677FF"/>
    <w:rsid w:val="00F67ACC"/>
    <w:rsid w:val="00F71250"/>
    <w:rsid w:val="00F720B3"/>
    <w:rsid w:val="00F725DB"/>
    <w:rsid w:val="00F7500A"/>
    <w:rsid w:val="00F7640A"/>
    <w:rsid w:val="00F7657E"/>
    <w:rsid w:val="00F84D29"/>
    <w:rsid w:val="00F84EFD"/>
    <w:rsid w:val="00F87D8C"/>
    <w:rsid w:val="00F87F17"/>
    <w:rsid w:val="00F9129C"/>
    <w:rsid w:val="00F92140"/>
    <w:rsid w:val="00F92381"/>
    <w:rsid w:val="00F9283C"/>
    <w:rsid w:val="00F92C62"/>
    <w:rsid w:val="00F933AA"/>
    <w:rsid w:val="00F93D2E"/>
    <w:rsid w:val="00F94773"/>
    <w:rsid w:val="00F95725"/>
    <w:rsid w:val="00F96BFC"/>
    <w:rsid w:val="00FA10D0"/>
    <w:rsid w:val="00FA170C"/>
    <w:rsid w:val="00FA2977"/>
    <w:rsid w:val="00FA3551"/>
    <w:rsid w:val="00FA37F0"/>
    <w:rsid w:val="00FA6F5D"/>
    <w:rsid w:val="00FB18D3"/>
    <w:rsid w:val="00FB31E5"/>
    <w:rsid w:val="00FC0EED"/>
    <w:rsid w:val="00FC3C4C"/>
    <w:rsid w:val="00FC43DB"/>
    <w:rsid w:val="00FC66C8"/>
    <w:rsid w:val="00FD2FEA"/>
    <w:rsid w:val="00FD410F"/>
    <w:rsid w:val="00FD4BE8"/>
    <w:rsid w:val="00FD54E8"/>
    <w:rsid w:val="00FD65A1"/>
    <w:rsid w:val="00FD67DA"/>
    <w:rsid w:val="00FE13E8"/>
    <w:rsid w:val="00FE1E89"/>
    <w:rsid w:val="00FE2514"/>
    <w:rsid w:val="00FE2599"/>
    <w:rsid w:val="00FE3581"/>
    <w:rsid w:val="00FE6933"/>
    <w:rsid w:val="00FF327E"/>
    <w:rsid w:val="00FF3DB0"/>
    <w:rsid w:val="00FF474D"/>
    <w:rsid w:val="00FF47FF"/>
    <w:rsid w:val="00FF54B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52"/>
    <w:rPr>
      <w:lang w:val="es-ES_tradnl"/>
    </w:rPr>
  </w:style>
  <w:style w:type="paragraph" w:styleId="Ttulo1">
    <w:name w:val="heading 1"/>
    <w:basedOn w:val="Normal"/>
    <w:next w:val="Normal"/>
    <w:qFormat/>
    <w:rsid w:val="0066555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665552"/>
    <w:pPr>
      <w:keepNext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66555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665552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665552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665552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665552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665552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66555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Accin">
    <w:name w:val="Acción"/>
    <w:basedOn w:val="Normal"/>
    <w:next w:val="Personaje"/>
    <w:rsid w:val="00665552"/>
    <w:pPr>
      <w:spacing w:after="240"/>
      <w:jc w:val="both"/>
    </w:pPr>
    <w:rPr>
      <w:sz w:val="24"/>
    </w:rPr>
  </w:style>
  <w:style w:type="paragraph" w:customStyle="1" w:styleId="Personaje">
    <w:name w:val="Personaje"/>
    <w:basedOn w:val="Normal"/>
    <w:next w:val="Dilogo"/>
    <w:rsid w:val="00665552"/>
    <w:pPr>
      <w:keepNext/>
      <w:jc w:val="center"/>
    </w:pPr>
    <w:rPr>
      <w:b/>
      <w:caps/>
      <w:sz w:val="24"/>
    </w:rPr>
  </w:style>
  <w:style w:type="paragraph" w:customStyle="1" w:styleId="Dilogo">
    <w:name w:val="Diálogo"/>
    <w:basedOn w:val="Normal"/>
    <w:next w:val="Personaje"/>
    <w:rsid w:val="00665552"/>
    <w:pPr>
      <w:keepLines/>
      <w:spacing w:after="240"/>
      <w:ind w:left="1701" w:right="1701"/>
      <w:jc w:val="both"/>
    </w:pPr>
    <w:rPr>
      <w:sz w:val="24"/>
    </w:rPr>
  </w:style>
  <w:style w:type="paragraph" w:styleId="Ttulo">
    <w:name w:val="Title"/>
    <w:basedOn w:val="Normal"/>
    <w:next w:val="Accin"/>
    <w:qFormat/>
    <w:rsid w:val="00665552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5" w:color="CC99FF" w:fill="auto"/>
      <w:ind w:left="708" w:hanging="708"/>
      <w:jc w:val="center"/>
    </w:pPr>
    <w:rPr>
      <w:b/>
      <w:sz w:val="40"/>
    </w:rPr>
  </w:style>
  <w:style w:type="paragraph" w:customStyle="1" w:styleId="Escena">
    <w:name w:val="Escena"/>
    <w:basedOn w:val="Normal"/>
    <w:next w:val="Accin"/>
    <w:rsid w:val="00665552"/>
    <w:pPr>
      <w:shd w:val="pct50" w:color="00FFFF" w:fill="auto"/>
      <w:spacing w:after="240"/>
      <w:jc w:val="both"/>
    </w:pPr>
    <w:rPr>
      <w:b/>
      <w:caps/>
      <w:sz w:val="24"/>
    </w:rPr>
  </w:style>
  <w:style w:type="paragraph" w:customStyle="1" w:styleId="TtuloEstadisticas">
    <w:name w:val="Título_Estadisticas"/>
    <w:basedOn w:val="Ttulo"/>
    <w:rsid w:val="00665552"/>
    <w:pPr>
      <w:tabs>
        <w:tab w:val="right" w:pos="5954"/>
      </w:tabs>
      <w:ind w:left="0" w:firstLine="0"/>
    </w:pPr>
    <w:rPr>
      <w:sz w:val="32"/>
    </w:rPr>
  </w:style>
  <w:style w:type="paragraph" w:customStyle="1" w:styleId="Tiempo">
    <w:name w:val="Tiempo"/>
    <w:basedOn w:val="Normal"/>
    <w:rsid w:val="00665552"/>
    <w:pPr>
      <w:spacing w:after="120"/>
      <w:jc w:val="right"/>
    </w:pPr>
    <w:rPr>
      <w:caps/>
      <w:sz w:val="24"/>
    </w:rPr>
  </w:style>
  <w:style w:type="paragraph" w:customStyle="1" w:styleId="Acto">
    <w:name w:val="Acto"/>
    <w:basedOn w:val="Normal"/>
    <w:rsid w:val="00665552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5" w:color="CC99FF" w:fill="auto"/>
      <w:spacing w:before="120" w:after="360"/>
      <w:jc w:val="center"/>
    </w:pPr>
    <w:rPr>
      <w:b/>
      <w:caps/>
      <w:sz w:val="32"/>
    </w:rPr>
  </w:style>
  <w:style w:type="paragraph" w:customStyle="1" w:styleId="EpgrafePrincipal">
    <w:name w:val="Epígrafe Principal"/>
    <w:basedOn w:val="Normal"/>
    <w:next w:val="Normal"/>
    <w:rsid w:val="00665552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30" w:color="C0C0C0" w:fill="auto"/>
      <w:ind w:left="1418" w:right="3402"/>
      <w:jc w:val="center"/>
    </w:pPr>
    <w:rPr>
      <w:b/>
      <w:color w:val="000000"/>
      <w:sz w:val="48"/>
    </w:rPr>
  </w:style>
  <w:style w:type="paragraph" w:customStyle="1" w:styleId="Epgrafesecundario">
    <w:name w:val="Epígrafe secundario"/>
    <w:basedOn w:val="EpgrafePrincipal"/>
    <w:rsid w:val="00665552"/>
    <w:rPr>
      <w:sz w:val="32"/>
    </w:rPr>
  </w:style>
  <w:style w:type="paragraph" w:customStyle="1" w:styleId="TtuloSecundario">
    <w:name w:val="Título Secundario"/>
    <w:basedOn w:val="Normal"/>
    <w:next w:val="Normal"/>
    <w:rsid w:val="00665552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5" w:color="FF00FF" w:fill="auto"/>
      <w:ind w:left="708" w:hanging="708"/>
      <w:jc w:val="center"/>
    </w:pPr>
    <w:rPr>
      <w:b/>
      <w:sz w:val="28"/>
    </w:rPr>
  </w:style>
  <w:style w:type="paragraph" w:customStyle="1" w:styleId="Localizacintemporal">
    <w:name w:val="Localización temporal"/>
    <w:basedOn w:val="Accin"/>
    <w:next w:val="Accin"/>
    <w:rsid w:val="00665552"/>
    <w:pPr>
      <w:jc w:val="right"/>
    </w:pPr>
  </w:style>
  <w:style w:type="paragraph" w:customStyle="1" w:styleId="Tituln">
    <w:name w:val="Titulón"/>
    <w:basedOn w:val="Epgrafe"/>
    <w:rsid w:val="00665552"/>
    <w:pPr>
      <w:shd w:val="pct25" w:color="FF00FF" w:fill="auto"/>
    </w:pPr>
  </w:style>
  <w:style w:type="paragraph" w:styleId="Epgrafe">
    <w:name w:val="caption"/>
    <w:basedOn w:val="Normal"/>
    <w:qFormat/>
    <w:rsid w:val="00665552"/>
    <w:pPr>
      <w:keepNext/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5" w:color="FF0000" w:fill="auto"/>
      <w:jc w:val="center"/>
    </w:pPr>
    <w:rPr>
      <w:b/>
      <w:sz w:val="32"/>
    </w:rPr>
  </w:style>
  <w:style w:type="paragraph" w:customStyle="1" w:styleId="NuevaEscena">
    <w:name w:val="NuevaEscena"/>
    <w:basedOn w:val="Normal"/>
    <w:rsid w:val="00665552"/>
    <w:pPr>
      <w:shd w:val="clear" w:color="808000" w:fill="auto"/>
    </w:pPr>
    <w:rPr>
      <w:b/>
      <w:sz w:val="24"/>
    </w:rPr>
  </w:style>
  <w:style w:type="paragraph" w:styleId="Encabezado">
    <w:name w:val="header"/>
    <w:basedOn w:val="Normal"/>
    <w:rsid w:val="006655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65552"/>
    <w:pPr>
      <w:tabs>
        <w:tab w:val="center" w:pos="4252"/>
        <w:tab w:val="right" w:pos="8504"/>
      </w:tabs>
    </w:pPr>
  </w:style>
  <w:style w:type="paragraph" w:customStyle="1" w:styleId="TextoEscena">
    <w:name w:val="Texto Escena"/>
    <w:basedOn w:val="Normal"/>
    <w:rsid w:val="00665552"/>
    <w:pPr>
      <w:shd w:val="solid" w:color="808080" w:fill="auto"/>
    </w:pPr>
    <w:rPr>
      <w:b/>
      <w:caps/>
      <w:color w:val="FFFFFF"/>
      <w:sz w:val="24"/>
    </w:rPr>
  </w:style>
  <w:style w:type="paragraph" w:customStyle="1" w:styleId="TextoEscena2">
    <w:name w:val="Texto Escena2"/>
    <w:basedOn w:val="TextoEscena"/>
    <w:rsid w:val="00665552"/>
    <w:pPr>
      <w:jc w:val="right"/>
    </w:pPr>
  </w:style>
  <w:style w:type="character" w:styleId="Refdenotaalpie">
    <w:name w:val="footnote reference"/>
    <w:semiHidden/>
    <w:rsid w:val="00665552"/>
    <w:rPr>
      <w:vertAlign w:val="superscript"/>
    </w:rPr>
  </w:style>
  <w:style w:type="paragraph" w:styleId="Textonotapie">
    <w:name w:val="footnote text"/>
    <w:basedOn w:val="Normal"/>
    <w:semiHidden/>
    <w:rsid w:val="00665552"/>
  </w:style>
  <w:style w:type="paragraph" w:styleId="Textodecuerpo">
    <w:name w:val="Body Text"/>
    <w:basedOn w:val="Normal"/>
    <w:link w:val="TextodecuerpoCar"/>
    <w:rsid w:val="00800B09"/>
    <w:rPr>
      <w:sz w:val="24"/>
    </w:rPr>
  </w:style>
  <w:style w:type="character" w:styleId="Nmerodepgina">
    <w:name w:val="page number"/>
    <w:basedOn w:val="Fuentedeprrafopredeter"/>
    <w:rsid w:val="00800B09"/>
  </w:style>
  <w:style w:type="paragraph" w:styleId="Mapadeldocumento">
    <w:name w:val="Document Map"/>
    <w:basedOn w:val="Normal"/>
    <w:semiHidden/>
    <w:rsid w:val="00515734"/>
    <w:pPr>
      <w:shd w:val="clear" w:color="auto" w:fill="000080"/>
    </w:pPr>
    <w:rPr>
      <w:rFonts w:ascii="Tahoma" w:hAnsi="Tahoma" w:cs="Tahoma"/>
    </w:rPr>
  </w:style>
  <w:style w:type="character" w:customStyle="1" w:styleId="TextodecuerpoCar">
    <w:name w:val="Texto de cuerpo Car"/>
    <w:link w:val="Textodecuerpo"/>
    <w:rsid w:val="00B52289"/>
    <w:rPr>
      <w:sz w:val="24"/>
      <w:lang w:val="es-ES_tradnl"/>
    </w:rPr>
  </w:style>
  <w:style w:type="character" w:customStyle="1" w:styleId="AcotacinCar">
    <w:name w:val="Acotación Car"/>
    <w:link w:val="Acotacin"/>
    <w:locked/>
    <w:rsid w:val="00487790"/>
    <w:rPr>
      <w:i/>
    </w:rPr>
  </w:style>
  <w:style w:type="paragraph" w:customStyle="1" w:styleId="Acotacin">
    <w:name w:val="Acotación"/>
    <w:basedOn w:val="Sangradetdecuerpo"/>
    <w:link w:val="AcotacinCar"/>
    <w:rsid w:val="00487790"/>
    <w:rPr>
      <w:i/>
      <w:lang w:val="es-ES"/>
    </w:rPr>
  </w:style>
  <w:style w:type="paragraph" w:customStyle="1" w:styleId="NormalJustificado0cm">
    <w:name w:val="Normal + Justificado:  0 cm"/>
    <w:aliases w:val="Sangría francesa:  3 cm,Interlineado:  1,5 líneas"/>
    <w:basedOn w:val="Normal"/>
    <w:rsid w:val="00487790"/>
    <w:pPr>
      <w:spacing w:line="360" w:lineRule="auto"/>
      <w:ind w:left="1701" w:hanging="1701"/>
    </w:pPr>
    <w:rPr>
      <w:sz w:val="24"/>
      <w:lang w:val="es-ES"/>
    </w:rPr>
  </w:style>
  <w:style w:type="paragraph" w:styleId="Sangradetdecuerpo">
    <w:name w:val="Body Text Indent"/>
    <w:basedOn w:val="Normal"/>
    <w:link w:val="SangradetdecuerpoCar"/>
    <w:rsid w:val="00487790"/>
    <w:pPr>
      <w:spacing w:after="120"/>
      <w:ind w:left="283"/>
    </w:pPr>
  </w:style>
  <w:style w:type="character" w:customStyle="1" w:styleId="SangradetdecuerpoCar">
    <w:name w:val="Sangría de t. de cuerpo Car"/>
    <w:link w:val="Sangradetdecuerpo"/>
    <w:rsid w:val="00487790"/>
    <w:rPr>
      <w:lang w:val="es-ES_tradnl"/>
    </w:rPr>
  </w:style>
  <w:style w:type="character" w:customStyle="1" w:styleId="PiedepginaCar">
    <w:name w:val="Pie de página Car"/>
    <w:link w:val="Piedepgina"/>
    <w:uiPriority w:val="99"/>
    <w:rsid w:val="0012708D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52"/>
    <w:rPr>
      <w:lang w:val="es-ES_tradnl"/>
    </w:rPr>
  </w:style>
  <w:style w:type="paragraph" w:styleId="Ttulo1">
    <w:name w:val="heading 1"/>
    <w:basedOn w:val="Normal"/>
    <w:next w:val="Normal"/>
    <w:qFormat/>
    <w:rsid w:val="0066555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665552"/>
    <w:pPr>
      <w:keepNext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rsid w:val="00665552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665552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665552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665552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665552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665552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665552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ccin">
    <w:name w:val="Acción"/>
    <w:basedOn w:val="Normal"/>
    <w:next w:val="Personaje"/>
    <w:rsid w:val="00665552"/>
    <w:pPr>
      <w:spacing w:after="240"/>
      <w:jc w:val="both"/>
    </w:pPr>
    <w:rPr>
      <w:sz w:val="24"/>
    </w:rPr>
  </w:style>
  <w:style w:type="paragraph" w:customStyle="1" w:styleId="Personaje">
    <w:name w:val="Personaje"/>
    <w:basedOn w:val="Normal"/>
    <w:next w:val="Dilogo"/>
    <w:rsid w:val="00665552"/>
    <w:pPr>
      <w:keepNext/>
      <w:jc w:val="center"/>
    </w:pPr>
    <w:rPr>
      <w:b/>
      <w:caps/>
      <w:sz w:val="24"/>
    </w:rPr>
  </w:style>
  <w:style w:type="paragraph" w:customStyle="1" w:styleId="Dilogo">
    <w:name w:val="Diálogo"/>
    <w:basedOn w:val="Normal"/>
    <w:next w:val="Personaje"/>
    <w:rsid w:val="00665552"/>
    <w:pPr>
      <w:keepLines/>
      <w:spacing w:after="240"/>
      <w:ind w:left="1701" w:right="1701"/>
      <w:jc w:val="both"/>
    </w:pPr>
    <w:rPr>
      <w:sz w:val="24"/>
    </w:rPr>
  </w:style>
  <w:style w:type="paragraph" w:styleId="Ttulo">
    <w:name w:val="Title"/>
    <w:basedOn w:val="Normal"/>
    <w:next w:val="Accin"/>
    <w:qFormat/>
    <w:rsid w:val="00665552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5" w:color="CC99FF" w:fill="auto"/>
      <w:ind w:left="708" w:hanging="708"/>
      <w:jc w:val="center"/>
    </w:pPr>
    <w:rPr>
      <w:b/>
      <w:sz w:val="40"/>
    </w:rPr>
  </w:style>
  <w:style w:type="paragraph" w:customStyle="1" w:styleId="Escena">
    <w:name w:val="Escena"/>
    <w:basedOn w:val="Normal"/>
    <w:next w:val="Accin"/>
    <w:rsid w:val="00665552"/>
    <w:pPr>
      <w:shd w:val="pct50" w:color="00FFFF" w:fill="auto"/>
      <w:spacing w:after="240"/>
      <w:jc w:val="both"/>
    </w:pPr>
    <w:rPr>
      <w:b/>
      <w:caps/>
      <w:sz w:val="24"/>
    </w:rPr>
  </w:style>
  <w:style w:type="paragraph" w:customStyle="1" w:styleId="TtuloEstadisticas">
    <w:name w:val="Título_Estadisticas"/>
    <w:basedOn w:val="Ttulo"/>
    <w:rsid w:val="00665552"/>
    <w:pPr>
      <w:tabs>
        <w:tab w:val="right" w:pos="5954"/>
      </w:tabs>
      <w:ind w:left="0" w:firstLine="0"/>
    </w:pPr>
    <w:rPr>
      <w:sz w:val="32"/>
    </w:rPr>
  </w:style>
  <w:style w:type="paragraph" w:customStyle="1" w:styleId="Tiempo">
    <w:name w:val="Tiempo"/>
    <w:basedOn w:val="Normal"/>
    <w:rsid w:val="00665552"/>
    <w:pPr>
      <w:spacing w:after="120"/>
      <w:jc w:val="right"/>
    </w:pPr>
    <w:rPr>
      <w:caps/>
      <w:sz w:val="24"/>
    </w:rPr>
  </w:style>
  <w:style w:type="paragraph" w:customStyle="1" w:styleId="Acto">
    <w:name w:val="Acto"/>
    <w:basedOn w:val="Normal"/>
    <w:rsid w:val="00665552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5" w:color="CC99FF" w:fill="auto"/>
      <w:spacing w:before="120" w:after="360"/>
      <w:jc w:val="center"/>
    </w:pPr>
    <w:rPr>
      <w:b/>
      <w:caps/>
      <w:sz w:val="32"/>
    </w:rPr>
  </w:style>
  <w:style w:type="paragraph" w:customStyle="1" w:styleId="EpgrafePrincipal">
    <w:name w:val="Epígrafe Principal"/>
    <w:basedOn w:val="Normal"/>
    <w:next w:val="Normal"/>
    <w:rsid w:val="00665552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30" w:color="C0C0C0" w:fill="auto"/>
      <w:ind w:left="1418" w:right="3402"/>
      <w:jc w:val="center"/>
    </w:pPr>
    <w:rPr>
      <w:b/>
      <w:color w:val="000000"/>
      <w:sz w:val="48"/>
    </w:rPr>
  </w:style>
  <w:style w:type="paragraph" w:customStyle="1" w:styleId="Epgrafesecundario">
    <w:name w:val="Epígrafe secundario"/>
    <w:basedOn w:val="EpgrafePrincipal"/>
    <w:rsid w:val="00665552"/>
    <w:rPr>
      <w:sz w:val="32"/>
    </w:rPr>
  </w:style>
  <w:style w:type="paragraph" w:customStyle="1" w:styleId="TtuloSecundario">
    <w:name w:val="Título Secundario"/>
    <w:basedOn w:val="Normal"/>
    <w:next w:val="Normal"/>
    <w:rsid w:val="00665552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5" w:color="FF00FF" w:fill="auto"/>
      <w:ind w:left="708" w:hanging="708"/>
      <w:jc w:val="center"/>
    </w:pPr>
    <w:rPr>
      <w:b/>
      <w:sz w:val="28"/>
    </w:rPr>
  </w:style>
  <w:style w:type="paragraph" w:customStyle="1" w:styleId="Localizacintemporal">
    <w:name w:val="Localización temporal"/>
    <w:basedOn w:val="Accin"/>
    <w:next w:val="Accin"/>
    <w:rsid w:val="00665552"/>
    <w:pPr>
      <w:jc w:val="right"/>
    </w:pPr>
  </w:style>
  <w:style w:type="paragraph" w:customStyle="1" w:styleId="Tituln">
    <w:name w:val="Titulón"/>
    <w:basedOn w:val="Epgrafe"/>
    <w:rsid w:val="00665552"/>
    <w:pPr>
      <w:shd w:val="pct25" w:color="FF00FF" w:fill="auto"/>
    </w:pPr>
  </w:style>
  <w:style w:type="paragraph" w:styleId="Epgrafe">
    <w:name w:val="caption"/>
    <w:basedOn w:val="Normal"/>
    <w:qFormat/>
    <w:rsid w:val="00665552"/>
    <w:pPr>
      <w:keepNext/>
      <w:keepLines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5" w:color="FF0000" w:fill="auto"/>
      <w:jc w:val="center"/>
    </w:pPr>
    <w:rPr>
      <w:b/>
      <w:sz w:val="32"/>
    </w:rPr>
  </w:style>
  <w:style w:type="paragraph" w:customStyle="1" w:styleId="NuevaEscena">
    <w:name w:val="NuevaEscena"/>
    <w:basedOn w:val="Normal"/>
    <w:rsid w:val="00665552"/>
    <w:pPr>
      <w:shd w:val="clear" w:color="808000" w:fill="auto"/>
    </w:pPr>
    <w:rPr>
      <w:b/>
      <w:sz w:val="24"/>
    </w:rPr>
  </w:style>
  <w:style w:type="paragraph" w:styleId="Encabezado">
    <w:name w:val="header"/>
    <w:basedOn w:val="Normal"/>
    <w:rsid w:val="006655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65552"/>
    <w:pPr>
      <w:tabs>
        <w:tab w:val="center" w:pos="4252"/>
        <w:tab w:val="right" w:pos="8504"/>
      </w:tabs>
    </w:pPr>
  </w:style>
  <w:style w:type="paragraph" w:customStyle="1" w:styleId="TextoEscena">
    <w:name w:val="Texto Escena"/>
    <w:basedOn w:val="Normal"/>
    <w:rsid w:val="00665552"/>
    <w:pPr>
      <w:shd w:val="solid" w:color="808080" w:fill="auto"/>
    </w:pPr>
    <w:rPr>
      <w:b/>
      <w:caps/>
      <w:color w:val="FFFFFF"/>
      <w:sz w:val="24"/>
    </w:rPr>
  </w:style>
  <w:style w:type="paragraph" w:customStyle="1" w:styleId="TextoEscena2">
    <w:name w:val="Texto Escena2"/>
    <w:basedOn w:val="TextoEscena"/>
    <w:rsid w:val="00665552"/>
    <w:pPr>
      <w:jc w:val="right"/>
    </w:pPr>
  </w:style>
  <w:style w:type="character" w:styleId="Refdenotaalpie">
    <w:name w:val="footnote reference"/>
    <w:semiHidden/>
    <w:rsid w:val="00665552"/>
    <w:rPr>
      <w:vertAlign w:val="superscript"/>
    </w:rPr>
  </w:style>
  <w:style w:type="paragraph" w:styleId="Textonotapie">
    <w:name w:val="footnote text"/>
    <w:basedOn w:val="Normal"/>
    <w:semiHidden/>
    <w:rsid w:val="00665552"/>
  </w:style>
  <w:style w:type="paragraph" w:styleId="Textodecuerpo">
    <w:name w:val="Body Text"/>
    <w:basedOn w:val="Normal"/>
    <w:link w:val="TextodecuerpoCar"/>
    <w:rsid w:val="00800B09"/>
    <w:rPr>
      <w:sz w:val="24"/>
    </w:rPr>
  </w:style>
  <w:style w:type="character" w:styleId="Nmerodepgina">
    <w:name w:val="page number"/>
    <w:basedOn w:val="Fuentedeprrafopredeter"/>
    <w:rsid w:val="00800B09"/>
  </w:style>
  <w:style w:type="paragraph" w:styleId="Mapadeldocumento">
    <w:name w:val="Document Map"/>
    <w:basedOn w:val="Normal"/>
    <w:semiHidden/>
    <w:rsid w:val="00515734"/>
    <w:pPr>
      <w:shd w:val="clear" w:color="auto" w:fill="000080"/>
    </w:pPr>
    <w:rPr>
      <w:rFonts w:ascii="Tahoma" w:hAnsi="Tahoma" w:cs="Tahoma"/>
    </w:rPr>
  </w:style>
  <w:style w:type="character" w:customStyle="1" w:styleId="TextodecuerpoCar">
    <w:name w:val="Texto de cuerpo Car"/>
    <w:link w:val="Textodecuerpo"/>
    <w:rsid w:val="00B52289"/>
    <w:rPr>
      <w:sz w:val="24"/>
      <w:lang w:val="es-ES_tradnl"/>
    </w:rPr>
  </w:style>
  <w:style w:type="character" w:customStyle="1" w:styleId="AcotacinCar">
    <w:name w:val="Acotación Car"/>
    <w:link w:val="Acotacin"/>
    <w:locked/>
    <w:rsid w:val="00487790"/>
    <w:rPr>
      <w:i/>
    </w:rPr>
  </w:style>
  <w:style w:type="paragraph" w:customStyle="1" w:styleId="Acotacin">
    <w:name w:val="Acotación"/>
    <w:basedOn w:val="Sangradetdecuerpo"/>
    <w:link w:val="AcotacinCar"/>
    <w:rsid w:val="00487790"/>
    <w:rPr>
      <w:i/>
      <w:lang w:val="es-ES"/>
    </w:rPr>
  </w:style>
  <w:style w:type="paragraph" w:customStyle="1" w:styleId="NormalJustificado0cm">
    <w:name w:val="Normal + Justificado:  0 cm"/>
    <w:aliases w:val="Sangría francesa:  3 cm,Interlineado:  1,5 líneas"/>
    <w:basedOn w:val="Normal"/>
    <w:rsid w:val="00487790"/>
    <w:pPr>
      <w:spacing w:line="360" w:lineRule="auto"/>
      <w:ind w:left="1701" w:hanging="1701"/>
    </w:pPr>
    <w:rPr>
      <w:sz w:val="24"/>
      <w:lang w:val="es-ES"/>
    </w:rPr>
  </w:style>
  <w:style w:type="paragraph" w:styleId="Sangradetdecuerpo">
    <w:name w:val="Body Text Indent"/>
    <w:basedOn w:val="Normal"/>
    <w:link w:val="SangradetdecuerpoCar"/>
    <w:rsid w:val="00487790"/>
    <w:pPr>
      <w:spacing w:after="120"/>
      <w:ind w:left="283"/>
    </w:pPr>
  </w:style>
  <w:style w:type="character" w:customStyle="1" w:styleId="SangradetdecuerpoCar">
    <w:name w:val="Sangría de t. de cuerpo Car"/>
    <w:link w:val="Sangradetdecuerpo"/>
    <w:rsid w:val="00487790"/>
    <w:rPr>
      <w:lang w:val="es-ES_tradnl"/>
    </w:rPr>
  </w:style>
  <w:style w:type="character" w:customStyle="1" w:styleId="PiedepginaCar">
    <w:name w:val="Pie de página Car"/>
    <w:link w:val="Piedepgina"/>
    <w:uiPriority w:val="99"/>
    <w:rsid w:val="0012708D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&#209;Guion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programa\Microsoft Office\Plantillas\ÑGuiones.dot</Template>
  <TotalTime>138</TotalTime>
  <Pages>2</Pages>
  <Words>475</Words>
  <Characters>2713</Characters>
  <Application>Microsoft Word 12.0.0</Application>
  <DocSecurity>0</DocSecurity>
  <Lines>22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Guiones</vt:lpstr>
    </vt:vector>
  </TitlesOfParts>
  <Company>GECA Consultores, S.A.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Guiones</dc:title>
  <dc:creator>cari</dc:creator>
  <cp:lastModifiedBy>gabi comatol</cp:lastModifiedBy>
  <cp:revision>38</cp:revision>
  <cp:lastPrinted>1999-07-06T16:36:00Z</cp:lastPrinted>
  <dcterms:created xsi:type="dcterms:W3CDTF">2014-04-15T19:56:00Z</dcterms:created>
  <dcterms:modified xsi:type="dcterms:W3CDTF">2014-05-21T15:58:00Z</dcterms:modified>
</cp:coreProperties>
</file>