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7B7F" w:rsidRPr="008A4DB7" w:rsidRDefault="00FE7B7F" w:rsidP="00FE7B7F">
      <w:pPr>
        <w:pStyle w:val="Accin"/>
        <w:rPr>
          <w:rFonts w:ascii="Arial" w:hAnsi="Arial"/>
          <w:color w:val="000000" w:themeColor="text1"/>
          <w:sz w:val="20"/>
          <w:szCs w:val="96"/>
          <w:u w:val="single"/>
        </w:rPr>
      </w:pPr>
      <w:r w:rsidRPr="008A4DB7">
        <w:rPr>
          <w:rFonts w:ascii="Arial" w:hAnsi="Arial"/>
          <w:color w:val="000000" w:themeColor="text1"/>
          <w:sz w:val="20"/>
          <w:szCs w:val="96"/>
          <w:u w:val="single"/>
        </w:rPr>
        <w:t>Dialogues:</w:t>
      </w:r>
    </w:p>
    <w:p w:rsidR="00DC530E" w:rsidRPr="008A4DB7" w:rsidRDefault="00A16C75" w:rsidP="00C8054B">
      <w:pPr>
        <w:pStyle w:val="Accin"/>
        <w:rPr>
          <w:rFonts w:ascii="Arial" w:hAnsi="Arial"/>
          <w:color w:val="000000" w:themeColor="text1"/>
          <w:sz w:val="20"/>
        </w:rPr>
      </w:pPr>
      <w:r w:rsidRPr="008A4DB7">
        <w:rPr>
          <w:rFonts w:ascii="Arial" w:hAnsi="Arial"/>
          <w:b/>
          <w:color w:val="000000" w:themeColor="text1"/>
          <w:sz w:val="20"/>
        </w:rPr>
        <w:t>MARIO (OFF)</w:t>
      </w:r>
      <w:r w:rsidR="00660E9F" w:rsidRPr="008A4DB7">
        <w:rPr>
          <w:rFonts w:ascii="Arial" w:hAnsi="Arial"/>
          <w:b/>
          <w:color w:val="000000" w:themeColor="text1"/>
          <w:sz w:val="20"/>
        </w:rPr>
        <w:t>:</w:t>
      </w:r>
      <w:r w:rsidR="00660E9F" w:rsidRPr="008A4DB7">
        <w:rPr>
          <w:rFonts w:ascii="Arial" w:hAnsi="Arial"/>
          <w:color w:val="000000" w:themeColor="text1"/>
          <w:sz w:val="20"/>
        </w:rPr>
        <w:t xml:space="preserve"> </w:t>
      </w:r>
      <w:r w:rsidR="00DC530E" w:rsidRPr="008A4DB7">
        <w:rPr>
          <w:rFonts w:ascii="Arial" w:hAnsi="Arial" w:cs="Times"/>
          <w:color w:val="000000" w:themeColor="text1"/>
          <w:sz w:val="20"/>
          <w:szCs w:val="22"/>
        </w:rPr>
        <w:t>Money is God… Let’s not fool ourselves, guys.</w:t>
      </w:r>
    </w:p>
    <w:p w:rsidR="00DC530E" w:rsidRPr="008A4DB7" w:rsidRDefault="001E65C5" w:rsidP="00D63F64">
      <w:pPr>
        <w:widowControl w:val="0"/>
        <w:autoSpaceDE w:val="0"/>
        <w:autoSpaceDN w:val="0"/>
        <w:adjustRightInd w:val="0"/>
        <w:spacing w:after="200" w:line="276" w:lineRule="auto"/>
        <w:rPr>
          <w:rFonts w:ascii="Arial" w:hAnsi="Arial" w:cs="Times"/>
          <w:color w:val="000000" w:themeColor="text1"/>
          <w:sz w:val="20"/>
          <w:szCs w:val="22"/>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D63F64" w:rsidRPr="008A4DB7">
        <w:rPr>
          <w:rFonts w:ascii="Arial" w:hAnsi="Arial" w:cs="Times"/>
          <w:color w:val="000000" w:themeColor="text1"/>
          <w:sz w:val="20"/>
          <w:szCs w:val="22"/>
        </w:rPr>
        <w:t>That video we watched on YouTube the other day,</w:t>
      </w:r>
      <w:r w:rsidR="00F04B2A" w:rsidRPr="008A4DB7">
        <w:rPr>
          <w:rFonts w:ascii="Arial" w:hAnsi="Arial" w:cs="Times"/>
          <w:color w:val="000000" w:themeColor="text1"/>
          <w:sz w:val="20"/>
          <w:szCs w:val="22"/>
        </w:rPr>
        <w:t xml:space="preserve"> T</w:t>
      </w:r>
      <w:r w:rsidR="00D63F64" w:rsidRPr="008A4DB7">
        <w:rPr>
          <w:rFonts w:ascii="Arial" w:hAnsi="Arial" w:cs="Times"/>
          <w:color w:val="000000" w:themeColor="text1"/>
          <w:sz w:val="20"/>
          <w:szCs w:val="22"/>
        </w:rPr>
        <w:t>he one of the guys who are betting to get into a bathtub with piranhas.</w:t>
      </w:r>
    </w:p>
    <w:p w:rsidR="00C8054B" w:rsidRPr="008A4DB7" w:rsidRDefault="00E95903" w:rsidP="00DC530E">
      <w:pPr>
        <w:pStyle w:val="Accin"/>
        <w:rPr>
          <w:rFonts w:ascii="Arial" w:hAnsi="Arial"/>
          <w:color w:val="000000" w:themeColor="text1"/>
          <w:sz w:val="20"/>
        </w:rPr>
      </w:pPr>
      <w:r w:rsidRPr="008A4DB7">
        <w:rPr>
          <w:rFonts w:ascii="Arial" w:hAnsi="Arial"/>
          <w:b/>
          <w:color w:val="000000" w:themeColor="text1"/>
          <w:sz w:val="20"/>
        </w:rPr>
        <w:t>MAYTE:</w:t>
      </w:r>
      <w:r w:rsidRPr="008A4DB7">
        <w:rPr>
          <w:rFonts w:ascii="Arial" w:hAnsi="Arial"/>
          <w:color w:val="000000" w:themeColor="text1"/>
          <w:sz w:val="20"/>
        </w:rPr>
        <w:t xml:space="preserve"> </w:t>
      </w:r>
      <w:r w:rsidR="00494758" w:rsidRPr="008A4DB7">
        <w:rPr>
          <w:rFonts w:ascii="Arial" w:hAnsi="Arial" w:cs="Times"/>
          <w:color w:val="000000" w:themeColor="text1"/>
          <w:sz w:val="20"/>
          <w:szCs w:val="22"/>
        </w:rPr>
        <w:t>Or the ones that ran in a field of nettles, stark naked.</w:t>
      </w:r>
    </w:p>
    <w:p w:rsidR="00C8054B" w:rsidRPr="008A4DB7" w:rsidRDefault="00E95903" w:rsidP="00C8054B">
      <w:pPr>
        <w:pStyle w:val="Accin"/>
        <w:rPr>
          <w:rFonts w:ascii="Arial" w:hAnsi="Arial"/>
          <w:color w:val="000000" w:themeColor="text1"/>
          <w:sz w:val="20"/>
        </w:rPr>
      </w:pPr>
      <w:r w:rsidRPr="008A4DB7">
        <w:rPr>
          <w:rFonts w:ascii="Arial" w:hAnsi="Arial"/>
          <w:b/>
          <w:color w:val="000000" w:themeColor="text1"/>
          <w:sz w:val="20"/>
        </w:rPr>
        <w:t>JULIO:</w:t>
      </w:r>
      <w:r w:rsidRPr="008A4DB7">
        <w:rPr>
          <w:rFonts w:ascii="Arial" w:hAnsi="Arial"/>
          <w:color w:val="000000" w:themeColor="text1"/>
          <w:sz w:val="20"/>
        </w:rPr>
        <w:t xml:space="preserve"> </w:t>
      </w:r>
      <w:r w:rsidR="00F04B2A" w:rsidRPr="008A4DB7">
        <w:rPr>
          <w:rFonts w:ascii="Arial" w:hAnsi="Arial" w:cs="Times"/>
          <w:color w:val="000000" w:themeColor="text1"/>
          <w:sz w:val="20"/>
          <w:szCs w:val="22"/>
        </w:rPr>
        <w:t>O</w:t>
      </w:r>
      <w:r w:rsidR="00494758" w:rsidRPr="008A4DB7">
        <w:rPr>
          <w:rFonts w:ascii="Arial" w:hAnsi="Arial" w:cs="Times"/>
          <w:color w:val="000000" w:themeColor="text1"/>
          <w:sz w:val="20"/>
          <w:szCs w:val="22"/>
        </w:rPr>
        <w:t>r the Japanese guys that swam in a lake with radioactivity.</w:t>
      </w:r>
    </w:p>
    <w:p w:rsidR="00C8054B" w:rsidRPr="008A4DB7" w:rsidRDefault="001E65C5" w:rsidP="00DC530E">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494758" w:rsidRPr="008A4DB7">
        <w:rPr>
          <w:rFonts w:ascii="Arial" w:hAnsi="Arial" w:cs="Times"/>
          <w:color w:val="000000" w:themeColor="text1"/>
          <w:sz w:val="20"/>
          <w:szCs w:val="22"/>
        </w:rPr>
        <w:t>See what I mean, when people have to eat, they do anything.</w:t>
      </w:r>
    </w:p>
    <w:p w:rsidR="00C8054B" w:rsidRPr="008A4DB7" w:rsidRDefault="00E95903" w:rsidP="00C8054B">
      <w:pPr>
        <w:pStyle w:val="Accin"/>
        <w:rPr>
          <w:rFonts w:ascii="Arial" w:hAnsi="Arial"/>
          <w:color w:val="000000" w:themeColor="text1"/>
          <w:sz w:val="20"/>
        </w:rPr>
      </w:pPr>
      <w:r w:rsidRPr="008A4DB7">
        <w:rPr>
          <w:rFonts w:ascii="Arial" w:hAnsi="Arial"/>
          <w:b/>
          <w:color w:val="000000" w:themeColor="text1"/>
          <w:sz w:val="20"/>
        </w:rPr>
        <w:t>IRENE:</w:t>
      </w:r>
      <w:r w:rsidR="00C8054B" w:rsidRPr="008A4DB7">
        <w:rPr>
          <w:rFonts w:ascii="Arial" w:hAnsi="Arial"/>
          <w:color w:val="000000" w:themeColor="text1"/>
          <w:sz w:val="20"/>
        </w:rPr>
        <w:t xml:space="preserve"> </w:t>
      </w:r>
      <w:r w:rsidR="00DC530E" w:rsidRPr="008A4DB7">
        <w:rPr>
          <w:rFonts w:ascii="Arial" w:hAnsi="Arial" w:cs="Times"/>
          <w:color w:val="000000" w:themeColor="text1"/>
          <w:sz w:val="20"/>
          <w:szCs w:val="22"/>
        </w:rPr>
        <w:t>Well, Mario, everything has a limit.</w:t>
      </w:r>
    </w:p>
    <w:p w:rsidR="00C8054B" w:rsidRPr="008A4DB7" w:rsidRDefault="001E65C5" w:rsidP="00DC530E">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If I put down six thousand euros here, would you do it, Irene?</w:t>
      </w:r>
    </w:p>
    <w:p w:rsidR="00C8054B" w:rsidRPr="008A4DB7" w:rsidRDefault="00E95903" w:rsidP="00C8054B">
      <w:pPr>
        <w:pStyle w:val="Accin"/>
        <w:rPr>
          <w:rFonts w:ascii="Arial" w:hAnsi="Arial"/>
          <w:color w:val="000000" w:themeColor="text1"/>
          <w:sz w:val="20"/>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Me? No way.</w:t>
      </w:r>
    </w:p>
    <w:p w:rsidR="00C8054B" w:rsidRPr="008A4DB7" w:rsidRDefault="00E95903" w:rsidP="00C8054B">
      <w:pPr>
        <w:pStyle w:val="Accin"/>
        <w:rPr>
          <w:rFonts w:ascii="Arial" w:hAnsi="Arial"/>
          <w:color w:val="000000" w:themeColor="text1"/>
          <w:sz w:val="20"/>
        </w:rPr>
      </w:pPr>
      <w:r w:rsidRPr="008A4DB7">
        <w:rPr>
          <w:rFonts w:ascii="Arial" w:hAnsi="Arial"/>
          <w:b/>
          <w:color w:val="000000" w:themeColor="text1"/>
          <w:sz w:val="20"/>
        </w:rPr>
        <w:t>MAYTE:</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I would think about it for six thousand.</w:t>
      </w:r>
    </w:p>
    <w:p w:rsidR="001E65C5" w:rsidRPr="008A4DB7" w:rsidRDefault="001E65C5" w:rsidP="001E65C5">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494758" w:rsidRPr="008A4DB7">
        <w:rPr>
          <w:rFonts w:ascii="Arial" w:hAnsi="Arial" w:cs="Times"/>
          <w:color w:val="000000" w:themeColor="text1"/>
          <w:sz w:val="20"/>
          <w:szCs w:val="22"/>
        </w:rPr>
        <w:t>Hey look, we now have a volunteer, mamita.</w:t>
      </w:r>
    </w:p>
    <w:p w:rsidR="00DC530E" w:rsidRPr="008A4DB7" w:rsidRDefault="00E95903" w:rsidP="00DC530E">
      <w:pPr>
        <w:widowControl w:val="0"/>
        <w:autoSpaceDE w:val="0"/>
        <w:autoSpaceDN w:val="0"/>
        <w:adjustRightInd w:val="0"/>
        <w:spacing w:after="200" w:line="276" w:lineRule="auto"/>
        <w:rPr>
          <w:rFonts w:ascii="Arial" w:hAnsi="Arial" w:cs="Times"/>
          <w:color w:val="000000" w:themeColor="text1"/>
          <w:sz w:val="20"/>
          <w:szCs w:val="22"/>
        </w:rPr>
      </w:pPr>
      <w:r w:rsidRPr="008A4DB7">
        <w:rPr>
          <w:rFonts w:ascii="Arial" w:hAnsi="Arial"/>
          <w:b/>
          <w:color w:val="000000" w:themeColor="text1"/>
          <w:sz w:val="20"/>
        </w:rPr>
        <w:t>MAYTE:</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Well, we’d have to see how big it is first.</w:t>
      </w:r>
    </w:p>
    <w:p w:rsidR="00DC530E" w:rsidRPr="008A4DB7" w:rsidRDefault="001E65C5" w:rsidP="00DC530E">
      <w:pPr>
        <w:widowControl w:val="0"/>
        <w:autoSpaceDE w:val="0"/>
        <w:autoSpaceDN w:val="0"/>
        <w:adjustRightInd w:val="0"/>
        <w:spacing w:after="200" w:line="276" w:lineRule="auto"/>
        <w:rPr>
          <w:rFonts w:ascii="Arial" w:hAnsi="Arial" w:cs="Times"/>
          <w:color w:val="000000" w:themeColor="text1"/>
          <w:sz w:val="20"/>
          <w:szCs w:val="22"/>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Let’s say sandwich size.</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MAYTE:</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Well…</w:t>
      </w:r>
    </w:p>
    <w:p w:rsidR="001E65C5" w:rsidRPr="008A4DB7" w:rsidRDefault="001E65C5" w:rsidP="001E65C5">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494758" w:rsidRPr="008A4DB7">
        <w:rPr>
          <w:rFonts w:ascii="Arial" w:hAnsi="Arial" w:cs="Times"/>
          <w:color w:val="000000" w:themeColor="text1"/>
          <w:sz w:val="20"/>
          <w:szCs w:val="22"/>
        </w:rPr>
        <w:t>Hey, It doesn’t seem that big, does it? You will eat it for three thousand, Mayte.</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MAYTE:</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Four thousand.</w:t>
      </w:r>
    </w:p>
    <w:p w:rsidR="001E65C5" w:rsidRPr="008A4DB7" w:rsidRDefault="001E65C5" w:rsidP="001E65C5">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Three thousand five hundred.</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MAYTE:</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Don’t know… Maybe.</w:t>
      </w:r>
    </w:p>
    <w:p w:rsidR="00DC530E" w:rsidRPr="008A4DB7" w:rsidRDefault="00E95903" w:rsidP="00DC530E">
      <w:pPr>
        <w:widowControl w:val="0"/>
        <w:autoSpaceDE w:val="0"/>
        <w:autoSpaceDN w:val="0"/>
        <w:adjustRightInd w:val="0"/>
        <w:spacing w:after="200" w:line="276" w:lineRule="auto"/>
        <w:rPr>
          <w:rFonts w:ascii="Arial" w:hAnsi="Arial" w:cs="Times"/>
          <w:color w:val="000000" w:themeColor="text1"/>
          <w:sz w:val="20"/>
          <w:szCs w:val="22"/>
        </w:rPr>
      </w:pPr>
      <w:r w:rsidRPr="008A4DB7">
        <w:rPr>
          <w:rFonts w:ascii="Arial" w:hAnsi="Arial"/>
          <w:b/>
          <w:color w:val="000000" w:themeColor="text1"/>
          <w:sz w:val="20"/>
        </w:rPr>
        <w:t>JULIO:</w:t>
      </w:r>
      <w:r w:rsidRPr="008A4DB7">
        <w:rPr>
          <w:rFonts w:ascii="Arial" w:hAnsi="Arial"/>
          <w:color w:val="000000" w:themeColor="text1"/>
          <w:sz w:val="20"/>
        </w:rPr>
        <w:t xml:space="preserve"> </w:t>
      </w:r>
      <w:r w:rsidR="00DC530E" w:rsidRPr="008A4DB7">
        <w:rPr>
          <w:rFonts w:ascii="Arial" w:hAnsi="Arial" w:cs="Times"/>
          <w:color w:val="000000" w:themeColor="text1"/>
          <w:sz w:val="20"/>
          <w:szCs w:val="22"/>
        </w:rPr>
        <w:t>I would even do it for two thousand…But nobody gives you two thousand for eating that.</w:t>
      </w:r>
    </w:p>
    <w:p w:rsidR="001E65C5" w:rsidRPr="008A4DB7" w:rsidRDefault="001E65C5" w:rsidP="001E65C5">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Maybe not two thousand, but… One thousand?</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JULIO:</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I’d have to see them on the table.</w:t>
      </w:r>
    </w:p>
    <w:p w:rsidR="001E65C5" w:rsidRPr="008A4DB7" w:rsidRDefault="001E65C5" w:rsidP="001E65C5">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We don’t have that amount right here, but if we  paid between all of us, say… Five hundred euros…It’s a hundred a head.</w:t>
      </w:r>
    </w:p>
    <w:p w:rsidR="00FE7B7F" w:rsidRPr="008A4DB7" w:rsidRDefault="00E95903" w:rsidP="00FE7B7F">
      <w:pPr>
        <w:widowControl w:val="0"/>
        <w:autoSpaceDE w:val="0"/>
        <w:autoSpaceDN w:val="0"/>
        <w:adjustRightInd w:val="0"/>
        <w:spacing w:after="200" w:line="276" w:lineRule="auto"/>
        <w:rPr>
          <w:rFonts w:ascii="Arial" w:hAnsi="Arial" w:cs="Times"/>
          <w:color w:val="000000" w:themeColor="text1"/>
          <w:sz w:val="20"/>
          <w:szCs w:val="22"/>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It’s not correct. If it’s four of us paying, there’s a hundred euros missing.</w:t>
      </w:r>
    </w:p>
    <w:p w:rsidR="001E65C5" w:rsidRPr="008A4DB7" w:rsidRDefault="001E65C5" w:rsidP="001E65C5">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660E9F" w:rsidRPr="008A4DB7">
        <w:rPr>
          <w:rFonts w:ascii="Arial" w:hAnsi="Arial" w:cs="Times"/>
          <w:color w:val="000000" w:themeColor="text1"/>
          <w:sz w:val="20"/>
          <w:szCs w:val="22"/>
        </w:rPr>
        <w:t xml:space="preserve">There goes the economist. </w:t>
      </w:r>
      <w:r w:rsidR="00FE7B7F" w:rsidRPr="008A4DB7">
        <w:rPr>
          <w:rFonts w:ascii="Arial" w:hAnsi="Arial" w:cs="Times"/>
          <w:color w:val="000000" w:themeColor="text1"/>
          <w:sz w:val="20"/>
          <w:szCs w:val="22"/>
        </w:rPr>
        <w:t>Ok, I’ll pay two hundred and you  guys a hundred, ok? So then, what do you say, Julio?</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Are you really going to do it?</w:t>
      </w:r>
    </w:p>
    <w:p w:rsidR="00FE7B7F" w:rsidRPr="008A4DB7" w:rsidRDefault="001E65C5" w:rsidP="00FE7B7F">
      <w:pPr>
        <w:widowControl w:val="0"/>
        <w:autoSpaceDE w:val="0"/>
        <w:autoSpaceDN w:val="0"/>
        <w:adjustRightInd w:val="0"/>
        <w:spacing w:after="200" w:line="276" w:lineRule="auto"/>
        <w:rPr>
          <w:rFonts w:ascii="Arial" w:hAnsi="Arial" w:cs="Times"/>
          <w:color w:val="000000" w:themeColor="text1"/>
          <w:sz w:val="20"/>
          <w:szCs w:val="22"/>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494758" w:rsidRPr="008A4DB7">
        <w:rPr>
          <w:rFonts w:ascii="Arial" w:hAnsi="Arial" w:cs="Times"/>
          <w:color w:val="000000" w:themeColor="text1"/>
          <w:sz w:val="20"/>
          <w:szCs w:val="22"/>
        </w:rPr>
        <w:t>Let’s see, at the most it will cause you a bit of a heartburn</w:t>
      </w:r>
      <w:r w:rsidR="007A5F6A" w:rsidRPr="008A4DB7">
        <w:rPr>
          <w:rFonts w:ascii="Arial" w:hAnsi="Arial" w:cs="Times"/>
          <w:color w:val="000000" w:themeColor="text1"/>
          <w:sz w:val="20"/>
          <w:szCs w:val="22"/>
        </w:rPr>
        <w:t>.</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How do you know? Have you tried it?</w:t>
      </w:r>
    </w:p>
    <w:p w:rsidR="001E65C5" w:rsidRPr="008A4DB7" w:rsidRDefault="001E65C5" w:rsidP="001E65C5">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494758" w:rsidRPr="008A4DB7">
        <w:rPr>
          <w:rFonts w:ascii="Arial" w:hAnsi="Arial" w:cs="Times"/>
          <w:color w:val="000000" w:themeColor="text1"/>
          <w:sz w:val="20"/>
          <w:szCs w:val="22"/>
        </w:rPr>
        <w:t>No, I haven’t tried it Irene. But there are millions of cases where they did stuff like that to not starve to death… What’s that film called in which an airplane falls into the mountain, and the guys eat the dead in order to live?</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That was meat.</w:t>
      </w:r>
    </w:p>
    <w:p w:rsidR="00FE7B7F" w:rsidRPr="008A4DB7" w:rsidRDefault="001E65C5" w:rsidP="00FE7B7F">
      <w:pPr>
        <w:widowControl w:val="0"/>
        <w:autoSpaceDE w:val="0"/>
        <w:autoSpaceDN w:val="0"/>
        <w:adjustRightInd w:val="0"/>
        <w:spacing w:after="200" w:line="276" w:lineRule="auto"/>
        <w:rPr>
          <w:rFonts w:ascii="Arial" w:hAnsi="Arial" w:cs="Times"/>
          <w:color w:val="000000" w:themeColor="text1"/>
          <w:sz w:val="20"/>
          <w:szCs w:val="22"/>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What do you want? To spoil the fun?</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No, but I worry about his health.</w:t>
      </w:r>
    </w:p>
    <w:p w:rsidR="001E65C5" w:rsidRPr="008A4DB7" w:rsidRDefault="001E65C5" w:rsidP="001E65C5">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494758" w:rsidRPr="008A4DB7">
        <w:rPr>
          <w:rFonts w:ascii="Arial" w:hAnsi="Arial" w:cs="Times"/>
          <w:color w:val="000000" w:themeColor="text1"/>
          <w:sz w:val="20"/>
          <w:szCs w:val="22"/>
        </w:rPr>
        <w:t>And about yours, Irene?, do you worry about your health? Think about it; This is something you do daily. We all do it.</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Look, I don’t follow.</w:t>
      </w:r>
    </w:p>
    <w:p w:rsidR="00FE7B7F" w:rsidRPr="008A4DB7" w:rsidRDefault="001E65C5" w:rsidP="00FE7B7F">
      <w:pPr>
        <w:widowControl w:val="0"/>
        <w:autoSpaceDE w:val="0"/>
        <w:autoSpaceDN w:val="0"/>
        <w:adjustRightInd w:val="0"/>
        <w:spacing w:after="200" w:line="276" w:lineRule="auto"/>
        <w:rPr>
          <w:rFonts w:ascii="Arial" w:hAnsi="Arial" w:cs="Times"/>
          <w:color w:val="000000" w:themeColor="text1"/>
          <w:sz w:val="20"/>
          <w:szCs w:val="22"/>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494758" w:rsidRPr="008A4DB7">
        <w:rPr>
          <w:rFonts w:ascii="Arial" w:hAnsi="Arial" w:cs="Times"/>
          <w:color w:val="000000" w:themeColor="text1"/>
          <w:sz w:val="20"/>
          <w:szCs w:val="22"/>
        </w:rPr>
        <w:t>The other day I read that they are finding plastic in fish’s stomachs. We eat that plastic, right? And the artificial colouring, and the preservatives, pesticide… This infected coffee.  It’s everywhere! We all do it.</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So then, why is it so special that Julio does it?</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That way we’ll see how far a human being goes to get money.</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There’s no need to pay for that:  Nine hours a day, six days a week stuck in here.  Putting up with wage cuts and threats of being fired… Putting up and putting up without an end…And here we are, talking about the latest stupidity they put on the internet. And waiting for a colleague to eat a shit sandwich</w:t>
      </w:r>
      <w:r w:rsidR="008A4DB7" w:rsidRPr="008A4DB7">
        <w:rPr>
          <w:rFonts w:ascii="Arial" w:hAnsi="Arial" w:cs="Times"/>
          <w:color w:val="000000" w:themeColor="text1"/>
          <w:sz w:val="20"/>
          <w:szCs w:val="22"/>
        </w:rPr>
        <w:t>...</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IRENE:</w:t>
      </w:r>
      <w:r w:rsidRPr="008A4DB7">
        <w:rPr>
          <w:rFonts w:ascii="Arial" w:hAnsi="Arial"/>
          <w:color w:val="000000" w:themeColor="text1"/>
          <w:sz w:val="20"/>
        </w:rPr>
        <w:t xml:space="preserve"> </w:t>
      </w:r>
      <w:r w:rsidR="00494758" w:rsidRPr="008A4DB7">
        <w:rPr>
          <w:rFonts w:ascii="Arial" w:hAnsi="Arial" w:cs="Times"/>
          <w:color w:val="000000" w:themeColor="text1"/>
          <w:sz w:val="20"/>
          <w:szCs w:val="22"/>
        </w:rPr>
        <w:t>What’s happening to us?</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JULIO:</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I know it’s something…disgusting…But I need the dough.</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MAYTE:</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You know Irene? You’re right. Nine hours stuck in here can get very long.  You’ve got to entertain yourself with something.</w:t>
      </w:r>
    </w:p>
    <w:p w:rsidR="001E65C5" w:rsidRPr="008A4DB7" w:rsidRDefault="00E95903" w:rsidP="001E65C5">
      <w:pPr>
        <w:pStyle w:val="Accin"/>
        <w:rPr>
          <w:rFonts w:ascii="Arial" w:hAnsi="Arial"/>
          <w:color w:val="000000" w:themeColor="text1"/>
          <w:sz w:val="20"/>
        </w:rPr>
      </w:pPr>
      <w:r w:rsidRPr="008A4DB7">
        <w:rPr>
          <w:rFonts w:ascii="Arial" w:hAnsi="Arial"/>
          <w:b/>
          <w:color w:val="000000" w:themeColor="text1"/>
          <w:sz w:val="20"/>
        </w:rPr>
        <w:t>JULIO:</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Could I eat mine or does it have to be someone else’s?</w:t>
      </w:r>
    </w:p>
    <w:p w:rsidR="00DC530E" w:rsidRPr="008A4DB7" w:rsidRDefault="00E95903" w:rsidP="00DC530E">
      <w:pPr>
        <w:widowControl w:val="0"/>
        <w:autoSpaceDE w:val="0"/>
        <w:autoSpaceDN w:val="0"/>
        <w:adjustRightInd w:val="0"/>
        <w:spacing w:after="200" w:line="276" w:lineRule="auto"/>
        <w:rPr>
          <w:rFonts w:ascii="Arial" w:hAnsi="Arial" w:cs="Times"/>
          <w:color w:val="000000" w:themeColor="text1"/>
          <w:sz w:val="20"/>
          <w:szCs w:val="22"/>
        </w:rPr>
      </w:pPr>
      <w:r w:rsidRPr="008A4DB7">
        <w:rPr>
          <w:rFonts w:ascii="Arial" w:hAnsi="Arial"/>
          <w:b/>
          <w:color w:val="000000" w:themeColor="text1"/>
          <w:sz w:val="20"/>
        </w:rPr>
        <w:t>MARIO:</w:t>
      </w:r>
      <w:r w:rsidRPr="008A4DB7">
        <w:rPr>
          <w:rFonts w:ascii="Arial" w:hAnsi="Arial"/>
          <w:color w:val="000000" w:themeColor="text1"/>
          <w:sz w:val="20"/>
        </w:rPr>
        <w:t xml:space="preserve"> </w:t>
      </w:r>
      <w:r w:rsidR="00FE7B7F" w:rsidRPr="008A4DB7">
        <w:rPr>
          <w:rFonts w:ascii="Arial" w:hAnsi="Arial" w:cs="Times"/>
          <w:color w:val="000000" w:themeColor="text1"/>
          <w:sz w:val="20"/>
          <w:szCs w:val="22"/>
        </w:rPr>
        <w:t>To me it’s fairer if its someone else’s</w:t>
      </w:r>
    </w:p>
    <w:p w:rsidR="005F0D64" w:rsidRPr="00DC530E" w:rsidRDefault="005F0D64" w:rsidP="00DC530E">
      <w:pPr>
        <w:pStyle w:val="Accin"/>
        <w:rPr>
          <w:rFonts w:ascii="Arial" w:hAnsi="Arial"/>
          <w:color w:val="FF0000"/>
        </w:rPr>
      </w:pPr>
    </w:p>
    <w:sectPr w:rsidR="005F0D64" w:rsidRPr="00DC530E" w:rsidSect="00665552">
      <w:footerReference w:type="default" r:id="rId7"/>
      <w:footerReference w:type="first" r:id="rId8"/>
      <w:pgSz w:w="11906" w:h="16838" w:code="9"/>
      <w:pgMar w:top="1134" w:right="1418" w:bottom="1276" w:left="1418" w:gutter="0"/>
      <w:docGrid w:linePitch="27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A5F6A" w:rsidRDefault="007A5F6A">
      <w:r>
        <w:separator/>
      </w:r>
    </w:p>
  </w:endnote>
  <w:endnote w:type="continuationSeparator" w:id="1">
    <w:p w:rsidR="007A5F6A" w:rsidRDefault="007A5F6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F6A" w:rsidRDefault="009059D3">
    <w:pPr>
      <w:pStyle w:val="Piedepgina"/>
      <w:jc w:val="center"/>
    </w:pPr>
    <w:fldSimple w:instr=" PAGE   \* MERGEFORMAT ">
      <w:r w:rsidR="008A4DB7">
        <w:rPr>
          <w:noProof/>
        </w:rPr>
        <w:t>1</w:t>
      </w:r>
    </w:fldSimple>
  </w:p>
  <w:p w:rsidR="007A5F6A" w:rsidRPr="001A4A8C" w:rsidRDefault="007A5F6A" w:rsidP="001A4A8C">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F6A" w:rsidRDefault="007A5F6A">
    <w:pPr>
      <w:pStyle w:val="Piedepgina"/>
      <w:pBdr>
        <w:top w:val="single" w:sz="4" w:space="1" w:color="auto"/>
        <w:left w:val="single" w:sz="4" w:space="4" w:color="auto"/>
        <w:bottom w:val="single" w:sz="4" w:space="1" w:color="auto"/>
        <w:right w:val="single" w:sz="4" w:space="4" w:color="auto"/>
      </w:pBdr>
      <w:shd w:val="clear" w:color="auto" w:fill="00FFFF"/>
    </w:pPr>
    <w:r>
      <w:t>Fuera de Control  -  Capítulo  12, “De Alto Cerro voy para Macaré”   -  Fecha 18/11/05</w:t>
    </w:r>
    <w:r>
      <w:tab/>
      <w:t xml:space="preserve">Pag: </w:t>
    </w:r>
    <w:fldSimple w:instr=" PAGE  \* MERGEFORMAT ">
      <w:r>
        <w:rPr>
          <w:noProof/>
        </w:rPr>
        <w:t>4</w:t>
      </w:r>
    </w:fldSimple>
    <w:r>
      <w:t xml:space="preserve"> de </w:t>
    </w:r>
    <w:fldSimple w:instr=" NUMPAGES  \* MERGEFORMAT ">
      <w:r>
        <w:rPr>
          <w:noProof/>
        </w:rPr>
        <w:t>27</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A5F6A" w:rsidRDefault="007A5F6A">
      <w:r>
        <w:separator/>
      </w:r>
    </w:p>
  </w:footnote>
  <w:footnote w:type="continuationSeparator" w:id="1">
    <w:p w:rsidR="007A5F6A" w:rsidRDefault="007A5F6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F3C1750"/>
    <w:lvl w:ilvl="0">
      <w:start w:val="1"/>
      <w:numFmt w:val="decimal"/>
      <w:lvlText w:val="%1."/>
      <w:lvlJc w:val="left"/>
      <w:pPr>
        <w:tabs>
          <w:tab w:val="num" w:pos="1492"/>
        </w:tabs>
        <w:ind w:left="1492" w:hanging="360"/>
      </w:pPr>
    </w:lvl>
  </w:abstractNum>
  <w:abstractNum w:abstractNumId="1">
    <w:nsid w:val="FFFFFF7D"/>
    <w:multiLevelType w:val="singleLevel"/>
    <w:tmpl w:val="2578E4B6"/>
    <w:lvl w:ilvl="0">
      <w:start w:val="1"/>
      <w:numFmt w:val="decimal"/>
      <w:lvlText w:val="%1."/>
      <w:lvlJc w:val="left"/>
      <w:pPr>
        <w:tabs>
          <w:tab w:val="num" w:pos="1209"/>
        </w:tabs>
        <w:ind w:left="1209" w:hanging="360"/>
      </w:pPr>
    </w:lvl>
  </w:abstractNum>
  <w:abstractNum w:abstractNumId="2">
    <w:nsid w:val="FFFFFF7E"/>
    <w:multiLevelType w:val="singleLevel"/>
    <w:tmpl w:val="8192205C"/>
    <w:lvl w:ilvl="0">
      <w:start w:val="1"/>
      <w:numFmt w:val="decimal"/>
      <w:lvlText w:val="%1."/>
      <w:lvlJc w:val="left"/>
      <w:pPr>
        <w:tabs>
          <w:tab w:val="num" w:pos="926"/>
        </w:tabs>
        <w:ind w:left="926" w:hanging="360"/>
      </w:pPr>
    </w:lvl>
  </w:abstractNum>
  <w:abstractNum w:abstractNumId="3">
    <w:nsid w:val="FFFFFF7F"/>
    <w:multiLevelType w:val="singleLevel"/>
    <w:tmpl w:val="1826DD00"/>
    <w:lvl w:ilvl="0">
      <w:start w:val="1"/>
      <w:numFmt w:val="decimal"/>
      <w:lvlText w:val="%1."/>
      <w:lvlJc w:val="left"/>
      <w:pPr>
        <w:tabs>
          <w:tab w:val="num" w:pos="643"/>
        </w:tabs>
        <w:ind w:left="643" w:hanging="360"/>
      </w:pPr>
    </w:lvl>
  </w:abstractNum>
  <w:abstractNum w:abstractNumId="4">
    <w:nsid w:val="FFFFFF80"/>
    <w:multiLevelType w:val="singleLevel"/>
    <w:tmpl w:val="08340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3EC8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0C2A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3A5C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28E12"/>
    <w:lvl w:ilvl="0">
      <w:start w:val="1"/>
      <w:numFmt w:val="decimal"/>
      <w:lvlText w:val="%1."/>
      <w:lvlJc w:val="left"/>
      <w:pPr>
        <w:tabs>
          <w:tab w:val="num" w:pos="360"/>
        </w:tabs>
        <w:ind w:left="360" w:hanging="360"/>
      </w:pPr>
    </w:lvl>
  </w:abstractNum>
  <w:abstractNum w:abstractNumId="9">
    <w:nsid w:val="FFFFFF89"/>
    <w:multiLevelType w:val="singleLevel"/>
    <w:tmpl w:val="AA84FCA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8"/>
  <w:embedSystemFonts/>
  <w:activeWritingStyle w:appName="MSWord" w:lang="es-ES_tradnl" w:vendorID="9" w:dllVersion="512" w:checkStyle="1"/>
  <w:activeWritingStyle w:appName="MSWord" w:lang="es-ES" w:vendorID="9" w:dllVersion="512" w:checkStyle="1"/>
  <w:proofState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51CB5"/>
    <w:rsid w:val="00003DD4"/>
    <w:rsid w:val="0000495F"/>
    <w:rsid w:val="000050A5"/>
    <w:rsid w:val="000068B9"/>
    <w:rsid w:val="00007FDF"/>
    <w:rsid w:val="00012CAF"/>
    <w:rsid w:val="00013F0D"/>
    <w:rsid w:val="00014A24"/>
    <w:rsid w:val="0001594D"/>
    <w:rsid w:val="000173EC"/>
    <w:rsid w:val="000203F3"/>
    <w:rsid w:val="0002083E"/>
    <w:rsid w:val="00020935"/>
    <w:rsid w:val="00022417"/>
    <w:rsid w:val="00023A10"/>
    <w:rsid w:val="0002569F"/>
    <w:rsid w:val="00026377"/>
    <w:rsid w:val="000265B0"/>
    <w:rsid w:val="000300E8"/>
    <w:rsid w:val="0003047B"/>
    <w:rsid w:val="00030BC0"/>
    <w:rsid w:val="00032FB2"/>
    <w:rsid w:val="00035A7A"/>
    <w:rsid w:val="00035D06"/>
    <w:rsid w:val="000402CC"/>
    <w:rsid w:val="000418AE"/>
    <w:rsid w:val="00044697"/>
    <w:rsid w:val="00046F62"/>
    <w:rsid w:val="000470DA"/>
    <w:rsid w:val="000474C8"/>
    <w:rsid w:val="00047A43"/>
    <w:rsid w:val="000505AB"/>
    <w:rsid w:val="00054E55"/>
    <w:rsid w:val="00055AD7"/>
    <w:rsid w:val="0005651E"/>
    <w:rsid w:val="0005672F"/>
    <w:rsid w:val="000569DD"/>
    <w:rsid w:val="00056A28"/>
    <w:rsid w:val="00057953"/>
    <w:rsid w:val="00057A81"/>
    <w:rsid w:val="0006021A"/>
    <w:rsid w:val="0006071F"/>
    <w:rsid w:val="00061B6D"/>
    <w:rsid w:val="00063744"/>
    <w:rsid w:val="000644E2"/>
    <w:rsid w:val="00065B53"/>
    <w:rsid w:val="00066489"/>
    <w:rsid w:val="00067533"/>
    <w:rsid w:val="00070CF4"/>
    <w:rsid w:val="00072F08"/>
    <w:rsid w:val="000732DE"/>
    <w:rsid w:val="00075542"/>
    <w:rsid w:val="000776C9"/>
    <w:rsid w:val="000804C4"/>
    <w:rsid w:val="00080D82"/>
    <w:rsid w:val="000819CD"/>
    <w:rsid w:val="00082188"/>
    <w:rsid w:val="00082A61"/>
    <w:rsid w:val="00084182"/>
    <w:rsid w:val="000844D2"/>
    <w:rsid w:val="0008558B"/>
    <w:rsid w:val="00085A7F"/>
    <w:rsid w:val="00085CFA"/>
    <w:rsid w:val="00086427"/>
    <w:rsid w:val="0009020F"/>
    <w:rsid w:val="000907B0"/>
    <w:rsid w:val="00090AD5"/>
    <w:rsid w:val="00090F8C"/>
    <w:rsid w:val="00091CC1"/>
    <w:rsid w:val="00092340"/>
    <w:rsid w:val="0009616C"/>
    <w:rsid w:val="000970FC"/>
    <w:rsid w:val="000A0CDF"/>
    <w:rsid w:val="000A11DD"/>
    <w:rsid w:val="000A1396"/>
    <w:rsid w:val="000A1478"/>
    <w:rsid w:val="000A1CF1"/>
    <w:rsid w:val="000A2DAF"/>
    <w:rsid w:val="000A397E"/>
    <w:rsid w:val="000A4B62"/>
    <w:rsid w:val="000A4E7A"/>
    <w:rsid w:val="000A50D1"/>
    <w:rsid w:val="000B0E3B"/>
    <w:rsid w:val="000B1B4D"/>
    <w:rsid w:val="000B1E06"/>
    <w:rsid w:val="000B33EA"/>
    <w:rsid w:val="000B4C22"/>
    <w:rsid w:val="000B50AD"/>
    <w:rsid w:val="000C0042"/>
    <w:rsid w:val="000C03FD"/>
    <w:rsid w:val="000C3E1A"/>
    <w:rsid w:val="000C467E"/>
    <w:rsid w:val="000C70A4"/>
    <w:rsid w:val="000C7FDF"/>
    <w:rsid w:val="000D0A29"/>
    <w:rsid w:val="000D2A5F"/>
    <w:rsid w:val="000D2D3E"/>
    <w:rsid w:val="000D310D"/>
    <w:rsid w:val="000D601F"/>
    <w:rsid w:val="000D6742"/>
    <w:rsid w:val="000D7935"/>
    <w:rsid w:val="000E0131"/>
    <w:rsid w:val="000E331E"/>
    <w:rsid w:val="000E462A"/>
    <w:rsid w:val="000E5C5A"/>
    <w:rsid w:val="000E6163"/>
    <w:rsid w:val="000E688F"/>
    <w:rsid w:val="000E6B7C"/>
    <w:rsid w:val="000E6FD7"/>
    <w:rsid w:val="000F0D80"/>
    <w:rsid w:val="000F0DB0"/>
    <w:rsid w:val="000F1D81"/>
    <w:rsid w:val="000F3FA2"/>
    <w:rsid w:val="000F50DA"/>
    <w:rsid w:val="000F57E1"/>
    <w:rsid w:val="000F59C9"/>
    <w:rsid w:val="000F612C"/>
    <w:rsid w:val="000F65C8"/>
    <w:rsid w:val="00100B3D"/>
    <w:rsid w:val="00104C62"/>
    <w:rsid w:val="0010663F"/>
    <w:rsid w:val="00110776"/>
    <w:rsid w:val="00110AAE"/>
    <w:rsid w:val="00110C52"/>
    <w:rsid w:val="001111D5"/>
    <w:rsid w:val="00111E42"/>
    <w:rsid w:val="00112ED0"/>
    <w:rsid w:val="00114928"/>
    <w:rsid w:val="00116200"/>
    <w:rsid w:val="001174A7"/>
    <w:rsid w:val="00120F6B"/>
    <w:rsid w:val="001211F0"/>
    <w:rsid w:val="00122316"/>
    <w:rsid w:val="001225D3"/>
    <w:rsid w:val="0012310B"/>
    <w:rsid w:val="00123485"/>
    <w:rsid w:val="001253E6"/>
    <w:rsid w:val="001258DE"/>
    <w:rsid w:val="00125F81"/>
    <w:rsid w:val="00126E8F"/>
    <w:rsid w:val="0012708D"/>
    <w:rsid w:val="0012737C"/>
    <w:rsid w:val="001316F5"/>
    <w:rsid w:val="00131DE5"/>
    <w:rsid w:val="00132F87"/>
    <w:rsid w:val="001338AC"/>
    <w:rsid w:val="001340E5"/>
    <w:rsid w:val="00134C0E"/>
    <w:rsid w:val="00134D01"/>
    <w:rsid w:val="00140193"/>
    <w:rsid w:val="00140675"/>
    <w:rsid w:val="0014124A"/>
    <w:rsid w:val="00141D5D"/>
    <w:rsid w:val="001425DD"/>
    <w:rsid w:val="00142B0F"/>
    <w:rsid w:val="00142C0C"/>
    <w:rsid w:val="00142FA8"/>
    <w:rsid w:val="00143BFD"/>
    <w:rsid w:val="0014406A"/>
    <w:rsid w:val="00144153"/>
    <w:rsid w:val="0014474A"/>
    <w:rsid w:val="001463F5"/>
    <w:rsid w:val="00146521"/>
    <w:rsid w:val="00153674"/>
    <w:rsid w:val="001551A8"/>
    <w:rsid w:val="00157B29"/>
    <w:rsid w:val="0016202D"/>
    <w:rsid w:val="00162816"/>
    <w:rsid w:val="0016318B"/>
    <w:rsid w:val="00163289"/>
    <w:rsid w:val="001632AA"/>
    <w:rsid w:val="001667E8"/>
    <w:rsid w:val="001708BF"/>
    <w:rsid w:val="00171E07"/>
    <w:rsid w:val="001722E8"/>
    <w:rsid w:val="001724EA"/>
    <w:rsid w:val="0017459D"/>
    <w:rsid w:val="001752F1"/>
    <w:rsid w:val="0017600D"/>
    <w:rsid w:val="00182A02"/>
    <w:rsid w:val="0018594C"/>
    <w:rsid w:val="001864BB"/>
    <w:rsid w:val="0019195B"/>
    <w:rsid w:val="001935F7"/>
    <w:rsid w:val="00195901"/>
    <w:rsid w:val="00195F8A"/>
    <w:rsid w:val="001A03AC"/>
    <w:rsid w:val="001A209F"/>
    <w:rsid w:val="001A2BDD"/>
    <w:rsid w:val="001A44EE"/>
    <w:rsid w:val="001A4634"/>
    <w:rsid w:val="001A4A8C"/>
    <w:rsid w:val="001A57E7"/>
    <w:rsid w:val="001A6F60"/>
    <w:rsid w:val="001A7531"/>
    <w:rsid w:val="001B270A"/>
    <w:rsid w:val="001B2A6D"/>
    <w:rsid w:val="001B43E5"/>
    <w:rsid w:val="001B46FC"/>
    <w:rsid w:val="001B470F"/>
    <w:rsid w:val="001B4A96"/>
    <w:rsid w:val="001B7052"/>
    <w:rsid w:val="001B75B2"/>
    <w:rsid w:val="001C0236"/>
    <w:rsid w:val="001C07F4"/>
    <w:rsid w:val="001C1CD6"/>
    <w:rsid w:val="001C3D20"/>
    <w:rsid w:val="001C3E1E"/>
    <w:rsid w:val="001C4702"/>
    <w:rsid w:val="001C5B78"/>
    <w:rsid w:val="001D0CB8"/>
    <w:rsid w:val="001D140C"/>
    <w:rsid w:val="001D1562"/>
    <w:rsid w:val="001D3C5E"/>
    <w:rsid w:val="001E0B3D"/>
    <w:rsid w:val="001E3583"/>
    <w:rsid w:val="001E3C19"/>
    <w:rsid w:val="001E4574"/>
    <w:rsid w:val="001E65C5"/>
    <w:rsid w:val="001E65E2"/>
    <w:rsid w:val="001E7DFA"/>
    <w:rsid w:val="001F0845"/>
    <w:rsid w:val="001F14A9"/>
    <w:rsid w:val="001F1821"/>
    <w:rsid w:val="001F22EC"/>
    <w:rsid w:val="001F4993"/>
    <w:rsid w:val="001F5618"/>
    <w:rsid w:val="001F78C4"/>
    <w:rsid w:val="00200E0C"/>
    <w:rsid w:val="00201247"/>
    <w:rsid w:val="00202421"/>
    <w:rsid w:val="00202943"/>
    <w:rsid w:val="00203E7C"/>
    <w:rsid w:val="002044F4"/>
    <w:rsid w:val="00205CFF"/>
    <w:rsid w:val="00207BE4"/>
    <w:rsid w:val="00207F84"/>
    <w:rsid w:val="002115EA"/>
    <w:rsid w:val="0021402C"/>
    <w:rsid w:val="00214E1D"/>
    <w:rsid w:val="00215D66"/>
    <w:rsid w:val="00220EEB"/>
    <w:rsid w:val="00222D2C"/>
    <w:rsid w:val="00224089"/>
    <w:rsid w:val="00224FEE"/>
    <w:rsid w:val="002262BB"/>
    <w:rsid w:val="002266C5"/>
    <w:rsid w:val="00231BF4"/>
    <w:rsid w:val="0023230D"/>
    <w:rsid w:val="00232F3C"/>
    <w:rsid w:val="00234276"/>
    <w:rsid w:val="00236731"/>
    <w:rsid w:val="002367EA"/>
    <w:rsid w:val="002373BA"/>
    <w:rsid w:val="00237AE0"/>
    <w:rsid w:val="00237F6B"/>
    <w:rsid w:val="00240090"/>
    <w:rsid w:val="0024048F"/>
    <w:rsid w:val="00240818"/>
    <w:rsid w:val="00240D89"/>
    <w:rsid w:val="00242550"/>
    <w:rsid w:val="00243EDD"/>
    <w:rsid w:val="00245540"/>
    <w:rsid w:val="00246F67"/>
    <w:rsid w:val="002478F6"/>
    <w:rsid w:val="00250752"/>
    <w:rsid w:val="002523ED"/>
    <w:rsid w:val="00252ED6"/>
    <w:rsid w:val="002533A7"/>
    <w:rsid w:val="00254979"/>
    <w:rsid w:val="00255339"/>
    <w:rsid w:val="0025718E"/>
    <w:rsid w:val="00257926"/>
    <w:rsid w:val="00260E18"/>
    <w:rsid w:val="00260FC4"/>
    <w:rsid w:val="002613E7"/>
    <w:rsid w:val="00261FB6"/>
    <w:rsid w:val="00264225"/>
    <w:rsid w:val="002665AE"/>
    <w:rsid w:val="00266891"/>
    <w:rsid w:val="00267CC0"/>
    <w:rsid w:val="00282ADC"/>
    <w:rsid w:val="0028740C"/>
    <w:rsid w:val="00290B9A"/>
    <w:rsid w:val="00290ED6"/>
    <w:rsid w:val="0029319A"/>
    <w:rsid w:val="00293E9B"/>
    <w:rsid w:val="00294C04"/>
    <w:rsid w:val="002953A4"/>
    <w:rsid w:val="002958FC"/>
    <w:rsid w:val="002979CB"/>
    <w:rsid w:val="002A24D3"/>
    <w:rsid w:val="002A362A"/>
    <w:rsid w:val="002A74A8"/>
    <w:rsid w:val="002A787A"/>
    <w:rsid w:val="002A798D"/>
    <w:rsid w:val="002B1243"/>
    <w:rsid w:val="002B1350"/>
    <w:rsid w:val="002B35AC"/>
    <w:rsid w:val="002B3AD8"/>
    <w:rsid w:val="002B4FA5"/>
    <w:rsid w:val="002B6247"/>
    <w:rsid w:val="002C1517"/>
    <w:rsid w:val="002C167C"/>
    <w:rsid w:val="002C1B50"/>
    <w:rsid w:val="002C1E32"/>
    <w:rsid w:val="002C2086"/>
    <w:rsid w:val="002C3103"/>
    <w:rsid w:val="002C51A5"/>
    <w:rsid w:val="002C79E1"/>
    <w:rsid w:val="002D15F2"/>
    <w:rsid w:val="002D4289"/>
    <w:rsid w:val="002D4423"/>
    <w:rsid w:val="002D68AE"/>
    <w:rsid w:val="002D6F84"/>
    <w:rsid w:val="002E1A4D"/>
    <w:rsid w:val="002E255A"/>
    <w:rsid w:val="002E30B2"/>
    <w:rsid w:val="002E6CE4"/>
    <w:rsid w:val="002E75D5"/>
    <w:rsid w:val="002F12E7"/>
    <w:rsid w:val="002F1683"/>
    <w:rsid w:val="002F1EE2"/>
    <w:rsid w:val="002F32AD"/>
    <w:rsid w:val="002F32B9"/>
    <w:rsid w:val="002F40F3"/>
    <w:rsid w:val="002F413B"/>
    <w:rsid w:val="002F739D"/>
    <w:rsid w:val="002F7A4B"/>
    <w:rsid w:val="002F7CC7"/>
    <w:rsid w:val="002F7FC3"/>
    <w:rsid w:val="00300462"/>
    <w:rsid w:val="00300D9D"/>
    <w:rsid w:val="003020F4"/>
    <w:rsid w:val="00304937"/>
    <w:rsid w:val="00306CEE"/>
    <w:rsid w:val="003073C6"/>
    <w:rsid w:val="00307463"/>
    <w:rsid w:val="00310864"/>
    <w:rsid w:val="00310BCE"/>
    <w:rsid w:val="0031274C"/>
    <w:rsid w:val="00313FFE"/>
    <w:rsid w:val="00317476"/>
    <w:rsid w:val="00320C84"/>
    <w:rsid w:val="00321173"/>
    <w:rsid w:val="00323E66"/>
    <w:rsid w:val="00324EDD"/>
    <w:rsid w:val="00324F0A"/>
    <w:rsid w:val="0032619C"/>
    <w:rsid w:val="003273EB"/>
    <w:rsid w:val="00332420"/>
    <w:rsid w:val="00333C94"/>
    <w:rsid w:val="00334AC1"/>
    <w:rsid w:val="00334FBB"/>
    <w:rsid w:val="00335BDE"/>
    <w:rsid w:val="00335DD3"/>
    <w:rsid w:val="00342FE9"/>
    <w:rsid w:val="00343C7A"/>
    <w:rsid w:val="00344240"/>
    <w:rsid w:val="00345657"/>
    <w:rsid w:val="0034600F"/>
    <w:rsid w:val="003465BB"/>
    <w:rsid w:val="003516DC"/>
    <w:rsid w:val="00355B00"/>
    <w:rsid w:val="00355D44"/>
    <w:rsid w:val="003563D5"/>
    <w:rsid w:val="00357E0A"/>
    <w:rsid w:val="00361D20"/>
    <w:rsid w:val="003620C6"/>
    <w:rsid w:val="003629EA"/>
    <w:rsid w:val="00363752"/>
    <w:rsid w:val="00363EAC"/>
    <w:rsid w:val="00363EDC"/>
    <w:rsid w:val="00364387"/>
    <w:rsid w:val="00372ACF"/>
    <w:rsid w:val="00372DE0"/>
    <w:rsid w:val="00373898"/>
    <w:rsid w:val="00374463"/>
    <w:rsid w:val="003859A0"/>
    <w:rsid w:val="003906A6"/>
    <w:rsid w:val="003910C9"/>
    <w:rsid w:val="0039309F"/>
    <w:rsid w:val="0039498C"/>
    <w:rsid w:val="00395B15"/>
    <w:rsid w:val="003A0184"/>
    <w:rsid w:val="003A1465"/>
    <w:rsid w:val="003A14BF"/>
    <w:rsid w:val="003A4231"/>
    <w:rsid w:val="003A5FCB"/>
    <w:rsid w:val="003B20E2"/>
    <w:rsid w:val="003B469E"/>
    <w:rsid w:val="003B7204"/>
    <w:rsid w:val="003C0632"/>
    <w:rsid w:val="003C1D4E"/>
    <w:rsid w:val="003C34FD"/>
    <w:rsid w:val="003C5ADF"/>
    <w:rsid w:val="003C6438"/>
    <w:rsid w:val="003C7CF5"/>
    <w:rsid w:val="003C7FA1"/>
    <w:rsid w:val="003D16D1"/>
    <w:rsid w:val="003D2286"/>
    <w:rsid w:val="003D365B"/>
    <w:rsid w:val="003D369D"/>
    <w:rsid w:val="003D3BAF"/>
    <w:rsid w:val="003D47BE"/>
    <w:rsid w:val="003D4C29"/>
    <w:rsid w:val="003D4F87"/>
    <w:rsid w:val="003D57D5"/>
    <w:rsid w:val="003D58E1"/>
    <w:rsid w:val="003D5971"/>
    <w:rsid w:val="003D657A"/>
    <w:rsid w:val="003D6D11"/>
    <w:rsid w:val="003E006D"/>
    <w:rsid w:val="003E166D"/>
    <w:rsid w:val="003E4514"/>
    <w:rsid w:val="003F0428"/>
    <w:rsid w:val="003F05AC"/>
    <w:rsid w:val="003F1C6D"/>
    <w:rsid w:val="003F2207"/>
    <w:rsid w:val="003F2C73"/>
    <w:rsid w:val="003F32F2"/>
    <w:rsid w:val="003F50A2"/>
    <w:rsid w:val="003F529F"/>
    <w:rsid w:val="003F6327"/>
    <w:rsid w:val="004014B1"/>
    <w:rsid w:val="004016BA"/>
    <w:rsid w:val="00401F32"/>
    <w:rsid w:val="00402C9B"/>
    <w:rsid w:val="00403F43"/>
    <w:rsid w:val="00404568"/>
    <w:rsid w:val="004049BD"/>
    <w:rsid w:val="00405436"/>
    <w:rsid w:val="00406AFA"/>
    <w:rsid w:val="00407C21"/>
    <w:rsid w:val="00410301"/>
    <w:rsid w:val="00413FD0"/>
    <w:rsid w:val="004157CB"/>
    <w:rsid w:val="00415BCB"/>
    <w:rsid w:val="00416069"/>
    <w:rsid w:val="00416E13"/>
    <w:rsid w:val="00420A8B"/>
    <w:rsid w:val="00422BEF"/>
    <w:rsid w:val="00423245"/>
    <w:rsid w:val="00424497"/>
    <w:rsid w:val="00426982"/>
    <w:rsid w:val="004274EE"/>
    <w:rsid w:val="00430FB2"/>
    <w:rsid w:val="0043104C"/>
    <w:rsid w:val="00431B9C"/>
    <w:rsid w:val="00432A00"/>
    <w:rsid w:val="00435495"/>
    <w:rsid w:val="0043557A"/>
    <w:rsid w:val="00436469"/>
    <w:rsid w:val="004366EA"/>
    <w:rsid w:val="004372C1"/>
    <w:rsid w:val="004418AC"/>
    <w:rsid w:val="00443594"/>
    <w:rsid w:val="00445C8D"/>
    <w:rsid w:val="00451C0C"/>
    <w:rsid w:val="00451CB5"/>
    <w:rsid w:val="00452EB4"/>
    <w:rsid w:val="00454038"/>
    <w:rsid w:val="00454D96"/>
    <w:rsid w:val="004567C6"/>
    <w:rsid w:val="00460EE6"/>
    <w:rsid w:val="0046120C"/>
    <w:rsid w:val="00461F1D"/>
    <w:rsid w:val="0046319C"/>
    <w:rsid w:val="00464919"/>
    <w:rsid w:val="004658A7"/>
    <w:rsid w:val="004673C7"/>
    <w:rsid w:val="00467C79"/>
    <w:rsid w:val="00470072"/>
    <w:rsid w:val="004712DC"/>
    <w:rsid w:val="00472256"/>
    <w:rsid w:val="004734D0"/>
    <w:rsid w:val="004757E4"/>
    <w:rsid w:val="004779BD"/>
    <w:rsid w:val="004820B4"/>
    <w:rsid w:val="0048329F"/>
    <w:rsid w:val="004855DA"/>
    <w:rsid w:val="004861E4"/>
    <w:rsid w:val="004866FE"/>
    <w:rsid w:val="00487790"/>
    <w:rsid w:val="00487C56"/>
    <w:rsid w:val="00490D80"/>
    <w:rsid w:val="00492E86"/>
    <w:rsid w:val="00494758"/>
    <w:rsid w:val="004A425A"/>
    <w:rsid w:val="004A5E4D"/>
    <w:rsid w:val="004A79DC"/>
    <w:rsid w:val="004B25B0"/>
    <w:rsid w:val="004B2F93"/>
    <w:rsid w:val="004B3740"/>
    <w:rsid w:val="004B40C1"/>
    <w:rsid w:val="004B5CB1"/>
    <w:rsid w:val="004B70DB"/>
    <w:rsid w:val="004C0256"/>
    <w:rsid w:val="004C07D1"/>
    <w:rsid w:val="004C27A5"/>
    <w:rsid w:val="004C290A"/>
    <w:rsid w:val="004C2F97"/>
    <w:rsid w:val="004C434A"/>
    <w:rsid w:val="004C4E27"/>
    <w:rsid w:val="004C686A"/>
    <w:rsid w:val="004C68C7"/>
    <w:rsid w:val="004D1DA3"/>
    <w:rsid w:val="004D2836"/>
    <w:rsid w:val="004D4B79"/>
    <w:rsid w:val="004D719A"/>
    <w:rsid w:val="004E0585"/>
    <w:rsid w:val="004E20A6"/>
    <w:rsid w:val="004E28B7"/>
    <w:rsid w:val="004E43F1"/>
    <w:rsid w:val="004E4941"/>
    <w:rsid w:val="004E583D"/>
    <w:rsid w:val="004E5B3E"/>
    <w:rsid w:val="004E6221"/>
    <w:rsid w:val="004E73EC"/>
    <w:rsid w:val="004F0661"/>
    <w:rsid w:val="004F11C8"/>
    <w:rsid w:val="004F1D62"/>
    <w:rsid w:val="004F20B5"/>
    <w:rsid w:val="004F2D3F"/>
    <w:rsid w:val="004F42C0"/>
    <w:rsid w:val="004F59EC"/>
    <w:rsid w:val="004F6DF6"/>
    <w:rsid w:val="004F71B9"/>
    <w:rsid w:val="005009BA"/>
    <w:rsid w:val="00500CCA"/>
    <w:rsid w:val="00501477"/>
    <w:rsid w:val="0050364E"/>
    <w:rsid w:val="00503EA0"/>
    <w:rsid w:val="005048A3"/>
    <w:rsid w:val="00504A1D"/>
    <w:rsid w:val="00504FF8"/>
    <w:rsid w:val="00505876"/>
    <w:rsid w:val="00505F64"/>
    <w:rsid w:val="00507C6F"/>
    <w:rsid w:val="0051151E"/>
    <w:rsid w:val="005125EB"/>
    <w:rsid w:val="00512A0B"/>
    <w:rsid w:val="00514BAD"/>
    <w:rsid w:val="00515734"/>
    <w:rsid w:val="0051672D"/>
    <w:rsid w:val="0052084C"/>
    <w:rsid w:val="005250A0"/>
    <w:rsid w:val="00525CA6"/>
    <w:rsid w:val="0052764E"/>
    <w:rsid w:val="00527984"/>
    <w:rsid w:val="00527A54"/>
    <w:rsid w:val="00531E7D"/>
    <w:rsid w:val="00532599"/>
    <w:rsid w:val="00532927"/>
    <w:rsid w:val="00533B63"/>
    <w:rsid w:val="00534408"/>
    <w:rsid w:val="00534463"/>
    <w:rsid w:val="005357CE"/>
    <w:rsid w:val="00536479"/>
    <w:rsid w:val="005375BC"/>
    <w:rsid w:val="00540074"/>
    <w:rsid w:val="0054062C"/>
    <w:rsid w:val="00542294"/>
    <w:rsid w:val="0054240E"/>
    <w:rsid w:val="00543C6A"/>
    <w:rsid w:val="00544929"/>
    <w:rsid w:val="00546E99"/>
    <w:rsid w:val="00546F24"/>
    <w:rsid w:val="00547052"/>
    <w:rsid w:val="00551BA1"/>
    <w:rsid w:val="00554737"/>
    <w:rsid w:val="00555138"/>
    <w:rsid w:val="005558B1"/>
    <w:rsid w:val="00556960"/>
    <w:rsid w:val="00557643"/>
    <w:rsid w:val="0056044E"/>
    <w:rsid w:val="005605C0"/>
    <w:rsid w:val="00561031"/>
    <w:rsid w:val="00562EE8"/>
    <w:rsid w:val="00563120"/>
    <w:rsid w:val="00563809"/>
    <w:rsid w:val="00564333"/>
    <w:rsid w:val="00565408"/>
    <w:rsid w:val="005670E3"/>
    <w:rsid w:val="0056732A"/>
    <w:rsid w:val="005674BC"/>
    <w:rsid w:val="005721AE"/>
    <w:rsid w:val="00572F10"/>
    <w:rsid w:val="005754B7"/>
    <w:rsid w:val="00575D8D"/>
    <w:rsid w:val="0057604D"/>
    <w:rsid w:val="005805DA"/>
    <w:rsid w:val="00582979"/>
    <w:rsid w:val="00584060"/>
    <w:rsid w:val="005903CA"/>
    <w:rsid w:val="00590E86"/>
    <w:rsid w:val="00591E53"/>
    <w:rsid w:val="005926B3"/>
    <w:rsid w:val="00594E73"/>
    <w:rsid w:val="00595F94"/>
    <w:rsid w:val="00596007"/>
    <w:rsid w:val="00596458"/>
    <w:rsid w:val="005A11A3"/>
    <w:rsid w:val="005A3F5D"/>
    <w:rsid w:val="005A41D1"/>
    <w:rsid w:val="005A4778"/>
    <w:rsid w:val="005A4C2C"/>
    <w:rsid w:val="005A708C"/>
    <w:rsid w:val="005B08C2"/>
    <w:rsid w:val="005B3098"/>
    <w:rsid w:val="005B328F"/>
    <w:rsid w:val="005B385E"/>
    <w:rsid w:val="005B3CBB"/>
    <w:rsid w:val="005B4AE8"/>
    <w:rsid w:val="005B51D7"/>
    <w:rsid w:val="005B5C35"/>
    <w:rsid w:val="005B6A7F"/>
    <w:rsid w:val="005B70B6"/>
    <w:rsid w:val="005B7569"/>
    <w:rsid w:val="005C0515"/>
    <w:rsid w:val="005C2704"/>
    <w:rsid w:val="005C2A22"/>
    <w:rsid w:val="005C3BB9"/>
    <w:rsid w:val="005C3FC5"/>
    <w:rsid w:val="005C5CAE"/>
    <w:rsid w:val="005C768A"/>
    <w:rsid w:val="005D0B18"/>
    <w:rsid w:val="005D14FE"/>
    <w:rsid w:val="005D1CA5"/>
    <w:rsid w:val="005D20EE"/>
    <w:rsid w:val="005D6684"/>
    <w:rsid w:val="005D6A37"/>
    <w:rsid w:val="005D7BC6"/>
    <w:rsid w:val="005E0344"/>
    <w:rsid w:val="005E05E2"/>
    <w:rsid w:val="005E160A"/>
    <w:rsid w:val="005E26CF"/>
    <w:rsid w:val="005E279C"/>
    <w:rsid w:val="005E3E74"/>
    <w:rsid w:val="005E4F2E"/>
    <w:rsid w:val="005E5780"/>
    <w:rsid w:val="005E62CE"/>
    <w:rsid w:val="005E6DD2"/>
    <w:rsid w:val="005E765A"/>
    <w:rsid w:val="005E7A8F"/>
    <w:rsid w:val="005F0D64"/>
    <w:rsid w:val="005F331D"/>
    <w:rsid w:val="005F50A6"/>
    <w:rsid w:val="005F6086"/>
    <w:rsid w:val="005F6513"/>
    <w:rsid w:val="005F6767"/>
    <w:rsid w:val="005F79A9"/>
    <w:rsid w:val="00600F22"/>
    <w:rsid w:val="00601B38"/>
    <w:rsid w:val="00601F7F"/>
    <w:rsid w:val="00602089"/>
    <w:rsid w:val="00602C88"/>
    <w:rsid w:val="00603967"/>
    <w:rsid w:val="006044E2"/>
    <w:rsid w:val="00613BB3"/>
    <w:rsid w:val="0061436A"/>
    <w:rsid w:val="00615851"/>
    <w:rsid w:val="006202EF"/>
    <w:rsid w:val="006204F9"/>
    <w:rsid w:val="00622397"/>
    <w:rsid w:val="00624155"/>
    <w:rsid w:val="006252A8"/>
    <w:rsid w:val="00626B78"/>
    <w:rsid w:val="00627679"/>
    <w:rsid w:val="00635002"/>
    <w:rsid w:val="0063577E"/>
    <w:rsid w:val="00635E93"/>
    <w:rsid w:val="00640470"/>
    <w:rsid w:val="00641210"/>
    <w:rsid w:val="00643BA0"/>
    <w:rsid w:val="00647326"/>
    <w:rsid w:val="00652A35"/>
    <w:rsid w:val="00652B50"/>
    <w:rsid w:val="00653893"/>
    <w:rsid w:val="0065593E"/>
    <w:rsid w:val="00655B4E"/>
    <w:rsid w:val="00660E9F"/>
    <w:rsid w:val="006613EC"/>
    <w:rsid w:val="0066220E"/>
    <w:rsid w:val="00662669"/>
    <w:rsid w:val="00665552"/>
    <w:rsid w:val="00665C0B"/>
    <w:rsid w:val="00665CE7"/>
    <w:rsid w:val="00667E9C"/>
    <w:rsid w:val="00671BDC"/>
    <w:rsid w:val="00672293"/>
    <w:rsid w:val="00672AFE"/>
    <w:rsid w:val="00673103"/>
    <w:rsid w:val="00673166"/>
    <w:rsid w:val="0067440D"/>
    <w:rsid w:val="00676FA8"/>
    <w:rsid w:val="00677208"/>
    <w:rsid w:val="00677B0B"/>
    <w:rsid w:val="00677EF5"/>
    <w:rsid w:val="0068152E"/>
    <w:rsid w:val="00682296"/>
    <w:rsid w:val="00682B38"/>
    <w:rsid w:val="006846B0"/>
    <w:rsid w:val="006850D4"/>
    <w:rsid w:val="00685EB1"/>
    <w:rsid w:val="00687289"/>
    <w:rsid w:val="00692A7F"/>
    <w:rsid w:val="00692EE5"/>
    <w:rsid w:val="0069384B"/>
    <w:rsid w:val="00695DB7"/>
    <w:rsid w:val="00696A08"/>
    <w:rsid w:val="006977BC"/>
    <w:rsid w:val="006A1A7F"/>
    <w:rsid w:val="006A3B92"/>
    <w:rsid w:val="006A3E81"/>
    <w:rsid w:val="006A3F3A"/>
    <w:rsid w:val="006A51EC"/>
    <w:rsid w:val="006B1D0D"/>
    <w:rsid w:val="006B1E9D"/>
    <w:rsid w:val="006B3FA6"/>
    <w:rsid w:val="006B4C1B"/>
    <w:rsid w:val="006B699E"/>
    <w:rsid w:val="006C25B7"/>
    <w:rsid w:val="006C2F67"/>
    <w:rsid w:val="006C35AE"/>
    <w:rsid w:val="006C4E2B"/>
    <w:rsid w:val="006C6E9A"/>
    <w:rsid w:val="006C7418"/>
    <w:rsid w:val="006C79F9"/>
    <w:rsid w:val="006D02E3"/>
    <w:rsid w:val="006D0AA0"/>
    <w:rsid w:val="006D14F8"/>
    <w:rsid w:val="006D2877"/>
    <w:rsid w:val="006D4B06"/>
    <w:rsid w:val="006D55C4"/>
    <w:rsid w:val="006D5B36"/>
    <w:rsid w:val="006D5CD0"/>
    <w:rsid w:val="006D6815"/>
    <w:rsid w:val="006E0354"/>
    <w:rsid w:val="006E0D85"/>
    <w:rsid w:val="006E194E"/>
    <w:rsid w:val="006E6FC0"/>
    <w:rsid w:val="006F07B6"/>
    <w:rsid w:val="006F0C8B"/>
    <w:rsid w:val="006F4349"/>
    <w:rsid w:val="006F48B2"/>
    <w:rsid w:val="006F4D84"/>
    <w:rsid w:val="006F4F91"/>
    <w:rsid w:val="006F53FD"/>
    <w:rsid w:val="006F54A4"/>
    <w:rsid w:val="006F616D"/>
    <w:rsid w:val="00700A3E"/>
    <w:rsid w:val="00701981"/>
    <w:rsid w:val="00701E3F"/>
    <w:rsid w:val="007067CD"/>
    <w:rsid w:val="00706806"/>
    <w:rsid w:val="00707D35"/>
    <w:rsid w:val="00712970"/>
    <w:rsid w:val="00712A30"/>
    <w:rsid w:val="00713AE5"/>
    <w:rsid w:val="007140F9"/>
    <w:rsid w:val="00714CD0"/>
    <w:rsid w:val="00715F2B"/>
    <w:rsid w:val="007165AF"/>
    <w:rsid w:val="00716C50"/>
    <w:rsid w:val="00717261"/>
    <w:rsid w:val="00717AEA"/>
    <w:rsid w:val="00721178"/>
    <w:rsid w:val="0072126F"/>
    <w:rsid w:val="00721F81"/>
    <w:rsid w:val="00722258"/>
    <w:rsid w:val="00723704"/>
    <w:rsid w:val="00725637"/>
    <w:rsid w:val="007273BF"/>
    <w:rsid w:val="00727731"/>
    <w:rsid w:val="00731096"/>
    <w:rsid w:val="007310CE"/>
    <w:rsid w:val="00734294"/>
    <w:rsid w:val="007344FE"/>
    <w:rsid w:val="00734B42"/>
    <w:rsid w:val="00734CFA"/>
    <w:rsid w:val="007350D3"/>
    <w:rsid w:val="007359C2"/>
    <w:rsid w:val="00736818"/>
    <w:rsid w:val="00736A94"/>
    <w:rsid w:val="007400AA"/>
    <w:rsid w:val="007527B6"/>
    <w:rsid w:val="007530BB"/>
    <w:rsid w:val="00753A08"/>
    <w:rsid w:val="00754B5C"/>
    <w:rsid w:val="00755570"/>
    <w:rsid w:val="00755657"/>
    <w:rsid w:val="0075575E"/>
    <w:rsid w:val="00755EC7"/>
    <w:rsid w:val="00756009"/>
    <w:rsid w:val="007613F6"/>
    <w:rsid w:val="00762D1B"/>
    <w:rsid w:val="007635A9"/>
    <w:rsid w:val="00764D5D"/>
    <w:rsid w:val="0077155E"/>
    <w:rsid w:val="00772486"/>
    <w:rsid w:val="00774388"/>
    <w:rsid w:val="00775C8C"/>
    <w:rsid w:val="007768B3"/>
    <w:rsid w:val="00780C3C"/>
    <w:rsid w:val="00781274"/>
    <w:rsid w:val="0078151C"/>
    <w:rsid w:val="00781D0D"/>
    <w:rsid w:val="00782DA0"/>
    <w:rsid w:val="00786B3D"/>
    <w:rsid w:val="0078777E"/>
    <w:rsid w:val="0079263F"/>
    <w:rsid w:val="007967E0"/>
    <w:rsid w:val="00797EB8"/>
    <w:rsid w:val="00797EDC"/>
    <w:rsid w:val="007A276E"/>
    <w:rsid w:val="007A2E96"/>
    <w:rsid w:val="007A3193"/>
    <w:rsid w:val="007A5D34"/>
    <w:rsid w:val="007A5F6A"/>
    <w:rsid w:val="007A6B8D"/>
    <w:rsid w:val="007A7222"/>
    <w:rsid w:val="007A78CC"/>
    <w:rsid w:val="007B23C5"/>
    <w:rsid w:val="007B2443"/>
    <w:rsid w:val="007B508A"/>
    <w:rsid w:val="007B7CCA"/>
    <w:rsid w:val="007C495E"/>
    <w:rsid w:val="007C582A"/>
    <w:rsid w:val="007C5A96"/>
    <w:rsid w:val="007C6194"/>
    <w:rsid w:val="007C6B89"/>
    <w:rsid w:val="007D2937"/>
    <w:rsid w:val="007D2FE6"/>
    <w:rsid w:val="007D4FDE"/>
    <w:rsid w:val="007D58B2"/>
    <w:rsid w:val="007D598A"/>
    <w:rsid w:val="007D6A15"/>
    <w:rsid w:val="007D720B"/>
    <w:rsid w:val="007D749B"/>
    <w:rsid w:val="007D7E4C"/>
    <w:rsid w:val="007E04C0"/>
    <w:rsid w:val="007E0CFA"/>
    <w:rsid w:val="007E0F5D"/>
    <w:rsid w:val="007E1831"/>
    <w:rsid w:val="007E5581"/>
    <w:rsid w:val="007E67EB"/>
    <w:rsid w:val="007E7276"/>
    <w:rsid w:val="007E7F3A"/>
    <w:rsid w:val="007F0649"/>
    <w:rsid w:val="007F0C9B"/>
    <w:rsid w:val="007F0E77"/>
    <w:rsid w:val="007F3F7D"/>
    <w:rsid w:val="007F469C"/>
    <w:rsid w:val="007F75AD"/>
    <w:rsid w:val="007F7E44"/>
    <w:rsid w:val="00800B09"/>
    <w:rsid w:val="00800B5D"/>
    <w:rsid w:val="00814257"/>
    <w:rsid w:val="00814E13"/>
    <w:rsid w:val="0081633D"/>
    <w:rsid w:val="0081768A"/>
    <w:rsid w:val="00817ECD"/>
    <w:rsid w:val="0082009D"/>
    <w:rsid w:val="00820BA3"/>
    <w:rsid w:val="00821EFB"/>
    <w:rsid w:val="00822AD7"/>
    <w:rsid w:val="00823C20"/>
    <w:rsid w:val="008246E0"/>
    <w:rsid w:val="00825B73"/>
    <w:rsid w:val="008315AE"/>
    <w:rsid w:val="00831DBB"/>
    <w:rsid w:val="00834C67"/>
    <w:rsid w:val="0083604E"/>
    <w:rsid w:val="00840422"/>
    <w:rsid w:val="00840D29"/>
    <w:rsid w:val="008413B6"/>
    <w:rsid w:val="00841F8D"/>
    <w:rsid w:val="0084308C"/>
    <w:rsid w:val="00843A20"/>
    <w:rsid w:val="008473F7"/>
    <w:rsid w:val="00852232"/>
    <w:rsid w:val="00853E60"/>
    <w:rsid w:val="00855DE8"/>
    <w:rsid w:val="008576DA"/>
    <w:rsid w:val="008578FF"/>
    <w:rsid w:val="0086048C"/>
    <w:rsid w:val="00860F3A"/>
    <w:rsid w:val="00862E17"/>
    <w:rsid w:val="00865364"/>
    <w:rsid w:val="00870A60"/>
    <w:rsid w:val="00870CA6"/>
    <w:rsid w:val="00870F46"/>
    <w:rsid w:val="008710EF"/>
    <w:rsid w:val="00871A7E"/>
    <w:rsid w:val="00875106"/>
    <w:rsid w:val="00876218"/>
    <w:rsid w:val="00876274"/>
    <w:rsid w:val="00876599"/>
    <w:rsid w:val="008775B4"/>
    <w:rsid w:val="00877EDD"/>
    <w:rsid w:val="00881544"/>
    <w:rsid w:val="00882505"/>
    <w:rsid w:val="00884276"/>
    <w:rsid w:val="008859F8"/>
    <w:rsid w:val="00886F54"/>
    <w:rsid w:val="00891C5D"/>
    <w:rsid w:val="008929AF"/>
    <w:rsid w:val="0089354E"/>
    <w:rsid w:val="00893D37"/>
    <w:rsid w:val="008974C4"/>
    <w:rsid w:val="008A04B2"/>
    <w:rsid w:val="008A08E6"/>
    <w:rsid w:val="008A224E"/>
    <w:rsid w:val="008A41B8"/>
    <w:rsid w:val="008A4DB7"/>
    <w:rsid w:val="008A4ED6"/>
    <w:rsid w:val="008A5BAC"/>
    <w:rsid w:val="008A66A4"/>
    <w:rsid w:val="008A75BA"/>
    <w:rsid w:val="008A789F"/>
    <w:rsid w:val="008B0ACC"/>
    <w:rsid w:val="008B0F6B"/>
    <w:rsid w:val="008B2001"/>
    <w:rsid w:val="008B4048"/>
    <w:rsid w:val="008B456B"/>
    <w:rsid w:val="008B46A7"/>
    <w:rsid w:val="008B69FB"/>
    <w:rsid w:val="008B7FF2"/>
    <w:rsid w:val="008C0850"/>
    <w:rsid w:val="008C42BE"/>
    <w:rsid w:val="008D0450"/>
    <w:rsid w:val="008D08AF"/>
    <w:rsid w:val="008D129F"/>
    <w:rsid w:val="008D1E16"/>
    <w:rsid w:val="008D2401"/>
    <w:rsid w:val="008D2A2C"/>
    <w:rsid w:val="008D3144"/>
    <w:rsid w:val="008D7D95"/>
    <w:rsid w:val="008E0A4A"/>
    <w:rsid w:val="008E1B00"/>
    <w:rsid w:val="008E3E50"/>
    <w:rsid w:val="008E51E4"/>
    <w:rsid w:val="008E61E5"/>
    <w:rsid w:val="008E641D"/>
    <w:rsid w:val="008E6FF7"/>
    <w:rsid w:val="008F01F3"/>
    <w:rsid w:val="008F0D8D"/>
    <w:rsid w:val="008F14B0"/>
    <w:rsid w:val="008F18F8"/>
    <w:rsid w:val="008F29A1"/>
    <w:rsid w:val="008F2F4F"/>
    <w:rsid w:val="008F339A"/>
    <w:rsid w:val="008F33D4"/>
    <w:rsid w:val="008F4268"/>
    <w:rsid w:val="008F5424"/>
    <w:rsid w:val="008F5703"/>
    <w:rsid w:val="008F5CD6"/>
    <w:rsid w:val="008F7B24"/>
    <w:rsid w:val="009002D7"/>
    <w:rsid w:val="00900734"/>
    <w:rsid w:val="00902EB2"/>
    <w:rsid w:val="00903F50"/>
    <w:rsid w:val="009059D3"/>
    <w:rsid w:val="009063E1"/>
    <w:rsid w:val="00906DC3"/>
    <w:rsid w:val="00907223"/>
    <w:rsid w:val="00910477"/>
    <w:rsid w:val="00910FEE"/>
    <w:rsid w:val="00911150"/>
    <w:rsid w:val="0091560E"/>
    <w:rsid w:val="0091615C"/>
    <w:rsid w:val="0091667A"/>
    <w:rsid w:val="0091780C"/>
    <w:rsid w:val="00921BC7"/>
    <w:rsid w:val="009225FD"/>
    <w:rsid w:val="009257E4"/>
    <w:rsid w:val="00935087"/>
    <w:rsid w:val="00940730"/>
    <w:rsid w:val="0094142B"/>
    <w:rsid w:val="00942FB8"/>
    <w:rsid w:val="00943751"/>
    <w:rsid w:val="0094478A"/>
    <w:rsid w:val="00946CBD"/>
    <w:rsid w:val="00950317"/>
    <w:rsid w:val="0095113D"/>
    <w:rsid w:val="00952334"/>
    <w:rsid w:val="00957841"/>
    <w:rsid w:val="00957AB0"/>
    <w:rsid w:val="0096241B"/>
    <w:rsid w:val="00962FA2"/>
    <w:rsid w:val="00964295"/>
    <w:rsid w:val="009651B5"/>
    <w:rsid w:val="00965D13"/>
    <w:rsid w:val="00966238"/>
    <w:rsid w:val="009670E8"/>
    <w:rsid w:val="009704EE"/>
    <w:rsid w:val="009736C8"/>
    <w:rsid w:val="00974473"/>
    <w:rsid w:val="00977419"/>
    <w:rsid w:val="00977B81"/>
    <w:rsid w:val="00983F3A"/>
    <w:rsid w:val="00986993"/>
    <w:rsid w:val="009873EF"/>
    <w:rsid w:val="00991C80"/>
    <w:rsid w:val="00992B4F"/>
    <w:rsid w:val="0099357E"/>
    <w:rsid w:val="0099465A"/>
    <w:rsid w:val="00996146"/>
    <w:rsid w:val="009A196D"/>
    <w:rsid w:val="009A366E"/>
    <w:rsid w:val="009A410F"/>
    <w:rsid w:val="009A5175"/>
    <w:rsid w:val="009A7CBB"/>
    <w:rsid w:val="009B0C95"/>
    <w:rsid w:val="009B28B1"/>
    <w:rsid w:val="009B2C5F"/>
    <w:rsid w:val="009B35D9"/>
    <w:rsid w:val="009B6F36"/>
    <w:rsid w:val="009C13AB"/>
    <w:rsid w:val="009C1556"/>
    <w:rsid w:val="009C1F4B"/>
    <w:rsid w:val="009C2365"/>
    <w:rsid w:val="009C3351"/>
    <w:rsid w:val="009C339A"/>
    <w:rsid w:val="009C3564"/>
    <w:rsid w:val="009C42AF"/>
    <w:rsid w:val="009C44A6"/>
    <w:rsid w:val="009C610E"/>
    <w:rsid w:val="009C67B4"/>
    <w:rsid w:val="009C694C"/>
    <w:rsid w:val="009C7107"/>
    <w:rsid w:val="009C7536"/>
    <w:rsid w:val="009C7B70"/>
    <w:rsid w:val="009D0E98"/>
    <w:rsid w:val="009D266B"/>
    <w:rsid w:val="009D2FEA"/>
    <w:rsid w:val="009D3C4F"/>
    <w:rsid w:val="009D76F3"/>
    <w:rsid w:val="009E0456"/>
    <w:rsid w:val="009E05F4"/>
    <w:rsid w:val="009E25AD"/>
    <w:rsid w:val="009E295D"/>
    <w:rsid w:val="009E2D4C"/>
    <w:rsid w:val="009E3F0E"/>
    <w:rsid w:val="009E4095"/>
    <w:rsid w:val="009E435D"/>
    <w:rsid w:val="009E7783"/>
    <w:rsid w:val="009F0151"/>
    <w:rsid w:val="009F0B09"/>
    <w:rsid w:val="009F2286"/>
    <w:rsid w:val="009F33F6"/>
    <w:rsid w:val="009F37C8"/>
    <w:rsid w:val="00A01365"/>
    <w:rsid w:val="00A01473"/>
    <w:rsid w:val="00A0264E"/>
    <w:rsid w:val="00A05917"/>
    <w:rsid w:val="00A05FE3"/>
    <w:rsid w:val="00A06420"/>
    <w:rsid w:val="00A067AA"/>
    <w:rsid w:val="00A0778E"/>
    <w:rsid w:val="00A07ED6"/>
    <w:rsid w:val="00A10607"/>
    <w:rsid w:val="00A10F04"/>
    <w:rsid w:val="00A11B0B"/>
    <w:rsid w:val="00A12C14"/>
    <w:rsid w:val="00A13926"/>
    <w:rsid w:val="00A14C19"/>
    <w:rsid w:val="00A16C75"/>
    <w:rsid w:val="00A1702D"/>
    <w:rsid w:val="00A211AA"/>
    <w:rsid w:val="00A21474"/>
    <w:rsid w:val="00A2202C"/>
    <w:rsid w:val="00A2390C"/>
    <w:rsid w:val="00A23A9D"/>
    <w:rsid w:val="00A23B05"/>
    <w:rsid w:val="00A241F5"/>
    <w:rsid w:val="00A253C6"/>
    <w:rsid w:val="00A31EFB"/>
    <w:rsid w:val="00A34A39"/>
    <w:rsid w:val="00A35E3A"/>
    <w:rsid w:val="00A36D43"/>
    <w:rsid w:val="00A3714D"/>
    <w:rsid w:val="00A376BE"/>
    <w:rsid w:val="00A37CE0"/>
    <w:rsid w:val="00A4064E"/>
    <w:rsid w:val="00A40AB8"/>
    <w:rsid w:val="00A42790"/>
    <w:rsid w:val="00A43A3A"/>
    <w:rsid w:val="00A43EF7"/>
    <w:rsid w:val="00A443AD"/>
    <w:rsid w:val="00A44D07"/>
    <w:rsid w:val="00A46287"/>
    <w:rsid w:val="00A4714F"/>
    <w:rsid w:val="00A4787E"/>
    <w:rsid w:val="00A47ECE"/>
    <w:rsid w:val="00A505EA"/>
    <w:rsid w:val="00A52103"/>
    <w:rsid w:val="00A546BF"/>
    <w:rsid w:val="00A55A61"/>
    <w:rsid w:val="00A56B02"/>
    <w:rsid w:val="00A613B9"/>
    <w:rsid w:val="00A654B3"/>
    <w:rsid w:val="00A66934"/>
    <w:rsid w:val="00A6703F"/>
    <w:rsid w:val="00A67461"/>
    <w:rsid w:val="00A70802"/>
    <w:rsid w:val="00A71E30"/>
    <w:rsid w:val="00A71F68"/>
    <w:rsid w:val="00A7331D"/>
    <w:rsid w:val="00A73B43"/>
    <w:rsid w:val="00A73BE6"/>
    <w:rsid w:val="00A766DB"/>
    <w:rsid w:val="00A813C7"/>
    <w:rsid w:val="00A82170"/>
    <w:rsid w:val="00A82EF9"/>
    <w:rsid w:val="00A837E6"/>
    <w:rsid w:val="00A853FA"/>
    <w:rsid w:val="00A85468"/>
    <w:rsid w:val="00A858A2"/>
    <w:rsid w:val="00A86733"/>
    <w:rsid w:val="00A90AEA"/>
    <w:rsid w:val="00A90CA1"/>
    <w:rsid w:val="00A90CC0"/>
    <w:rsid w:val="00A90E43"/>
    <w:rsid w:val="00A92872"/>
    <w:rsid w:val="00A93C46"/>
    <w:rsid w:val="00A943B9"/>
    <w:rsid w:val="00A94C85"/>
    <w:rsid w:val="00AA036C"/>
    <w:rsid w:val="00AA0D90"/>
    <w:rsid w:val="00AA322A"/>
    <w:rsid w:val="00AA3E67"/>
    <w:rsid w:val="00AA5461"/>
    <w:rsid w:val="00AA548C"/>
    <w:rsid w:val="00AA6319"/>
    <w:rsid w:val="00AA6AF4"/>
    <w:rsid w:val="00AA7A71"/>
    <w:rsid w:val="00AA7F2C"/>
    <w:rsid w:val="00AB1914"/>
    <w:rsid w:val="00AB2253"/>
    <w:rsid w:val="00AB2407"/>
    <w:rsid w:val="00AB4B5A"/>
    <w:rsid w:val="00AB6F59"/>
    <w:rsid w:val="00AB7371"/>
    <w:rsid w:val="00AB7A39"/>
    <w:rsid w:val="00AB7C6E"/>
    <w:rsid w:val="00AB7E2E"/>
    <w:rsid w:val="00AC0D84"/>
    <w:rsid w:val="00AC173A"/>
    <w:rsid w:val="00AC1D63"/>
    <w:rsid w:val="00AC24C5"/>
    <w:rsid w:val="00AC2BC6"/>
    <w:rsid w:val="00AC316E"/>
    <w:rsid w:val="00AC3885"/>
    <w:rsid w:val="00AC3EAA"/>
    <w:rsid w:val="00AC3FAC"/>
    <w:rsid w:val="00AC4860"/>
    <w:rsid w:val="00AC638B"/>
    <w:rsid w:val="00AD2764"/>
    <w:rsid w:val="00AD4147"/>
    <w:rsid w:val="00AD6CFA"/>
    <w:rsid w:val="00AD7306"/>
    <w:rsid w:val="00AD7E47"/>
    <w:rsid w:val="00AE4387"/>
    <w:rsid w:val="00AE7B16"/>
    <w:rsid w:val="00AF00AB"/>
    <w:rsid w:val="00AF2FB1"/>
    <w:rsid w:val="00AF3228"/>
    <w:rsid w:val="00AF405B"/>
    <w:rsid w:val="00AF42FD"/>
    <w:rsid w:val="00AF4F18"/>
    <w:rsid w:val="00AF6C47"/>
    <w:rsid w:val="00B011FD"/>
    <w:rsid w:val="00B0335E"/>
    <w:rsid w:val="00B044BA"/>
    <w:rsid w:val="00B049FB"/>
    <w:rsid w:val="00B0592F"/>
    <w:rsid w:val="00B067E5"/>
    <w:rsid w:val="00B12F75"/>
    <w:rsid w:val="00B14E3D"/>
    <w:rsid w:val="00B15545"/>
    <w:rsid w:val="00B16814"/>
    <w:rsid w:val="00B171A4"/>
    <w:rsid w:val="00B205A4"/>
    <w:rsid w:val="00B20F0E"/>
    <w:rsid w:val="00B217B7"/>
    <w:rsid w:val="00B22877"/>
    <w:rsid w:val="00B24BB8"/>
    <w:rsid w:val="00B26DA6"/>
    <w:rsid w:val="00B26E60"/>
    <w:rsid w:val="00B26F70"/>
    <w:rsid w:val="00B27577"/>
    <w:rsid w:val="00B30B26"/>
    <w:rsid w:val="00B3143F"/>
    <w:rsid w:val="00B31D48"/>
    <w:rsid w:val="00B324FA"/>
    <w:rsid w:val="00B325B6"/>
    <w:rsid w:val="00B34C5B"/>
    <w:rsid w:val="00B35000"/>
    <w:rsid w:val="00B361B9"/>
    <w:rsid w:val="00B362CE"/>
    <w:rsid w:val="00B36443"/>
    <w:rsid w:val="00B369BB"/>
    <w:rsid w:val="00B40B30"/>
    <w:rsid w:val="00B411B8"/>
    <w:rsid w:val="00B41212"/>
    <w:rsid w:val="00B42DFA"/>
    <w:rsid w:val="00B43493"/>
    <w:rsid w:val="00B4435F"/>
    <w:rsid w:val="00B460CE"/>
    <w:rsid w:val="00B46F88"/>
    <w:rsid w:val="00B50276"/>
    <w:rsid w:val="00B519B7"/>
    <w:rsid w:val="00B5214A"/>
    <w:rsid w:val="00B52289"/>
    <w:rsid w:val="00B5388B"/>
    <w:rsid w:val="00B5418B"/>
    <w:rsid w:val="00B5648F"/>
    <w:rsid w:val="00B628F6"/>
    <w:rsid w:val="00B63266"/>
    <w:rsid w:val="00B63D8A"/>
    <w:rsid w:val="00B64947"/>
    <w:rsid w:val="00B64FB1"/>
    <w:rsid w:val="00B668CF"/>
    <w:rsid w:val="00B66A88"/>
    <w:rsid w:val="00B710BD"/>
    <w:rsid w:val="00B713B5"/>
    <w:rsid w:val="00B7172A"/>
    <w:rsid w:val="00B72A7D"/>
    <w:rsid w:val="00B730A4"/>
    <w:rsid w:val="00B7396D"/>
    <w:rsid w:val="00B73F14"/>
    <w:rsid w:val="00B741A5"/>
    <w:rsid w:val="00B74784"/>
    <w:rsid w:val="00B75056"/>
    <w:rsid w:val="00B75CA2"/>
    <w:rsid w:val="00B76AB3"/>
    <w:rsid w:val="00B819BA"/>
    <w:rsid w:val="00B83939"/>
    <w:rsid w:val="00B91593"/>
    <w:rsid w:val="00B920FD"/>
    <w:rsid w:val="00B928AD"/>
    <w:rsid w:val="00B93196"/>
    <w:rsid w:val="00B94B48"/>
    <w:rsid w:val="00B96F80"/>
    <w:rsid w:val="00B976FF"/>
    <w:rsid w:val="00BA03FE"/>
    <w:rsid w:val="00BA18D5"/>
    <w:rsid w:val="00BA1F32"/>
    <w:rsid w:val="00BA207A"/>
    <w:rsid w:val="00BA40D4"/>
    <w:rsid w:val="00BA47F4"/>
    <w:rsid w:val="00BA5432"/>
    <w:rsid w:val="00BA5AE6"/>
    <w:rsid w:val="00BA7119"/>
    <w:rsid w:val="00BB125F"/>
    <w:rsid w:val="00BB2B12"/>
    <w:rsid w:val="00BB3C29"/>
    <w:rsid w:val="00BB43C5"/>
    <w:rsid w:val="00BB48E5"/>
    <w:rsid w:val="00BB4C27"/>
    <w:rsid w:val="00BB6256"/>
    <w:rsid w:val="00BC5162"/>
    <w:rsid w:val="00BC5668"/>
    <w:rsid w:val="00BC6744"/>
    <w:rsid w:val="00BC75E5"/>
    <w:rsid w:val="00BD0834"/>
    <w:rsid w:val="00BD2B2C"/>
    <w:rsid w:val="00BD3226"/>
    <w:rsid w:val="00BD4EAA"/>
    <w:rsid w:val="00BD5806"/>
    <w:rsid w:val="00BE10B6"/>
    <w:rsid w:val="00BE4222"/>
    <w:rsid w:val="00BE5EAE"/>
    <w:rsid w:val="00BE6CD0"/>
    <w:rsid w:val="00BE7FA2"/>
    <w:rsid w:val="00BF06A7"/>
    <w:rsid w:val="00BF08C0"/>
    <w:rsid w:val="00BF29FC"/>
    <w:rsid w:val="00BF4CE8"/>
    <w:rsid w:val="00BF67AC"/>
    <w:rsid w:val="00C01A29"/>
    <w:rsid w:val="00C01FAF"/>
    <w:rsid w:val="00C02172"/>
    <w:rsid w:val="00C02798"/>
    <w:rsid w:val="00C032DD"/>
    <w:rsid w:val="00C05A3B"/>
    <w:rsid w:val="00C05ABA"/>
    <w:rsid w:val="00C05BA9"/>
    <w:rsid w:val="00C12063"/>
    <w:rsid w:val="00C13434"/>
    <w:rsid w:val="00C14E34"/>
    <w:rsid w:val="00C152E2"/>
    <w:rsid w:val="00C15CBF"/>
    <w:rsid w:val="00C15E43"/>
    <w:rsid w:val="00C166A7"/>
    <w:rsid w:val="00C16CEA"/>
    <w:rsid w:val="00C2072B"/>
    <w:rsid w:val="00C22D37"/>
    <w:rsid w:val="00C2460A"/>
    <w:rsid w:val="00C24656"/>
    <w:rsid w:val="00C261FA"/>
    <w:rsid w:val="00C26F53"/>
    <w:rsid w:val="00C275E8"/>
    <w:rsid w:val="00C27AE5"/>
    <w:rsid w:val="00C30256"/>
    <w:rsid w:val="00C30DC7"/>
    <w:rsid w:val="00C30FCD"/>
    <w:rsid w:val="00C32280"/>
    <w:rsid w:val="00C32C55"/>
    <w:rsid w:val="00C33E37"/>
    <w:rsid w:val="00C35C35"/>
    <w:rsid w:val="00C35F00"/>
    <w:rsid w:val="00C36F40"/>
    <w:rsid w:val="00C4123B"/>
    <w:rsid w:val="00C4335E"/>
    <w:rsid w:val="00C43799"/>
    <w:rsid w:val="00C450F4"/>
    <w:rsid w:val="00C45634"/>
    <w:rsid w:val="00C54864"/>
    <w:rsid w:val="00C54B69"/>
    <w:rsid w:val="00C562F9"/>
    <w:rsid w:val="00C56E8A"/>
    <w:rsid w:val="00C60AB8"/>
    <w:rsid w:val="00C64D1D"/>
    <w:rsid w:val="00C654F0"/>
    <w:rsid w:val="00C662DD"/>
    <w:rsid w:val="00C70116"/>
    <w:rsid w:val="00C7043D"/>
    <w:rsid w:val="00C70979"/>
    <w:rsid w:val="00C73D63"/>
    <w:rsid w:val="00C74069"/>
    <w:rsid w:val="00C74A7C"/>
    <w:rsid w:val="00C75BD8"/>
    <w:rsid w:val="00C77FC7"/>
    <w:rsid w:val="00C8054B"/>
    <w:rsid w:val="00C81E51"/>
    <w:rsid w:val="00C828A4"/>
    <w:rsid w:val="00C83949"/>
    <w:rsid w:val="00C839CC"/>
    <w:rsid w:val="00C87B17"/>
    <w:rsid w:val="00C9461C"/>
    <w:rsid w:val="00C96B86"/>
    <w:rsid w:val="00C96C07"/>
    <w:rsid w:val="00CA073A"/>
    <w:rsid w:val="00CA0F58"/>
    <w:rsid w:val="00CA5544"/>
    <w:rsid w:val="00CA59D3"/>
    <w:rsid w:val="00CB0423"/>
    <w:rsid w:val="00CB1973"/>
    <w:rsid w:val="00CB7565"/>
    <w:rsid w:val="00CC2233"/>
    <w:rsid w:val="00CC229A"/>
    <w:rsid w:val="00CC2F57"/>
    <w:rsid w:val="00CC4147"/>
    <w:rsid w:val="00CC54B0"/>
    <w:rsid w:val="00CC630A"/>
    <w:rsid w:val="00CC75CB"/>
    <w:rsid w:val="00CD041C"/>
    <w:rsid w:val="00CD186E"/>
    <w:rsid w:val="00CD484F"/>
    <w:rsid w:val="00CD583C"/>
    <w:rsid w:val="00CE0036"/>
    <w:rsid w:val="00CE006D"/>
    <w:rsid w:val="00CE0D11"/>
    <w:rsid w:val="00CE1B04"/>
    <w:rsid w:val="00CE204C"/>
    <w:rsid w:val="00CE2157"/>
    <w:rsid w:val="00CE3352"/>
    <w:rsid w:val="00CE361E"/>
    <w:rsid w:val="00CF2EDC"/>
    <w:rsid w:val="00CF67AD"/>
    <w:rsid w:val="00CF7576"/>
    <w:rsid w:val="00D00348"/>
    <w:rsid w:val="00D0214D"/>
    <w:rsid w:val="00D026E5"/>
    <w:rsid w:val="00D03923"/>
    <w:rsid w:val="00D04156"/>
    <w:rsid w:val="00D04D59"/>
    <w:rsid w:val="00D05FDE"/>
    <w:rsid w:val="00D10349"/>
    <w:rsid w:val="00D11B46"/>
    <w:rsid w:val="00D12CCA"/>
    <w:rsid w:val="00D13203"/>
    <w:rsid w:val="00D14221"/>
    <w:rsid w:val="00D157F7"/>
    <w:rsid w:val="00D244A8"/>
    <w:rsid w:val="00D26B84"/>
    <w:rsid w:val="00D26D5B"/>
    <w:rsid w:val="00D26DD0"/>
    <w:rsid w:val="00D30A2C"/>
    <w:rsid w:val="00D31F4B"/>
    <w:rsid w:val="00D3310D"/>
    <w:rsid w:val="00D33152"/>
    <w:rsid w:val="00D36C00"/>
    <w:rsid w:val="00D376A8"/>
    <w:rsid w:val="00D41721"/>
    <w:rsid w:val="00D43D58"/>
    <w:rsid w:val="00D46505"/>
    <w:rsid w:val="00D4654B"/>
    <w:rsid w:val="00D50A95"/>
    <w:rsid w:val="00D50F24"/>
    <w:rsid w:val="00D5250E"/>
    <w:rsid w:val="00D53AE1"/>
    <w:rsid w:val="00D6093C"/>
    <w:rsid w:val="00D60E56"/>
    <w:rsid w:val="00D638DC"/>
    <w:rsid w:val="00D63F64"/>
    <w:rsid w:val="00D6461A"/>
    <w:rsid w:val="00D66C50"/>
    <w:rsid w:val="00D677C3"/>
    <w:rsid w:val="00D67EB8"/>
    <w:rsid w:val="00D7274D"/>
    <w:rsid w:val="00D744E0"/>
    <w:rsid w:val="00D7551A"/>
    <w:rsid w:val="00D75B13"/>
    <w:rsid w:val="00D81080"/>
    <w:rsid w:val="00D815EC"/>
    <w:rsid w:val="00D828B4"/>
    <w:rsid w:val="00D85689"/>
    <w:rsid w:val="00D8718E"/>
    <w:rsid w:val="00D900C4"/>
    <w:rsid w:val="00D908A3"/>
    <w:rsid w:val="00D90BEE"/>
    <w:rsid w:val="00D94496"/>
    <w:rsid w:val="00D9593B"/>
    <w:rsid w:val="00DA05FD"/>
    <w:rsid w:val="00DA0A61"/>
    <w:rsid w:val="00DA1858"/>
    <w:rsid w:val="00DA47B1"/>
    <w:rsid w:val="00DA565C"/>
    <w:rsid w:val="00DA63B4"/>
    <w:rsid w:val="00DA65A8"/>
    <w:rsid w:val="00DB153D"/>
    <w:rsid w:val="00DB4C8A"/>
    <w:rsid w:val="00DC09DB"/>
    <w:rsid w:val="00DC12F8"/>
    <w:rsid w:val="00DC1FAE"/>
    <w:rsid w:val="00DC31E0"/>
    <w:rsid w:val="00DC3521"/>
    <w:rsid w:val="00DC386E"/>
    <w:rsid w:val="00DC4BC9"/>
    <w:rsid w:val="00DC4C13"/>
    <w:rsid w:val="00DC500D"/>
    <w:rsid w:val="00DC50FA"/>
    <w:rsid w:val="00DC530E"/>
    <w:rsid w:val="00DC5483"/>
    <w:rsid w:val="00DC550F"/>
    <w:rsid w:val="00DC5E4D"/>
    <w:rsid w:val="00DC5F86"/>
    <w:rsid w:val="00DC6560"/>
    <w:rsid w:val="00DC65FD"/>
    <w:rsid w:val="00DD0755"/>
    <w:rsid w:val="00DD24B1"/>
    <w:rsid w:val="00DD3023"/>
    <w:rsid w:val="00DD3D8C"/>
    <w:rsid w:val="00DD5553"/>
    <w:rsid w:val="00DD65BF"/>
    <w:rsid w:val="00DD7794"/>
    <w:rsid w:val="00DE10D2"/>
    <w:rsid w:val="00DE265B"/>
    <w:rsid w:val="00DE3017"/>
    <w:rsid w:val="00DE4A8C"/>
    <w:rsid w:val="00DE595F"/>
    <w:rsid w:val="00DE6F50"/>
    <w:rsid w:val="00DE71D3"/>
    <w:rsid w:val="00DF058E"/>
    <w:rsid w:val="00DF302D"/>
    <w:rsid w:val="00DF3CEF"/>
    <w:rsid w:val="00DF6195"/>
    <w:rsid w:val="00DF7FA0"/>
    <w:rsid w:val="00E01472"/>
    <w:rsid w:val="00E018C3"/>
    <w:rsid w:val="00E01B26"/>
    <w:rsid w:val="00E02271"/>
    <w:rsid w:val="00E03ABD"/>
    <w:rsid w:val="00E045DF"/>
    <w:rsid w:val="00E05232"/>
    <w:rsid w:val="00E063FC"/>
    <w:rsid w:val="00E06662"/>
    <w:rsid w:val="00E1002B"/>
    <w:rsid w:val="00E127BD"/>
    <w:rsid w:val="00E14501"/>
    <w:rsid w:val="00E1562E"/>
    <w:rsid w:val="00E16879"/>
    <w:rsid w:val="00E202D4"/>
    <w:rsid w:val="00E2177A"/>
    <w:rsid w:val="00E21816"/>
    <w:rsid w:val="00E21DF4"/>
    <w:rsid w:val="00E244DA"/>
    <w:rsid w:val="00E32C39"/>
    <w:rsid w:val="00E32F16"/>
    <w:rsid w:val="00E40BFA"/>
    <w:rsid w:val="00E40C4C"/>
    <w:rsid w:val="00E412F8"/>
    <w:rsid w:val="00E41BBA"/>
    <w:rsid w:val="00E424BB"/>
    <w:rsid w:val="00E42C90"/>
    <w:rsid w:val="00E43EFD"/>
    <w:rsid w:val="00E463CC"/>
    <w:rsid w:val="00E46B68"/>
    <w:rsid w:val="00E4724F"/>
    <w:rsid w:val="00E475D1"/>
    <w:rsid w:val="00E53453"/>
    <w:rsid w:val="00E53B1B"/>
    <w:rsid w:val="00E55731"/>
    <w:rsid w:val="00E55A6F"/>
    <w:rsid w:val="00E55FC5"/>
    <w:rsid w:val="00E5618B"/>
    <w:rsid w:val="00E56B1B"/>
    <w:rsid w:val="00E57D47"/>
    <w:rsid w:val="00E60089"/>
    <w:rsid w:val="00E60EC7"/>
    <w:rsid w:val="00E63197"/>
    <w:rsid w:val="00E66296"/>
    <w:rsid w:val="00E66660"/>
    <w:rsid w:val="00E71851"/>
    <w:rsid w:val="00E74808"/>
    <w:rsid w:val="00E77DCB"/>
    <w:rsid w:val="00E80C92"/>
    <w:rsid w:val="00E82903"/>
    <w:rsid w:val="00E82E8A"/>
    <w:rsid w:val="00E84084"/>
    <w:rsid w:val="00E84741"/>
    <w:rsid w:val="00E85F30"/>
    <w:rsid w:val="00E86465"/>
    <w:rsid w:val="00E875B0"/>
    <w:rsid w:val="00E878E6"/>
    <w:rsid w:val="00E87BAA"/>
    <w:rsid w:val="00E92330"/>
    <w:rsid w:val="00E92877"/>
    <w:rsid w:val="00E92B41"/>
    <w:rsid w:val="00E92F5A"/>
    <w:rsid w:val="00E931DE"/>
    <w:rsid w:val="00E94F0C"/>
    <w:rsid w:val="00E95903"/>
    <w:rsid w:val="00E959B6"/>
    <w:rsid w:val="00E97717"/>
    <w:rsid w:val="00EA0A59"/>
    <w:rsid w:val="00EA2D14"/>
    <w:rsid w:val="00EA39AB"/>
    <w:rsid w:val="00EA6F56"/>
    <w:rsid w:val="00EA72EE"/>
    <w:rsid w:val="00EB1CBF"/>
    <w:rsid w:val="00EB286F"/>
    <w:rsid w:val="00EB33BB"/>
    <w:rsid w:val="00EB4396"/>
    <w:rsid w:val="00EB47AF"/>
    <w:rsid w:val="00EB7E3A"/>
    <w:rsid w:val="00EC2077"/>
    <w:rsid w:val="00EC226A"/>
    <w:rsid w:val="00EC3D3D"/>
    <w:rsid w:val="00EC455E"/>
    <w:rsid w:val="00EC45F8"/>
    <w:rsid w:val="00ED0C9B"/>
    <w:rsid w:val="00ED2190"/>
    <w:rsid w:val="00ED4E2A"/>
    <w:rsid w:val="00ED73F3"/>
    <w:rsid w:val="00EE3A0A"/>
    <w:rsid w:val="00EE3BAA"/>
    <w:rsid w:val="00EE45EE"/>
    <w:rsid w:val="00EE48B5"/>
    <w:rsid w:val="00EE4EB6"/>
    <w:rsid w:val="00EE5D85"/>
    <w:rsid w:val="00EE680C"/>
    <w:rsid w:val="00EE70C8"/>
    <w:rsid w:val="00EF012E"/>
    <w:rsid w:val="00EF0414"/>
    <w:rsid w:val="00EF0D17"/>
    <w:rsid w:val="00EF2F5B"/>
    <w:rsid w:val="00EF3C0F"/>
    <w:rsid w:val="00EF4409"/>
    <w:rsid w:val="00EF59CA"/>
    <w:rsid w:val="00EF65DB"/>
    <w:rsid w:val="00EF72A9"/>
    <w:rsid w:val="00EF75BD"/>
    <w:rsid w:val="00EF78DA"/>
    <w:rsid w:val="00EF7A69"/>
    <w:rsid w:val="00F010EC"/>
    <w:rsid w:val="00F026C7"/>
    <w:rsid w:val="00F03FC3"/>
    <w:rsid w:val="00F04B2A"/>
    <w:rsid w:val="00F15BE5"/>
    <w:rsid w:val="00F16014"/>
    <w:rsid w:val="00F16BB7"/>
    <w:rsid w:val="00F17E37"/>
    <w:rsid w:val="00F17F9E"/>
    <w:rsid w:val="00F2212E"/>
    <w:rsid w:val="00F24299"/>
    <w:rsid w:val="00F2652C"/>
    <w:rsid w:val="00F30668"/>
    <w:rsid w:val="00F31579"/>
    <w:rsid w:val="00F31701"/>
    <w:rsid w:val="00F335D0"/>
    <w:rsid w:val="00F3466E"/>
    <w:rsid w:val="00F34DB6"/>
    <w:rsid w:val="00F35E74"/>
    <w:rsid w:val="00F366D3"/>
    <w:rsid w:val="00F4188C"/>
    <w:rsid w:val="00F44595"/>
    <w:rsid w:val="00F45A7F"/>
    <w:rsid w:val="00F46270"/>
    <w:rsid w:val="00F464C3"/>
    <w:rsid w:val="00F5040D"/>
    <w:rsid w:val="00F51150"/>
    <w:rsid w:val="00F54B6C"/>
    <w:rsid w:val="00F5541C"/>
    <w:rsid w:val="00F64BE5"/>
    <w:rsid w:val="00F669A6"/>
    <w:rsid w:val="00F677FF"/>
    <w:rsid w:val="00F67ACC"/>
    <w:rsid w:val="00F71250"/>
    <w:rsid w:val="00F720B3"/>
    <w:rsid w:val="00F725DB"/>
    <w:rsid w:val="00F7500A"/>
    <w:rsid w:val="00F7640A"/>
    <w:rsid w:val="00F84D29"/>
    <w:rsid w:val="00F84EFD"/>
    <w:rsid w:val="00F87D8C"/>
    <w:rsid w:val="00F87F17"/>
    <w:rsid w:val="00F9129C"/>
    <w:rsid w:val="00F92140"/>
    <w:rsid w:val="00F92381"/>
    <w:rsid w:val="00F9283C"/>
    <w:rsid w:val="00F92C62"/>
    <w:rsid w:val="00F933AA"/>
    <w:rsid w:val="00F93D2E"/>
    <w:rsid w:val="00F94773"/>
    <w:rsid w:val="00F95725"/>
    <w:rsid w:val="00F96BFC"/>
    <w:rsid w:val="00FA10D0"/>
    <w:rsid w:val="00FA170C"/>
    <w:rsid w:val="00FA2977"/>
    <w:rsid w:val="00FA37F0"/>
    <w:rsid w:val="00FB18D3"/>
    <w:rsid w:val="00FB31E5"/>
    <w:rsid w:val="00FC0EED"/>
    <w:rsid w:val="00FC3C4C"/>
    <w:rsid w:val="00FC43DB"/>
    <w:rsid w:val="00FD2FEA"/>
    <w:rsid w:val="00FD410F"/>
    <w:rsid w:val="00FD4BE8"/>
    <w:rsid w:val="00FD54E8"/>
    <w:rsid w:val="00FD65A1"/>
    <w:rsid w:val="00FD67DA"/>
    <w:rsid w:val="00FE13E8"/>
    <w:rsid w:val="00FE1E89"/>
    <w:rsid w:val="00FE2514"/>
    <w:rsid w:val="00FE2599"/>
    <w:rsid w:val="00FE3581"/>
    <w:rsid w:val="00FE6933"/>
    <w:rsid w:val="00FE7B7F"/>
    <w:rsid w:val="00FF327E"/>
    <w:rsid w:val="00FF3DB0"/>
    <w:rsid w:val="00FF474D"/>
    <w:rsid w:val="00FF54B2"/>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76"/>
  <w:style w:type="paragraph" w:default="1" w:styleId="Normal">
    <w:name w:val="Normal"/>
    <w:qFormat/>
    <w:rsid w:val="00665552"/>
    <w:rPr>
      <w:lang w:val="es-ES_tradnl"/>
    </w:rPr>
  </w:style>
  <w:style w:type="paragraph" w:styleId="Ttulo1">
    <w:name w:val="heading 1"/>
    <w:basedOn w:val="Normal"/>
    <w:next w:val="Normal"/>
    <w:qFormat/>
    <w:rsid w:val="00665552"/>
    <w:pPr>
      <w:keepNext/>
      <w:outlineLvl w:val="0"/>
    </w:pPr>
    <w:rPr>
      <w:b/>
    </w:rPr>
  </w:style>
  <w:style w:type="paragraph" w:styleId="Ttulo2">
    <w:name w:val="heading 2"/>
    <w:basedOn w:val="Normal"/>
    <w:next w:val="Normal"/>
    <w:qFormat/>
    <w:rsid w:val="00665552"/>
    <w:pPr>
      <w:keepNext/>
      <w:outlineLvl w:val="1"/>
    </w:pPr>
    <w:rPr>
      <w:b/>
      <w:sz w:val="16"/>
    </w:rPr>
  </w:style>
  <w:style w:type="paragraph" w:styleId="Ttulo3">
    <w:name w:val="heading 3"/>
    <w:basedOn w:val="Normal"/>
    <w:next w:val="Normal"/>
    <w:qFormat/>
    <w:rsid w:val="00665552"/>
    <w:pPr>
      <w:keepNext/>
      <w:spacing w:before="240" w:after="60"/>
      <w:outlineLvl w:val="2"/>
    </w:pPr>
    <w:rPr>
      <w:rFonts w:ascii="Arial" w:hAnsi="Arial"/>
    </w:rPr>
  </w:style>
  <w:style w:type="paragraph" w:styleId="Ttulo4">
    <w:name w:val="heading 4"/>
    <w:basedOn w:val="Normal"/>
    <w:next w:val="Normal"/>
    <w:qFormat/>
    <w:rsid w:val="00665552"/>
    <w:pPr>
      <w:keepNext/>
      <w:spacing w:before="240" w:after="60"/>
      <w:outlineLvl w:val="3"/>
    </w:pPr>
    <w:rPr>
      <w:rFonts w:ascii="Arial" w:hAnsi="Arial"/>
      <w:b/>
    </w:rPr>
  </w:style>
  <w:style w:type="paragraph" w:styleId="Ttulo5">
    <w:name w:val="heading 5"/>
    <w:basedOn w:val="Normal"/>
    <w:next w:val="Normal"/>
    <w:qFormat/>
    <w:rsid w:val="00665552"/>
    <w:pPr>
      <w:spacing w:before="240" w:after="60"/>
      <w:outlineLvl w:val="4"/>
    </w:pPr>
    <w:rPr>
      <w:sz w:val="22"/>
    </w:rPr>
  </w:style>
  <w:style w:type="paragraph" w:styleId="Ttulo6">
    <w:name w:val="heading 6"/>
    <w:basedOn w:val="Normal"/>
    <w:next w:val="Normal"/>
    <w:qFormat/>
    <w:rsid w:val="00665552"/>
    <w:pPr>
      <w:spacing w:before="240" w:after="60"/>
      <w:outlineLvl w:val="5"/>
    </w:pPr>
    <w:rPr>
      <w:i/>
      <w:sz w:val="22"/>
    </w:rPr>
  </w:style>
  <w:style w:type="paragraph" w:styleId="Ttulo7">
    <w:name w:val="heading 7"/>
    <w:basedOn w:val="Normal"/>
    <w:next w:val="Normal"/>
    <w:qFormat/>
    <w:rsid w:val="00665552"/>
    <w:pPr>
      <w:spacing w:before="240" w:after="60"/>
      <w:outlineLvl w:val="6"/>
    </w:pPr>
    <w:rPr>
      <w:rFonts w:ascii="Arial" w:hAnsi="Arial"/>
    </w:rPr>
  </w:style>
  <w:style w:type="paragraph" w:styleId="Ttulo8">
    <w:name w:val="heading 8"/>
    <w:basedOn w:val="Normal"/>
    <w:next w:val="Normal"/>
    <w:qFormat/>
    <w:rsid w:val="00665552"/>
    <w:pPr>
      <w:spacing w:before="240" w:after="60"/>
      <w:outlineLvl w:val="7"/>
    </w:pPr>
    <w:rPr>
      <w:rFonts w:ascii="Arial" w:hAnsi="Arial"/>
      <w:i/>
    </w:rPr>
  </w:style>
  <w:style w:type="paragraph" w:styleId="Ttulo9">
    <w:name w:val="heading 9"/>
    <w:basedOn w:val="Normal"/>
    <w:next w:val="Normal"/>
    <w:qFormat/>
    <w:rsid w:val="00665552"/>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Accin">
    <w:name w:val="Acción"/>
    <w:basedOn w:val="Normal"/>
    <w:next w:val="Personaje"/>
    <w:rsid w:val="00665552"/>
    <w:pPr>
      <w:spacing w:after="240"/>
      <w:jc w:val="both"/>
    </w:pPr>
  </w:style>
  <w:style w:type="paragraph" w:customStyle="1" w:styleId="Personaje">
    <w:name w:val="Personaje"/>
    <w:basedOn w:val="Normal"/>
    <w:next w:val="Dilogo"/>
    <w:rsid w:val="00665552"/>
    <w:pPr>
      <w:keepNext/>
      <w:jc w:val="center"/>
    </w:pPr>
    <w:rPr>
      <w:b/>
      <w:caps/>
    </w:rPr>
  </w:style>
  <w:style w:type="paragraph" w:customStyle="1" w:styleId="Dilogo">
    <w:name w:val="Diálogo"/>
    <w:basedOn w:val="Normal"/>
    <w:next w:val="Personaje"/>
    <w:rsid w:val="00665552"/>
    <w:pPr>
      <w:keepLines/>
      <w:spacing w:after="240"/>
      <w:ind w:left="1701" w:right="1701"/>
      <w:jc w:val="both"/>
    </w:pPr>
  </w:style>
  <w:style w:type="paragraph" w:styleId="Ttulo">
    <w:name w:val="Title"/>
    <w:basedOn w:val="Normal"/>
    <w:next w:val="Accin"/>
    <w:qFormat/>
    <w:rsid w:val="00665552"/>
    <w:pPr>
      <w:widowControl w:val="0"/>
      <w:pBdr>
        <w:top w:val="single" w:sz="6" w:space="1" w:color="auto" w:shadow="1"/>
        <w:left w:val="single" w:sz="6" w:space="1" w:color="auto" w:shadow="1"/>
        <w:bottom w:val="single" w:sz="6" w:space="1" w:color="auto" w:shadow="1"/>
        <w:right w:val="single" w:sz="6" w:space="1" w:color="auto" w:shadow="1"/>
      </w:pBdr>
      <w:shd w:val="pct55" w:color="CC99FF" w:fill="auto"/>
      <w:ind w:left="708" w:hanging="708"/>
      <w:jc w:val="center"/>
    </w:pPr>
    <w:rPr>
      <w:b/>
      <w:sz w:val="40"/>
    </w:rPr>
  </w:style>
  <w:style w:type="paragraph" w:customStyle="1" w:styleId="Escena">
    <w:name w:val="Escena"/>
    <w:basedOn w:val="Normal"/>
    <w:next w:val="Accin"/>
    <w:rsid w:val="00665552"/>
    <w:pPr>
      <w:shd w:val="pct50" w:color="00FFFF" w:fill="auto"/>
      <w:spacing w:after="240"/>
      <w:jc w:val="both"/>
    </w:pPr>
    <w:rPr>
      <w:b/>
      <w:caps/>
    </w:rPr>
  </w:style>
  <w:style w:type="paragraph" w:customStyle="1" w:styleId="TtuloEstadisticas">
    <w:name w:val="Título_Estadisticas"/>
    <w:basedOn w:val="Ttulo"/>
    <w:rsid w:val="00665552"/>
    <w:pPr>
      <w:tabs>
        <w:tab w:val="right" w:pos="5954"/>
      </w:tabs>
      <w:ind w:left="0" w:firstLine="0"/>
    </w:pPr>
    <w:rPr>
      <w:sz w:val="32"/>
    </w:rPr>
  </w:style>
  <w:style w:type="paragraph" w:customStyle="1" w:styleId="Tiempo">
    <w:name w:val="Tiempo"/>
    <w:basedOn w:val="Normal"/>
    <w:rsid w:val="00665552"/>
    <w:pPr>
      <w:spacing w:after="120"/>
      <w:jc w:val="right"/>
    </w:pPr>
    <w:rPr>
      <w:caps/>
    </w:rPr>
  </w:style>
  <w:style w:type="paragraph" w:customStyle="1" w:styleId="Acto">
    <w:name w:val="Acto"/>
    <w:basedOn w:val="Normal"/>
    <w:rsid w:val="00665552"/>
    <w:pPr>
      <w:pBdr>
        <w:top w:val="single" w:sz="6" w:space="1" w:color="auto" w:shadow="1"/>
        <w:left w:val="single" w:sz="6" w:space="1" w:color="auto" w:shadow="1"/>
        <w:bottom w:val="single" w:sz="6" w:space="1" w:color="auto" w:shadow="1"/>
        <w:right w:val="single" w:sz="6" w:space="1" w:color="auto" w:shadow="1"/>
      </w:pBdr>
      <w:shd w:val="pct55" w:color="CC99FF" w:fill="auto"/>
      <w:spacing w:before="120" w:after="360"/>
      <w:jc w:val="center"/>
    </w:pPr>
    <w:rPr>
      <w:b/>
      <w:caps/>
      <w:sz w:val="32"/>
    </w:rPr>
  </w:style>
  <w:style w:type="paragraph" w:customStyle="1" w:styleId="EpgrafePrincipal">
    <w:name w:val="Epígrafe Principal"/>
    <w:basedOn w:val="Normal"/>
    <w:next w:val="Normal"/>
    <w:rsid w:val="00665552"/>
    <w:pPr>
      <w:pBdr>
        <w:top w:val="single" w:sz="6" w:space="1" w:color="auto" w:shadow="1"/>
        <w:left w:val="single" w:sz="6" w:space="1" w:color="auto" w:shadow="1"/>
        <w:bottom w:val="single" w:sz="6" w:space="1" w:color="auto" w:shadow="1"/>
        <w:right w:val="single" w:sz="6" w:space="1" w:color="auto" w:shadow="1"/>
      </w:pBdr>
      <w:shd w:val="pct30" w:color="C0C0C0" w:fill="auto"/>
      <w:ind w:left="1418" w:right="3402"/>
      <w:jc w:val="center"/>
    </w:pPr>
    <w:rPr>
      <w:b/>
      <w:color w:val="000000"/>
      <w:sz w:val="48"/>
    </w:rPr>
  </w:style>
  <w:style w:type="paragraph" w:customStyle="1" w:styleId="Epgrafesecundario">
    <w:name w:val="Epígrafe secundario"/>
    <w:basedOn w:val="EpgrafePrincipal"/>
    <w:rsid w:val="00665552"/>
    <w:rPr>
      <w:sz w:val="32"/>
    </w:rPr>
  </w:style>
  <w:style w:type="paragraph" w:customStyle="1" w:styleId="TtuloSecundario">
    <w:name w:val="Título Secundario"/>
    <w:basedOn w:val="Normal"/>
    <w:next w:val="Normal"/>
    <w:rsid w:val="00665552"/>
    <w:pPr>
      <w:pBdr>
        <w:top w:val="single" w:sz="6" w:space="1" w:color="auto" w:shadow="1"/>
        <w:left w:val="single" w:sz="6" w:space="1" w:color="auto" w:shadow="1"/>
        <w:bottom w:val="single" w:sz="6" w:space="1" w:color="auto" w:shadow="1"/>
        <w:right w:val="single" w:sz="6" w:space="1" w:color="auto" w:shadow="1"/>
      </w:pBdr>
      <w:shd w:val="pct25" w:color="FF00FF" w:fill="auto"/>
      <w:ind w:left="708" w:hanging="708"/>
      <w:jc w:val="center"/>
    </w:pPr>
    <w:rPr>
      <w:b/>
      <w:sz w:val="28"/>
    </w:rPr>
  </w:style>
  <w:style w:type="paragraph" w:customStyle="1" w:styleId="Localizacintemporal">
    <w:name w:val="Localización temporal"/>
    <w:basedOn w:val="Accin"/>
    <w:next w:val="Accin"/>
    <w:rsid w:val="00665552"/>
    <w:pPr>
      <w:jc w:val="right"/>
    </w:pPr>
  </w:style>
  <w:style w:type="paragraph" w:customStyle="1" w:styleId="Tituln">
    <w:name w:val="Titulón"/>
    <w:basedOn w:val="Epgrafe"/>
    <w:rsid w:val="00665552"/>
    <w:pPr>
      <w:shd w:val="pct25" w:color="FF00FF" w:fill="auto"/>
    </w:pPr>
  </w:style>
  <w:style w:type="paragraph" w:styleId="Epgrafe">
    <w:name w:val="caption"/>
    <w:basedOn w:val="Normal"/>
    <w:qFormat/>
    <w:rsid w:val="00665552"/>
    <w:pPr>
      <w:keepNext/>
      <w:keepLines/>
      <w:pBdr>
        <w:top w:val="single" w:sz="6" w:space="1" w:color="auto" w:shadow="1"/>
        <w:left w:val="single" w:sz="6" w:space="1" w:color="auto" w:shadow="1"/>
        <w:bottom w:val="single" w:sz="6" w:space="1" w:color="auto" w:shadow="1"/>
        <w:right w:val="single" w:sz="6" w:space="1" w:color="auto" w:shadow="1"/>
      </w:pBdr>
      <w:shd w:val="pct25" w:color="FF0000" w:fill="auto"/>
      <w:jc w:val="center"/>
    </w:pPr>
    <w:rPr>
      <w:b/>
      <w:sz w:val="32"/>
    </w:rPr>
  </w:style>
  <w:style w:type="paragraph" w:customStyle="1" w:styleId="NuevaEscena">
    <w:name w:val="NuevaEscena"/>
    <w:basedOn w:val="Normal"/>
    <w:rsid w:val="00665552"/>
    <w:pPr>
      <w:shd w:val="clear" w:color="808000" w:fill="auto"/>
    </w:pPr>
    <w:rPr>
      <w:b/>
    </w:rPr>
  </w:style>
  <w:style w:type="paragraph" w:styleId="Encabezado">
    <w:name w:val="header"/>
    <w:basedOn w:val="Normal"/>
    <w:rsid w:val="00665552"/>
    <w:pPr>
      <w:tabs>
        <w:tab w:val="center" w:pos="4252"/>
        <w:tab w:val="right" w:pos="8504"/>
      </w:tabs>
    </w:pPr>
  </w:style>
  <w:style w:type="paragraph" w:styleId="Piedepgina">
    <w:name w:val="footer"/>
    <w:basedOn w:val="Normal"/>
    <w:link w:val="PiedepginaCar"/>
    <w:uiPriority w:val="99"/>
    <w:rsid w:val="00665552"/>
    <w:pPr>
      <w:tabs>
        <w:tab w:val="center" w:pos="4252"/>
        <w:tab w:val="right" w:pos="8504"/>
      </w:tabs>
    </w:pPr>
  </w:style>
  <w:style w:type="paragraph" w:customStyle="1" w:styleId="TextoEscena">
    <w:name w:val="Texto Escena"/>
    <w:basedOn w:val="Normal"/>
    <w:rsid w:val="00665552"/>
    <w:pPr>
      <w:shd w:val="solid" w:color="808080" w:fill="auto"/>
    </w:pPr>
    <w:rPr>
      <w:b/>
      <w:caps/>
      <w:color w:val="FFFFFF"/>
    </w:rPr>
  </w:style>
  <w:style w:type="paragraph" w:customStyle="1" w:styleId="TextoEscena2">
    <w:name w:val="Texto Escena2"/>
    <w:basedOn w:val="TextoEscena"/>
    <w:rsid w:val="00665552"/>
    <w:pPr>
      <w:jc w:val="right"/>
    </w:pPr>
  </w:style>
  <w:style w:type="character" w:styleId="Refdenotaalpie">
    <w:name w:val="footnote reference"/>
    <w:semiHidden/>
    <w:rsid w:val="00665552"/>
    <w:rPr>
      <w:vertAlign w:val="superscript"/>
    </w:rPr>
  </w:style>
  <w:style w:type="paragraph" w:styleId="Textonotapie">
    <w:name w:val="footnote text"/>
    <w:basedOn w:val="Normal"/>
    <w:semiHidden/>
    <w:rsid w:val="00665552"/>
  </w:style>
  <w:style w:type="paragraph" w:styleId="Textodecuerpo">
    <w:name w:val="Body Text"/>
    <w:basedOn w:val="Normal"/>
    <w:link w:val="TextodecuerpoCar"/>
    <w:rsid w:val="00800B09"/>
  </w:style>
  <w:style w:type="character" w:styleId="Nmerodepgina">
    <w:name w:val="page number"/>
    <w:basedOn w:val="Fuentedeprrafopredeter"/>
    <w:rsid w:val="00800B09"/>
  </w:style>
  <w:style w:type="paragraph" w:styleId="Mapadeldocumento">
    <w:name w:val="Document Map"/>
    <w:basedOn w:val="Normal"/>
    <w:semiHidden/>
    <w:rsid w:val="00515734"/>
    <w:pPr>
      <w:shd w:val="clear" w:color="auto" w:fill="000080"/>
    </w:pPr>
    <w:rPr>
      <w:rFonts w:ascii="Tahoma" w:hAnsi="Tahoma" w:cs="Tahoma"/>
    </w:rPr>
  </w:style>
  <w:style w:type="character" w:customStyle="1" w:styleId="TextodecuerpoCar">
    <w:name w:val="Texto de cuerpo Car"/>
    <w:link w:val="Textodecuerpo"/>
    <w:rsid w:val="00B52289"/>
    <w:rPr>
      <w:sz w:val="24"/>
      <w:lang w:val="es-ES_tradnl"/>
    </w:rPr>
  </w:style>
  <w:style w:type="character" w:customStyle="1" w:styleId="AcotacinCar">
    <w:name w:val="Acotación Car"/>
    <w:link w:val="Acotacin"/>
    <w:locked/>
    <w:rsid w:val="00487790"/>
    <w:rPr>
      <w:i/>
    </w:rPr>
  </w:style>
  <w:style w:type="paragraph" w:customStyle="1" w:styleId="Acotacin">
    <w:name w:val="Acotación"/>
    <w:basedOn w:val="Sangradetdecuerpo"/>
    <w:link w:val="AcotacinCar"/>
    <w:rsid w:val="00487790"/>
    <w:rPr>
      <w:i/>
      <w:lang w:val="es-ES"/>
    </w:rPr>
  </w:style>
  <w:style w:type="paragraph" w:customStyle="1" w:styleId="NormalJustificado0cm">
    <w:name w:val="Normal + Justificado:  0 cm"/>
    <w:aliases w:val="Sangría francesa:  3 cm,Interlineado:  1,5 líneas"/>
    <w:basedOn w:val="Normal"/>
    <w:rsid w:val="00487790"/>
    <w:pPr>
      <w:spacing w:line="360" w:lineRule="auto"/>
      <w:ind w:left="1701" w:hanging="1701"/>
    </w:pPr>
    <w:rPr>
      <w:lang w:val="es-ES"/>
    </w:rPr>
  </w:style>
  <w:style w:type="paragraph" w:styleId="Sangradetdecuerpo">
    <w:name w:val="Body Text Indent"/>
    <w:basedOn w:val="Normal"/>
    <w:link w:val="SangradetdecuerpoCar"/>
    <w:rsid w:val="00487790"/>
    <w:pPr>
      <w:spacing w:after="120"/>
      <w:ind w:left="283"/>
    </w:pPr>
  </w:style>
  <w:style w:type="character" w:customStyle="1" w:styleId="SangradetdecuerpoCar">
    <w:name w:val="Sangría de t. de cuerpo Car"/>
    <w:link w:val="Sangradetdecuerpo"/>
    <w:rsid w:val="00487790"/>
    <w:rPr>
      <w:lang w:val="es-ES_tradnl"/>
    </w:rPr>
  </w:style>
  <w:style w:type="character" w:customStyle="1" w:styleId="PiedepginaCar">
    <w:name w:val="Pie de página Car"/>
    <w:link w:val="Piedepgina"/>
    <w:uiPriority w:val="99"/>
    <w:rsid w:val="0012708D"/>
    <w:rPr>
      <w:lang w:val="es-ES_tradnl"/>
    </w:rPr>
  </w:style>
</w:styles>
</file>

<file path=word/webSettings.xml><?xml version="1.0" encoding="utf-8"?>
<w:webSettings xmlns:r="http://schemas.openxmlformats.org/officeDocument/2006/relationships" xmlns:w="http://schemas.openxmlformats.org/wordprocessingml/2006/main">
  <w:divs>
    <w:div w:id="13988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209;Gu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programa\Microsoft Office\Plantillas\ÑGuiones.dot</Template>
  <TotalTime>40</TotalTime>
  <Pages>2</Pages>
  <Words>443</Words>
  <Characters>2526</Characters>
  <Application>Microsoft Word 12.0.0</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Guiones</vt:lpstr>
    </vt:vector>
  </TitlesOfParts>
  <Company>GECA Consultores, S.A.</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Guiones</dc:title>
  <dc:creator>cari</dc:creator>
  <cp:lastModifiedBy>gabi comatol</cp:lastModifiedBy>
  <cp:revision>14</cp:revision>
  <cp:lastPrinted>1999-07-06T16:36:00Z</cp:lastPrinted>
  <dcterms:created xsi:type="dcterms:W3CDTF">2014-05-06T14:50:00Z</dcterms:created>
  <dcterms:modified xsi:type="dcterms:W3CDTF">2014-05-26T15:56:00Z</dcterms:modified>
</cp:coreProperties>
</file>