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65C5" w:rsidRPr="00275010" w:rsidRDefault="004366EA" w:rsidP="00C8054B">
      <w:pPr>
        <w:pStyle w:val="Accin"/>
        <w:rPr>
          <w:rFonts w:ascii="Arial" w:hAnsi="Arial"/>
          <w:sz w:val="20"/>
          <w:szCs w:val="96"/>
          <w:u w:val="single"/>
        </w:rPr>
      </w:pPr>
      <w:r w:rsidRPr="00275010">
        <w:rPr>
          <w:rFonts w:ascii="Arial" w:hAnsi="Arial"/>
          <w:sz w:val="20"/>
          <w:szCs w:val="96"/>
          <w:u w:val="single"/>
        </w:rPr>
        <w:t>Diálogos:</w:t>
      </w:r>
    </w:p>
    <w:p w:rsidR="00C8054B" w:rsidRPr="00275010" w:rsidRDefault="00A16C75" w:rsidP="00C8054B">
      <w:pPr>
        <w:pStyle w:val="Accin"/>
        <w:rPr>
          <w:rFonts w:ascii="Arial" w:hAnsi="Arial"/>
          <w:b/>
          <w:sz w:val="20"/>
        </w:rPr>
      </w:pPr>
      <w:r w:rsidRPr="00275010">
        <w:rPr>
          <w:rFonts w:ascii="Arial" w:hAnsi="Arial"/>
          <w:b/>
          <w:sz w:val="20"/>
        </w:rPr>
        <w:t>MARIO (OFF)</w:t>
      </w:r>
      <w:r w:rsidR="00E25245" w:rsidRPr="00275010">
        <w:rPr>
          <w:rFonts w:ascii="Arial" w:hAnsi="Arial"/>
          <w:b/>
          <w:sz w:val="20"/>
        </w:rPr>
        <w:t>:</w:t>
      </w:r>
      <w:r w:rsidR="00C8054B" w:rsidRPr="00275010">
        <w:rPr>
          <w:rFonts w:ascii="Arial" w:hAnsi="Arial"/>
          <w:sz w:val="20"/>
        </w:rPr>
        <w:t xml:space="preserve"> El dinero es Dios… No nos engañemos, chicos.</w:t>
      </w:r>
    </w:p>
    <w:p w:rsidR="00C8054B" w:rsidRPr="00275010" w:rsidRDefault="001E65C5" w:rsidP="00C8054B">
      <w:pPr>
        <w:pStyle w:val="Accin"/>
        <w:rPr>
          <w:rFonts w:ascii="Arial" w:hAnsi="Arial"/>
          <w:sz w:val="20"/>
        </w:rPr>
      </w:pPr>
      <w:r w:rsidRPr="00275010">
        <w:rPr>
          <w:rFonts w:ascii="Arial" w:hAnsi="Arial"/>
          <w:b/>
          <w:sz w:val="20"/>
        </w:rPr>
        <w:t>MARIO:</w:t>
      </w:r>
      <w:r w:rsidRPr="00275010">
        <w:rPr>
          <w:rFonts w:ascii="Arial" w:hAnsi="Arial"/>
          <w:sz w:val="20"/>
        </w:rPr>
        <w:t xml:space="preserve"> </w:t>
      </w:r>
      <w:r w:rsidR="00C828A4" w:rsidRPr="00275010">
        <w:rPr>
          <w:rFonts w:ascii="Arial" w:hAnsi="Arial"/>
          <w:sz w:val="20"/>
        </w:rPr>
        <w:t>Acordaros del ví</w:t>
      </w:r>
      <w:r w:rsidR="00C8054B" w:rsidRPr="00275010">
        <w:rPr>
          <w:rFonts w:ascii="Arial" w:hAnsi="Arial"/>
          <w:sz w:val="20"/>
        </w:rPr>
        <w:t xml:space="preserve">deo que vimos en </w:t>
      </w:r>
      <w:proofErr w:type="spellStart"/>
      <w:r w:rsidR="00C8054B" w:rsidRPr="00275010">
        <w:rPr>
          <w:rFonts w:ascii="Arial" w:hAnsi="Arial"/>
          <w:sz w:val="20"/>
        </w:rPr>
        <w:t>youtube</w:t>
      </w:r>
      <w:proofErr w:type="spellEnd"/>
      <w:r w:rsidR="00C828A4" w:rsidRPr="00275010">
        <w:rPr>
          <w:rFonts w:ascii="Arial" w:hAnsi="Arial"/>
          <w:sz w:val="20"/>
        </w:rPr>
        <w:t xml:space="preserve"> el otro día</w:t>
      </w:r>
      <w:r w:rsidR="00C8054B" w:rsidRPr="00275010">
        <w:rPr>
          <w:rFonts w:ascii="Arial" w:hAnsi="Arial"/>
          <w:sz w:val="20"/>
        </w:rPr>
        <w:t>. Los que apuestan que se metían en la bañera con pirañas…</w:t>
      </w:r>
    </w:p>
    <w:p w:rsidR="00C8054B" w:rsidRPr="00275010" w:rsidRDefault="00E95903" w:rsidP="00C8054B">
      <w:pPr>
        <w:pStyle w:val="Accin"/>
        <w:rPr>
          <w:rFonts w:ascii="Arial" w:hAnsi="Arial"/>
          <w:sz w:val="20"/>
        </w:rPr>
      </w:pPr>
      <w:r w:rsidRPr="00275010">
        <w:rPr>
          <w:rFonts w:ascii="Arial" w:hAnsi="Arial"/>
          <w:b/>
          <w:sz w:val="20"/>
        </w:rPr>
        <w:t>MAYTE:</w:t>
      </w:r>
      <w:r w:rsidRPr="00275010">
        <w:rPr>
          <w:rFonts w:ascii="Arial" w:hAnsi="Arial"/>
          <w:sz w:val="20"/>
        </w:rPr>
        <w:t xml:space="preserve"> </w:t>
      </w:r>
      <w:r w:rsidR="00C8054B" w:rsidRPr="00275010">
        <w:rPr>
          <w:rFonts w:ascii="Arial" w:hAnsi="Arial"/>
          <w:sz w:val="20"/>
        </w:rPr>
        <w:t>O los que corren desnudos por el campo de ortigas.</w:t>
      </w:r>
    </w:p>
    <w:p w:rsidR="00C8054B" w:rsidRPr="00275010" w:rsidRDefault="00E95903" w:rsidP="00C8054B">
      <w:pPr>
        <w:pStyle w:val="Accin"/>
        <w:rPr>
          <w:rFonts w:ascii="Arial" w:hAnsi="Arial"/>
          <w:sz w:val="20"/>
        </w:rPr>
      </w:pPr>
      <w:r w:rsidRPr="00275010">
        <w:rPr>
          <w:rFonts w:ascii="Arial" w:hAnsi="Arial"/>
          <w:b/>
          <w:sz w:val="20"/>
        </w:rPr>
        <w:t>JULIO:</w:t>
      </w:r>
      <w:r w:rsidRPr="00275010">
        <w:rPr>
          <w:rFonts w:ascii="Arial" w:hAnsi="Arial"/>
          <w:sz w:val="20"/>
        </w:rPr>
        <w:t xml:space="preserve"> </w:t>
      </w:r>
      <w:r w:rsidR="00C8054B" w:rsidRPr="00275010">
        <w:rPr>
          <w:rFonts w:ascii="Arial" w:hAnsi="Arial"/>
          <w:sz w:val="20"/>
        </w:rPr>
        <w:t>Y los japoneses que se bañaban en el agua radioactiva.</w:t>
      </w:r>
    </w:p>
    <w:p w:rsidR="00C8054B" w:rsidRPr="00275010" w:rsidRDefault="001E65C5" w:rsidP="00C8054B">
      <w:pPr>
        <w:pStyle w:val="Accin"/>
        <w:rPr>
          <w:rFonts w:ascii="Arial" w:hAnsi="Arial"/>
          <w:sz w:val="20"/>
        </w:rPr>
      </w:pPr>
      <w:r w:rsidRPr="00275010">
        <w:rPr>
          <w:rFonts w:ascii="Arial" w:hAnsi="Arial"/>
          <w:b/>
          <w:sz w:val="20"/>
        </w:rPr>
        <w:t>MARIO:</w:t>
      </w:r>
      <w:r w:rsidRPr="00275010">
        <w:rPr>
          <w:rFonts w:ascii="Arial" w:hAnsi="Arial"/>
          <w:sz w:val="20"/>
        </w:rPr>
        <w:t xml:space="preserve"> </w:t>
      </w:r>
      <w:r w:rsidR="00C8054B" w:rsidRPr="00275010">
        <w:rPr>
          <w:rFonts w:ascii="Arial" w:hAnsi="Arial"/>
          <w:sz w:val="20"/>
        </w:rPr>
        <w:t>¿Ves? La gente cuando tiene que comer, hace lo que sea.</w:t>
      </w:r>
    </w:p>
    <w:p w:rsidR="00C8054B" w:rsidRPr="00275010" w:rsidRDefault="00E95903" w:rsidP="00C8054B">
      <w:pPr>
        <w:pStyle w:val="Accin"/>
        <w:rPr>
          <w:rFonts w:ascii="Arial" w:hAnsi="Arial"/>
          <w:sz w:val="20"/>
        </w:rPr>
      </w:pPr>
      <w:r w:rsidRPr="00275010">
        <w:rPr>
          <w:rFonts w:ascii="Arial" w:hAnsi="Arial"/>
          <w:b/>
          <w:sz w:val="20"/>
        </w:rPr>
        <w:t>IRENE:</w:t>
      </w:r>
      <w:r w:rsidR="00C8054B" w:rsidRPr="00275010">
        <w:rPr>
          <w:rFonts w:ascii="Arial" w:hAnsi="Arial"/>
          <w:sz w:val="20"/>
        </w:rPr>
        <w:t xml:space="preserve"> Bueno, Mario, para todo hay un límite.</w:t>
      </w:r>
    </w:p>
    <w:p w:rsidR="00C8054B" w:rsidRPr="00275010" w:rsidRDefault="001E65C5" w:rsidP="00C8054B">
      <w:pPr>
        <w:pStyle w:val="Accin"/>
        <w:rPr>
          <w:rFonts w:ascii="Arial" w:hAnsi="Arial"/>
          <w:sz w:val="20"/>
        </w:rPr>
      </w:pPr>
      <w:r w:rsidRPr="00275010">
        <w:rPr>
          <w:rFonts w:ascii="Arial" w:hAnsi="Arial"/>
          <w:b/>
          <w:sz w:val="20"/>
        </w:rPr>
        <w:t>MARIO:</w:t>
      </w:r>
      <w:r w:rsidRPr="00275010">
        <w:rPr>
          <w:rFonts w:ascii="Arial" w:hAnsi="Arial"/>
          <w:sz w:val="20"/>
        </w:rPr>
        <w:t xml:space="preserve"> </w:t>
      </w:r>
      <w:r w:rsidR="00C8054B" w:rsidRPr="00275010">
        <w:rPr>
          <w:rFonts w:ascii="Arial" w:hAnsi="Arial"/>
          <w:sz w:val="20"/>
        </w:rPr>
        <w:t>Si te pongo seis mil euros aquí, lo haces, Irene.</w:t>
      </w:r>
    </w:p>
    <w:p w:rsidR="00C8054B" w:rsidRPr="00275010" w:rsidRDefault="00E95903" w:rsidP="00C8054B">
      <w:pPr>
        <w:pStyle w:val="Accin"/>
        <w:rPr>
          <w:rFonts w:ascii="Arial" w:hAnsi="Arial"/>
          <w:sz w:val="20"/>
        </w:rPr>
      </w:pPr>
      <w:r w:rsidRPr="00275010">
        <w:rPr>
          <w:rFonts w:ascii="Arial" w:hAnsi="Arial"/>
          <w:b/>
          <w:sz w:val="20"/>
        </w:rPr>
        <w:t>IRENE:</w:t>
      </w:r>
      <w:r w:rsidRPr="00275010">
        <w:rPr>
          <w:rFonts w:ascii="Arial" w:hAnsi="Arial"/>
          <w:sz w:val="20"/>
        </w:rPr>
        <w:t xml:space="preserve"> </w:t>
      </w:r>
      <w:r w:rsidR="00C8054B" w:rsidRPr="00275010">
        <w:rPr>
          <w:rFonts w:ascii="Arial" w:hAnsi="Arial"/>
          <w:sz w:val="20"/>
        </w:rPr>
        <w:t>¿Yo? Ni de coña.</w:t>
      </w:r>
    </w:p>
    <w:p w:rsidR="00C8054B" w:rsidRPr="00275010" w:rsidRDefault="00E95903" w:rsidP="00C8054B">
      <w:pPr>
        <w:pStyle w:val="Accin"/>
        <w:rPr>
          <w:rFonts w:ascii="Arial" w:hAnsi="Arial"/>
          <w:sz w:val="20"/>
        </w:rPr>
      </w:pPr>
      <w:r w:rsidRPr="00275010">
        <w:rPr>
          <w:rFonts w:ascii="Arial" w:hAnsi="Arial"/>
          <w:b/>
          <w:sz w:val="20"/>
        </w:rPr>
        <w:t>MAYTE:</w:t>
      </w:r>
      <w:r w:rsidRPr="00275010">
        <w:rPr>
          <w:rFonts w:ascii="Arial" w:hAnsi="Arial"/>
          <w:sz w:val="20"/>
        </w:rPr>
        <w:t xml:space="preserve"> </w:t>
      </w:r>
      <w:r w:rsidR="00C8054B" w:rsidRPr="00275010">
        <w:rPr>
          <w:rFonts w:ascii="Arial" w:hAnsi="Arial"/>
          <w:sz w:val="20"/>
        </w:rPr>
        <w:t>Pues yo por seis mil me lo pensaba.</w:t>
      </w:r>
    </w:p>
    <w:p w:rsidR="001E65C5" w:rsidRPr="00275010" w:rsidRDefault="001E65C5" w:rsidP="001E65C5">
      <w:pPr>
        <w:pStyle w:val="Accin"/>
        <w:rPr>
          <w:rFonts w:ascii="Arial" w:hAnsi="Arial"/>
          <w:sz w:val="20"/>
        </w:rPr>
      </w:pPr>
      <w:r w:rsidRPr="00275010">
        <w:rPr>
          <w:rFonts w:ascii="Arial" w:hAnsi="Arial"/>
          <w:b/>
          <w:sz w:val="20"/>
        </w:rPr>
        <w:t>MARIO:</w:t>
      </w:r>
      <w:r w:rsidRPr="00275010">
        <w:rPr>
          <w:rFonts w:ascii="Arial" w:hAnsi="Arial"/>
          <w:sz w:val="20"/>
        </w:rPr>
        <w:t xml:space="preserve"> </w:t>
      </w:r>
      <w:r w:rsidR="00C8054B" w:rsidRPr="00275010">
        <w:rPr>
          <w:rFonts w:ascii="Arial" w:hAnsi="Arial"/>
          <w:sz w:val="20"/>
        </w:rPr>
        <w:t>Mira. Ya tenemos una voluntaria.</w:t>
      </w:r>
    </w:p>
    <w:p w:rsidR="001E65C5" w:rsidRPr="00275010" w:rsidRDefault="00E95903" w:rsidP="001E65C5">
      <w:pPr>
        <w:pStyle w:val="Accin"/>
        <w:rPr>
          <w:rFonts w:ascii="Arial" w:hAnsi="Arial"/>
          <w:sz w:val="20"/>
        </w:rPr>
      </w:pPr>
      <w:r w:rsidRPr="00275010">
        <w:rPr>
          <w:rFonts w:ascii="Arial" w:hAnsi="Arial"/>
          <w:b/>
          <w:sz w:val="20"/>
        </w:rPr>
        <w:t>MAYTE:</w:t>
      </w:r>
      <w:r w:rsidRPr="00275010">
        <w:rPr>
          <w:rFonts w:ascii="Arial" w:hAnsi="Arial"/>
          <w:sz w:val="20"/>
        </w:rPr>
        <w:t xml:space="preserve"> </w:t>
      </w:r>
      <w:r w:rsidR="001E65C5" w:rsidRPr="00275010">
        <w:rPr>
          <w:rFonts w:ascii="Arial" w:hAnsi="Arial"/>
          <w:sz w:val="20"/>
        </w:rPr>
        <w:t>Bueno, primero habría que ver cómo es de grande.</w:t>
      </w:r>
    </w:p>
    <w:p w:rsidR="001E65C5" w:rsidRPr="00275010" w:rsidRDefault="001E65C5" w:rsidP="001E65C5">
      <w:pPr>
        <w:pStyle w:val="Accin"/>
        <w:rPr>
          <w:rFonts w:ascii="Arial" w:hAnsi="Arial"/>
          <w:sz w:val="20"/>
        </w:rPr>
      </w:pPr>
      <w:r w:rsidRPr="00275010">
        <w:rPr>
          <w:rFonts w:ascii="Arial" w:hAnsi="Arial"/>
          <w:b/>
          <w:sz w:val="20"/>
        </w:rPr>
        <w:t>MARIO:</w:t>
      </w:r>
      <w:r w:rsidRPr="00275010">
        <w:rPr>
          <w:rFonts w:ascii="Arial" w:hAnsi="Arial"/>
          <w:sz w:val="20"/>
        </w:rPr>
        <w:t xml:space="preserve"> </w:t>
      </w:r>
      <w:r w:rsidR="00072F08" w:rsidRPr="00275010">
        <w:rPr>
          <w:rFonts w:ascii="Arial" w:hAnsi="Arial"/>
          <w:sz w:val="20"/>
        </w:rPr>
        <w:t xml:space="preserve">Pongamos tamaño </w:t>
      </w:r>
      <w:proofErr w:type="spellStart"/>
      <w:r w:rsidR="00072F08" w:rsidRPr="00275010">
        <w:rPr>
          <w:rFonts w:ascii="Arial" w:hAnsi="Arial"/>
          <w:sz w:val="20"/>
        </w:rPr>
        <w:t>sa</w:t>
      </w:r>
      <w:r w:rsidRPr="00275010">
        <w:rPr>
          <w:rFonts w:ascii="Arial" w:hAnsi="Arial"/>
          <w:sz w:val="20"/>
        </w:rPr>
        <w:t>ndwich</w:t>
      </w:r>
      <w:proofErr w:type="spellEnd"/>
      <w:r w:rsidRPr="00275010">
        <w:rPr>
          <w:rFonts w:ascii="Arial" w:hAnsi="Arial"/>
          <w:sz w:val="20"/>
        </w:rPr>
        <w:t>.</w:t>
      </w:r>
    </w:p>
    <w:p w:rsidR="001E65C5" w:rsidRPr="00275010" w:rsidRDefault="00E95903" w:rsidP="001E65C5">
      <w:pPr>
        <w:pStyle w:val="Accin"/>
        <w:rPr>
          <w:rFonts w:ascii="Arial" w:hAnsi="Arial"/>
          <w:sz w:val="20"/>
        </w:rPr>
      </w:pPr>
      <w:r w:rsidRPr="00275010">
        <w:rPr>
          <w:rFonts w:ascii="Arial" w:hAnsi="Arial"/>
          <w:b/>
          <w:sz w:val="20"/>
        </w:rPr>
        <w:t>MAYTE:</w:t>
      </w:r>
      <w:r w:rsidRPr="00275010">
        <w:rPr>
          <w:rFonts w:ascii="Arial" w:hAnsi="Arial"/>
          <w:sz w:val="20"/>
        </w:rPr>
        <w:t xml:space="preserve"> </w:t>
      </w:r>
      <w:r w:rsidR="001E65C5" w:rsidRPr="00275010">
        <w:rPr>
          <w:rFonts w:ascii="Arial" w:hAnsi="Arial"/>
          <w:sz w:val="20"/>
        </w:rPr>
        <w:t>Bueno…</w:t>
      </w:r>
    </w:p>
    <w:p w:rsidR="001E65C5" w:rsidRPr="00275010" w:rsidRDefault="001E65C5" w:rsidP="001E65C5">
      <w:pPr>
        <w:pStyle w:val="Accin"/>
        <w:rPr>
          <w:rFonts w:ascii="Arial" w:hAnsi="Arial"/>
          <w:sz w:val="20"/>
        </w:rPr>
      </w:pPr>
      <w:r w:rsidRPr="00275010">
        <w:rPr>
          <w:rFonts w:ascii="Arial" w:hAnsi="Arial"/>
          <w:b/>
          <w:sz w:val="20"/>
        </w:rPr>
        <w:t>MARIO:</w:t>
      </w:r>
      <w:r w:rsidRPr="00275010">
        <w:rPr>
          <w:rFonts w:ascii="Arial" w:hAnsi="Arial"/>
          <w:sz w:val="20"/>
        </w:rPr>
        <w:t xml:space="preserve"> Ya no te parece tan grande, ¿verdad? Te lo comes por tres mil, Mayte.</w:t>
      </w:r>
    </w:p>
    <w:p w:rsidR="001E65C5" w:rsidRPr="00275010" w:rsidRDefault="00E95903" w:rsidP="001E65C5">
      <w:pPr>
        <w:pStyle w:val="Accin"/>
        <w:rPr>
          <w:rFonts w:ascii="Arial" w:hAnsi="Arial"/>
          <w:sz w:val="20"/>
        </w:rPr>
      </w:pPr>
      <w:r w:rsidRPr="00275010">
        <w:rPr>
          <w:rFonts w:ascii="Arial" w:hAnsi="Arial"/>
          <w:b/>
          <w:sz w:val="20"/>
        </w:rPr>
        <w:t>MAYTE:</w:t>
      </w:r>
      <w:r w:rsidRPr="00275010">
        <w:rPr>
          <w:rFonts w:ascii="Arial" w:hAnsi="Arial"/>
          <w:sz w:val="20"/>
        </w:rPr>
        <w:t xml:space="preserve"> </w:t>
      </w:r>
      <w:r w:rsidR="001E65C5" w:rsidRPr="00275010">
        <w:rPr>
          <w:rFonts w:ascii="Arial" w:hAnsi="Arial"/>
          <w:sz w:val="20"/>
        </w:rPr>
        <w:t>Cuatro mil.</w:t>
      </w:r>
    </w:p>
    <w:p w:rsidR="001E65C5" w:rsidRPr="00275010" w:rsidRDefault="001E65C5" w:rsidP="001E65C5">
      <w:pPr>
        <w:pStyle w:val="Accin"/>
        <w:rPr>
          <w:rFonts w:ascii="Arial" w:hAnsi="Arial"/>
          <w:sz w:val="20"/>
        </w:rPr>
      </w:pPr>
      <w:r w:rsidRPr="00275010">
        <w:rPr>
          <w:rFonts w:ascii="Arial" w:hAnsi="Arial"/>
          <w:b/>
          <w:sz w:val="20"/>
        </w:rPr>
        <w:t>MARIO:</w:t>
      </w:r>
      <w:r w:rsidRPr="00275010">
        <w:rPr>
          <w:rFonts w:ascii="Arial" w:hAnsi="Arial"/>
          <w:sz w:val="20"/>
        </w:rPr>
        <w:t xml:space="preserve"> Tres mil quinientos.</w:t>
      </w:r>
    </w:p>
    <w:p w:rsidR="001E65C5" w:rsidRPr="00275010" w:rsidRDefault="00E95903" w:rsidP="001E65C5">
      <w:pPr>
        <w:pStyle w:val="Accin"/>
        <w:rPr>
          <w:rFonts w:ascii="Arial" w:hAnsi="Arial"/>
          <w:sz w:val="20"/>
        </w:rPr>
      </w:pPr>
      <w:r w:rsidRPr="00275010">
        <w:rPr>
          <w:rFonts w:ascii="Arial" w:hAnsi="Arial"/>
          <w:b/>
          <w:sz w:val="20"/>
        </w:rPr>
        <w:t>MAYTE:</w:t>
      </w:r>
      <w:r w:rsidRPr="00275010">
        <w:rPr>
          <w:rFonts w:ascii="Arial" w:hAnsi="Arial"/>
          <w:sz w:val="20"/>
        </w:rPr>
        <w:t xml:space="preserve"> </w:t>
      </w:r>
      <w:r w:rsidR="001E65C5" w:rsidRPr="00275010">
        <w:rPr>
          <w:rFonts w:ascii="Arial" w:hAnsi="Arial"/>
          <w:sz w:val="20"/>
        </w:rPr>
        <w:t>No sé… Puede.</w:t>
      </w:r>
    </w:p>
    <w:p w:rsidR="001E65C5" w:rsidRPr="00275010" w:rsidRDefault="00E95903" w:rsidP="001E65C5">
      <w:pPr>
        <w:pStyle w:val="Accin"/>
        <w:rPr>
          <w:rFonts w:ascii="Arial" w:hAnsi="Arial"/>
          <w:sz w:val="20"/>
        </w:rPr>
      </w:pPr>
      <w:r w:rsidRPr="00275010">
        <w:rPr>
          <w:rFonts w:ascii="Arial" w:hAnsi="Arial"/>
          <w:b/>
          <w:sz w:val="20"/>
        </w:rPr>
        <w:t>JULIO:</w:t>
      </w:r>
      <w:r w:rsidRPr="00275010">
        <w:rPr>
          <w:rFonts w:ascii="Arial" w:hAnsi="Arial"/>
          <w:sz w:val="20"/>
        </w:rPr>
        <w:t xml:space="preserve"> </w:t>
      </w:r>
      <w:r w:rsidR="001E65C5" w:rsidRPr="00275010">
        <w:rPr>
          <w:rFonts w:ascii="Arial" w:hAnsi="Arial"/>
          <w:sz w:val="20"/>
        </w:rPr>
        <w:t>Pues yo lo haría incluso por dos mil… Pero nadie te da dos mil euros por comerte eso.</w:t>
      </w:r>
    </w:p>
    <w:p w:rsidR="001E65C5" w:rsidRPr="00275010" w:rsidRDefault="001E65C5" w:rsidP="001E65C5">
      <w:pPr>
        <w:pStyle w:val="Accin"/>
        <w:rPr>
          <w:rFonts w:ascii="Arial" w:hAnsi="Arial"/>
          <w:sz w:val="20"/>
        </w:rPr>
      </w:pPr>
      <w:r w:rsidRPr="00275010">
        <w:rPr>
          <w:rFonts w:ascii="Arial" w:hAnsi="Arial"/>
          <w:b/>
          <w:sz w:val="20"/>
        </w:rPr>
        <w:t>MARIO:</w:t>
      </w:r>
      <w:r w:rsidRPr="00275010">
        <w:rPr>
          <w:rFonts w:ascii="Arial" w:hAnsi="Arial"/>
          <w:sz w:val="20"/>
        </w:rPr>
        <w:t xml:space="preserve"> Tal vez dos mil no, pero… ¿Mil?</w:t>
      </w:r>
    </w:p>
    <w:p w:rsidR="001E65C5" w:rsidRPr="00275010" w:rsidRDefault="00E95903" w:rsidP="001E65C5">
      <w:pPr>
        <w:pStyle w:val="Accin"/>
        <w:rPr>
          <w:rFonts w:ascii="Arial" w:hAnsi="Arial"/>
          <w:sz w:val="20"/>
        </w:rPr>
      </w:pPr>
      <w:r w:rsidRPr="00275010">
        <w:rPr>
          <w:rFonts w:ascii="Arial" w:hAnsi="Arial"/>
          <w:b/>
          <w:sz w:val="20"/>
        </w:rPr>
        <w:t>JULIO:</w:t>
      </w:r>
      <w:r w:rsidRPr="00275010">
        <w:rPr>
          <w:rFonts w:ascii="Arial" w:hAnsi="Arial"/>
          <w:sz w:val="20"/>
        </w:rPr>
        <w:t xml:space="preserve"> </w:t>
      </w:r>
      <w:r w:rsidR="001E65C5" w:rsidRPr="00275010">
        <w:rPr>
          <w:rFonts w:ascii="Arial" w:hAnsi="Arial"/>
          <w:sz w:val="20"/>
        </w:rPr>
        <w:t>Tendría que verlos sobre la mesa.</w:t>
      </w:r>
    </w:p>
    <w:p w:rsidR="001E65C5" w:rsidRPr="00275010" w:rsidRDefault="001E65C5" w:rsidP="001E65C5">
      <w:pPr>
        <w:pStyle w:val="Accin"/>
        <w:rPr>
          <w:rFonts w:ascii="Arial" w:hAnsi="Arial"/>
          <w:sz w:val="20"/>
        </w:rPr>
      </w:pPr>
      <w:r w:rsidRPr="00275010">
        <w:rPr>
          <w:rFonts w:ascii="Arial" w:hAnsi="Arial"/>
          <w:b/>
          <w:sz w:val="20"/>
        </w:rPr>
        <w:t>MARIO:</w:t>
      </w:r>
      <w:r w:rsidRPr="00275010">
        <w:rPr>
          <w:rFonts w:ascii="Arial" w:hAnsi="Arial"/>
          <w:sz w:val="20"/>
        </w:rPr>
        <w:t xml:space="preserve"> No tenemos aquí mismo esa cantidad, pero si pusiéramos entre todos, digamos… Quinientos euros… Son cien por cabeza.</w:t>
      </w:r>
    </w:p>
    <w:p w:rsidR="001E65C5" w:rsidRPr="00275010" w:rsidRDefault="00E95903" w:rsidP="001E65C5">
      <w:pPr>
        <w:pStyle w:val="Accin"/>
        <w:rPr>
          <w:rFonts w:ascii="Arial" w:hAnsi="Arial"/>
          <w:sz w:val="20"/>
        </w:rPr>
      </w:pPr>
      <w:r w:rsidRPr="00275010">
        <w:rPr>
          <w:rFonts w:ascii="Arial" w:hAnsi="Arial"/>
          <w:b/>
          <w:sz w:val="20"/>
        </w:rPr>
        <w:t>IRENE:</w:t>
      </w:r>
      <w:r w:rsidRPr="00275010">
        <w:rPr>
          <w:rFonts w:ascii="Arial" w:hAnsi="Arial"/>
          <w:sz w:val="20"/>
        </w:rPr>
        <w:t xml:space="preserve"> </w:t>
      </w:r>
      <w:r w:rsidR="001E65C5" w:rsidRPr="00275010">
        <w:rPr>
          <w:rFonts w:ascii="Arial" w:hAnsi="Arial"/>
          <w:sz w:val="20"/>
        </w:rPr>
        <w:t>No es correcto. Si los que ponemos el dinero somos cuatro, faltan cien euros.</w:t>
      </w:r>
    </w:p>
    <w:p w:rsidR="001E65C5" w:rsidRPr="00275010" w:rsidRDefault="001E65C5" w:rsidP="001E65C5">
      <w:pPr>
        <w:pStyle w:val="Accin"/>
        <w:rPr>
          <w:rFonts w:ascii="Arial" w:hAnsi="Arial"/>
          <w:sz w:val="20"/>
        </w:rPr>
      </w:pPr>
      <w:r w:rsidRPr="00275010">
        <w:rPr>
          <w:rFonts w:ascii="Arial" w:hAnsi="Arial"/>
          <w:b/>
          <w:sz w:val="20"/>
        </w:rPr>
        <w:t>MARIO:</w:t>
      </w:r>
      <w:r w:rsidRPr="00275010">
        <w:rPr>
          <w:rFonts w:ascii="Arial" w:hAnsi="Arial"/>
          <w:sz w:val="20"/>
        </w:rPr>
        <w:t xml:space="preserve"> Ya está la economista. Vale, yo pongo doscientos y vosotros cien, ¿</w:t>
      </w:r>
      <w:proofErr w:type="spellStart"/>
      <w:r w:rsidRPr="00275010">
        <w:rPr>
          <w:rFonts w:ascii="Arial" w:hAnsi="Arial"/>
          <w:sz w:val="20"/>
        </w:rPr>
        <w:t>ok</w:t>
      </w:r>
      <w:proofErr w:type="spellEnd"/>
      <w:r w:rsidRPr="00275010">
        <w:rPr>
          <w:rFonts w:ascii="Arial" w:hAnsi="Arial"/>
          <w:sz w:val="20"/>
        </w:rPr>
        <w:t>? Entonces, ¿tú qué dices, Julio?</w:t>
      </w:r>
    </w:p>
    <w:p w:rsidR="001E65C5" w:rsidRPr="00275010" w:rsidRDefault="00E95903" w:rsidP="001E65C5">
      <w:pPr>
        <w:pStyle w:val="Accin"/>
        <w:rPr>
          <w:rFonts w:ascii="Arial" w:hAnsi="Arial"/>
          <w:sz w:val="20"/>
        </w:rPr>
      </w:pPr>
      <w:r w:rsidRPr="00275010">
        <w:rPr>
          <w:rFonts w:ascii="Arial" w:hAnsi="Arial"/>
          <w:b/>
          <w:sz w:val="20"/>
        </w:rPr>
        <w:t>IRENE:</w:t>
      </w:r>
      <w:r w:rsidRPr="00275010">
        <w:rPr>
          <w:rFonts w:ascii="Arial" w:hAnsi="Arial"/>
          <w:sz w:val="20"/>
        </w:rPr>
        <w:t xml:space="preserve"> </w:t>
      </w:r>
      <w:r w:rsidR="003F2C73" w:rsidRPr="00275010">
        <w:rPr>
          <w:rFonts w:ascii="Arial" w:hAnsi="Arial"/>
          <w:sz w:val="20"/>
        </w:rPr>
        <w:t>¿Pero de verdad lo vas a hacer?</w:t>
      </w:r>
    </w:p>
    <w:p w:rsidR="001E65C5" w:rsidRPr="00275010" w:rsidRDefault="001E65C5" w:rsidP="001E65C5">
      <w:pPr>
        <w:pStyle w:val="Accin"/>
        <w:rPr>
          <w:rFonts w:ascii="Arial" w:hAnsi="Arial"/>
          <w:sz w:val="20"/>
        </w:rPr>
      </w:pPr>
      <w:r w:rsidRPr="00275010">
        <w:rPr>
          <w:rFonts w:ascii="Arial" w:hAnsi="Arial"/>
          <w:b/>
          <w:sz w:val="20"/>
        </w:rPr>
        <w:t>MARIO:</w:t>
      </w:r>
      <w:r w:rsidRPr="00275010">
        <w:rPr>
          <w:rFonts w:ascii="Arial" w:hAnsi="Arial"/>
          <w:sz w:val="20"/>
        </w:rPr>
        <w:t xml:space="preserve"> Como mucho, te va a dar un poquito de ardor.</w:t>
      </w:r>
    </w:p>
    <w:p w:rsidR="001E65C5" w:rsidRPr="00275010" w:rsidRDefault="00E95903" w:rsidP="001E65C5">
      <w:pPr>
        <w:pStyle w:val="Accin"/>
        <w:rPr>
          <w:rFonts w:ascii="Arial" w:hAnsi="Arial"/>
          <w:sz w:val="20"/>
        </w:rPr>
      </w:pPr>
      <w:r w:rsidRPr="00275010">
        <w:rPr>
          <w:rFonts w:ascii="Arial" w:hAnsi="Arial"/>
          <w:b/>
          <w:sz w:val="20"/>
        </w:rPr>
        <w:t>IRENE:</w:t>
      </w:r>
      <w:r w:rsidRPr="00275010">
        <w:rPr>
          <w:rFonts w:ascii="Arial" w:hAnsi="Arial"/>
          <w:sz w:val="20"/>
        </w:rPr>
        <w:t xml:space="preserve"> </w:t>
      </w:r>
      <w:r w:rsidR="001E65C5" w:rsidRPr="00275010">
        <w:rPr>
          <w:rFonts w:ascii="Arial" w:hAnsi="Arial"/>
          <w:sz w:val="20"/>
        </w:rPr>
        <w:t>¿Tú cómo lo sabes?, ¿lo has probado?</w:t>
      </w:r>
    </w:p>
    <w:p w:rsidR="001E65C5" w:rsidRPr="00275010" w:rsidRDefault="001E65C5" w:rsidP="001E65C5">
      <w:pPr>
        <w:pStyle w:val="Accin"/>
        <w:rPr>
          <w:rFonts w:ascii="Arial" w:hAnsi="Arial"/>
          <w:sz w:val="20"/>
        </w:rPr>
      </w:pPr>
      <w:r w:rsidRPr="00275010">
        <w:rPr>
          <w:rFonts w:ascii="Arial" w:hAnsi="Arial"/>
          <w:b/>
          <w:sz w:val="20"/>
        </w:rPr>
        <w:t>MARIO:</w:t>
      </w:r>
      <w:r w:rsidRPr="00275010">
        <w:rPr>
          <w:rFonts w:ascii="Arial" w:hAnsi="Arial"/>
          <w:sz w:val="20"/>
        </w:rPr>
        <w:t xml:space="preserve"> No, no lo he probado. Pero hay millones de casos en los que se hicieron cosas así para no morirse de hambre… ¿Cómo se llama la película en la que se cae el avión en la montaña y se comen a los muertos para poder vivir?</w:t>
      </w:r>
    </w:p>
    <w:p w:rsidR="001E65C5" w:rsidRPr="00275010" w:rsidRDefault="00E95903" w:rsidP="001E65C5">
      <w:pPr>
        <w:pStyle w:val="Accin"/>
        <w:rPr>
          <w:rFonts w:ascii="Arial" w:hAnsi="Arial"/>
          <w:sz w:val="20"/>
        </w:rPr>
      </w:pPr>
      <w:r w:rsidRPr="00275010">
        <w:rPr>
          <w:rFonts w:ascii="Arial" w:hAnsi="Arial"/>
          <w:b/>
          <w:sz w:val="20"/>
        </w:rPr>
        <w:t>IRENE:</w:t>
      </w:r>
      <w:r w:rsidRPr="00275010">
        <w:rPr>
          <w:rFonts w:ascii="Arial" w:hAnsi="Arial"/>
          <w:sz w:val="20"/>
        </w:rPr>
        <w:t xml:space="preserve"> </w:t>
      </w:r>
      <w:r w:rsidR="001E65C5" w:rsidRPr="00275010">
        <w:rPr>
          <w:rFonts w:ascii="Arial" w:hAnsi="Arial"/>
          <w:sz w:val="20"/>
        </w:rPr>
        <w:t>Aquello era carne.</w:t>
      </w:r>
    </w:p>
    <w:p w:rsidR="001E65C5" w:rsidRPr="00275010" w:rsidRDefault="001E65C5" w:rsidP="001E65C5">
      <w:pPr>
        <w:pStyle w:val="Accin"/>
        <w:rPr>
          <w:rFonts w:ascii="Arial" w:hAnsi="Arial"/>
          <w:sz w:val="20"/>
        </w:rPr>
      </w:pPr>
      <w:r w:rsidRPr="00275010">
        <w:rPr>
          <w:rFonts w:ascii="Arial" w:hAnsi="Arial"/>
          <w:b/>
          <w:sz w:val="20"/>
        </w:rPr>
        <w:t>MARIO:</w:t>
      </w:r>
      <w:r w:rsidRPr="00275010">
        <w:rPr>
          <w:rFonts w:ascii="Arial" w:hAnsi="Arial"/>
          <w:sz w:val="20"/>
        </w:rPr>
        <w:t xml:space="preserve"> ¿Qué quieres? ¿Aguarnos la fiesta?</w:t>
      </w:r>
    </w:p>
    <w:p w:rsidR="001E65C5" w:rsidRPr="00275010" w:rsidRDefault="00E95903" w:rsidP="001E65C5">
      <w:pPr>
        <w:pStyle w:val="Accin"/>
        <w:rPr>
          <w:rFonts w:ascii="Arial" w:hAnsi="Arial"/>
          <w:sz w:val="20"/>
        </w:rPr>
      </w:pPr>
      <w:r w:rsidRPr="00275010">
        <w:rPr>
          <w:rFonts w:ascii="Arial" w:hAnsi="Arial"/>
          <w:b/>
          <w:sz w:val="20"/>
        </w:rPr>
        <w:t>IRENE:</w:t>
      </w:r>
      <w:r w:rsidRPr="00275010">
        <w:rPr>
          <w:rFonts w:ascii="Arial" w:hAnsi="Arial"/>
          <w:sz w:val="20"/>
        </w:rPr>
        <w:t xml:space="preserve"> </w:t>
      </w:r>
      <w:r w:rsidR="001E65C5" w:rsidRPr="00275010">
        <w:rPr>
          <w:rFonts w:ascii="Arial" w:hAnsi="Arial"/>
          <w:sz w:val="20"/>
        </w:rPr>
        <w:t>No, pero me preocupo por su salud.</w:t>
      </w:r>
    </w:p>
    <w:p w:rsidR="001E65C5" w:rsidRPr="00275010" w:rsidRDefault="001E65C5" w:rsidP="001E65C5">
      <w:pPr>
        <w:pStyle w:val="Accin"/>
        <w:rPr>
          <w:rFonts w:ascii="Arial" w:hAnsi="Arial"/>
          <w:sz w:val="20"/>
        </w:rPr>
      </w:pPr>
      <w:r w:rsidRPr="00275010">
        <w:rPr>
          <w:rFonts w:ascii="Arial" w:hAnsi="Arial"/>
          <w:b/>
          <w:sz w:val="20"/>
        </w:rPr>
        <w:t>MARIO:</w:t>
      </w:r>
      <w:r w:rsidRPr="00275010">
        <w:rPr>
          <w:rFonts w:ascii="Arial" w:hAnsi="Arial"/>
          <w:sz w:val="20"/>
        </w:rPr>
        <w:t xml:space="preserve"> Y por la tuya, Irene. ¿Te preocupas por tu salud? Piénsalo bien; esto es algo que tú misma haces a diario. Todos lo hacemos.</w:t>
      </w:r>
    </w:p>
    <w:p w:rsidR="001E65C5" w:rsidRPr="00275010" w:rsidRDefault="00E95903" w:rsidP="001E65C5">
      <w:pPr>
        <w:pStyle w:val="Accin"/>
        <w:rPr>
          <w:rFonts w:ascii="Arial" w:hAnsi="Arial"/>
          <w:sz w:val="20"/>
        </w:rPr>
      </w:pPr>
      <w:r w:rsidRPr="00275010">
        <w:rPr>
          <w:rFonts w:ascii="Arial" w:hAnsi="Arial"/>
          <w:b/>
          <w:sz w:val="20"/>
        </w:rPr>
        <w:t>IRENE:</w:t>
      </w:r>
      <w:r w:rsidRPr="00275010">
        <w:rPr>
          <w:rFonts w:ascii="Arial" w:hAnsi="Arial"/>
          <w:sz w:val="20"/>
        </w:rPr>
        <w:t xml:space="preserve"> </w:t>
      </w:r>
      <w:r w:rsidR="001E65C5" w:rsidRPr="00275010">
        <w:rPr>
          <w:rFonts w:ascii="Arial" w:hAnsi="Arial"/>
          <w:sz w:val="20"/>
        </w:rPr>
        <w:t>Mira, no te sigo.</w:t>
      </w:r>
    </w:p>
    <w:p w:rsidR="001E65C5" w:rsidRPr="00275010" w:rsidRDefault="001E65C5" w:rsidP="001E65C5">
      <w:pPr>
        <w:pStyle w:val="Accin"/>
        <w:rPr>
          <w:rFonts w:ascii="Arial" w:hAnsi="Arial"/>
          <w:sz w:val="20"/>
        </w:rPr>
      </w:pPr>
      <w:r w:rsidRPr="00275010">
        <w:rPr>
          <w:rFonts w:ascii="Arial" w:hAnsi="Arial"/>
          <w:b/>
          <w:sz w:val="20"/>
        </w:rPr>
        <w:t>MARIO:</w:t>
      </w:r>
      <w:r w:rsidRPr="00275010">
        <w:rPr>
          <w:rFonts w:ascii="Arial" w:hAnsi="Arial"/>
          <w:sz w:val="20"/>
        </w:rPr>
        <w:t xml:space="preserve"> El otro día leí que están encontrando plástico en el estómago de los peces. Ese plástico nos lo comemos nosotros. Y los colorantes, y los conservantes, los pesticidas… Este café infecto. ¡Está en todas partes! Todos los hacemos.</w:t>
      </w:r>
    </w:p>
    <w:p w:rsidR="001E65C5" w:rsidRPr="00275010" w:rsidRDefault="00E95903" w:rsidP="001E65C5">
      <w:pPr>
        <w:pStyle w:val="Accin"/>
        <w:rPr>
          <w:rFonts w:ascii="Arial" w:hAnsi="Arial"/>
          <w:sz w:val="20"/>
        </w:rPr>
      </w:pPr>
      <w:r w:rsidRPr="00275010">
        <w:rPr>
          <w:rFonts w:ascii="Arial" w:hAnsi="Arial"/>
          <w:b/>
          <w:sz w:val="20"/>
        </w:rPr>
        <w:t>IRENE:</w:t>
      </w:r>
      <w:r w:rsidRPr="00275010">
        <w:rPr>
          <w:rFonts w:ascii="Arial" w:hAnsi="Arial"/>
          <w:sz w:val="20"/>
        </w:rPr>
        <w:t xml:space="preserve"> </w:t>
      </w:r>
      <w:r w:rsidR="001E65C5" w:rsidRPr="00275010">
        <w:rPr>
          <w:rFonts w:ascii="Arial" w:hAnsi="Arial"/>
          <w:sz w:val="20"/>
        </w:rPr>
        <w:t>Entonces, ¿qué tiene de especial que lo haga Julio?</w:t>
      </w:r>
    </w:p>
    <w:p w:rsidR="001E65C5" w:rsidRPr="00275010" w:rsidRDefault="00E95903" w:rsidP="001E65C5">
      <w:pPr>
        <w:pStyle w:val="Accin"/>
        <w:rPr>
          <w:rFonts w:ascii="Arial" w:hAnsi="Arial"/>
          <w:sz w:val="20"/>
        </w:rPr>
      </w:pPr>
      <w:r w:rsidRPr="00275010">
        <w:rPr>
          <w:rFonts w:ascii="Arial" w:hAnsi="Arial"/>
          <w:b/>
          <w:sz w:val="20"/>
        </w:rPr>
        <w:t>MARIO:</w:t>
      </w:r>
      <w:r w:rsidRPr="00275010">
        <w:rPr>
          <w:rFonts w:ascii="Arial" w:hAnsi="Arial"/>
          <w:sz w:val="20"/>
        </w:rPr>
        <w:t xml:space="preserve"> </w:t>
      </w:r>
      <w:r w:rsidR="001E65C5" w:rsidRPr="00275010">
        <w:rPr>
          <w:rFonts w:ascii="Arial" w:hAnsi="Arial"/>
          <w:sz w:val="20"/>
        </w:rPr>
        <w:t>Que así vamos a ver hasta dónde es capaz de llegar el ser humano con tal de conseguir pasta.</w:t>
      </w:r>
    </w:p>
    <w:p w:rsidR="001E65C5" w:rsidRPr="00275010" w:rsidRDefault="00E95903" w:rsidP="001E65C5">
      <w:pPr>
        <w:pStyle w:val="Accin"/>
        <w:rPr>
          <w:rFonts w:ascii="Arial" w:hAnsi="Arial"/>
          <w:sz w:val="20"/>
        </w:rPr>
      </w:pPr>
      <w:r w:rsidRPr="00275010">
        <w:rPr>
          <w:rFonts w:ascii="Arial" w:hAnsi="Arial"/>
          <w:b/>
          <w:sz w:val="20"/>
        </w:rPr>
        <w:t>IRENE:</w:t>
      </w:r>
      <w:r w:rsidRPr="00275010">
        <w:rPr>
          <w:rFonts w:ascii="Arial" w:hAnsi="Arial"/>
          <w:sz w:val="20"/>
        </w:rPr>
        <w:t xml:space="preserve"> </w:t>
      </w:r>
      <w:r w:rsidR="001E65C5" w:rsidRPr="00275010">
        <w:rPr>
          <w:rFonts w:ascii="Arial" w:hAnsi="Arial"/>
          <w:sz w:val="20"/>
        </w:rPr>
        <w:t>No hace falta pagar por eso: Nueve horas al día, seis días  a la semana metidos aquí. Tragando con recortes de salario y con amenazas de despido… Tragando y tragando sin parar… Y aquí estamos, hablando de la última gilipollez que han puesto en Internet. Y esperando que un compañero se coma un sándwich de mierda…</w:t>
      </w:r>
    </w:p>
    <w:p w:rsidR="00E25245" w:rsidRPr="00275010" w:rsidRDefault="00E25245" w:rsidP="001E65C5">
      <w:pPr>
        <w:pStyle w:val="Accin"/>
        <w:rPr>
          <w:rFonts w:ascii="Arial" w:hAnsi="Arial"/>
          <w:i/>
          <w:sz w:val="20"/>
        </w:rPr>
      </w:pPr>
    </w:p>
    <w:p w:rsidR="001E65C5" w:rsidRPr="00275010" w:rsidRDefault="00E95903" w:rsidP="001E65C5">
      <w:pPr>
        <w:pStyle w:val="Accin"/>
        <w:rPr>
          <w:rFonts w:ascii="Arial" w:hAnsi="Arial"/>
          <w:sz w:val="20"/>
        </w:rPr>
      </w:pPr>
      <w:r w:rsidRPr="00275010">
        <w:rPr>
          <w:rFonts w:ascii="Arial" w:hAnsi="Arial"/>
          <w:b/>
          <w:sz w:val="20"/>
        </w:rPr>
        <w:t>IRENE:</w:t>
      </w:r>
      <w:r w:rsidRPr="00275010">
        <w:rPr>
          <w:rFonts w:ascii="Arial" w:hAnsi="Arial"/>
          <w:sz w:val="20"/>
        </w:rPr>
        <w:t xml:space="preserve"> </w:t>
      </w:r>
      <w:r w:rsidR="001E65C5" w:rsidRPr="00275010">
        <w:rPr>
          <w:rFonts w:ascii="Arial" w:hAnsi="Arial"/>
          <w:sz w:val="20"/>
        </w:rPr>
        <w:t>¿Qué nos está pasando?</w:t>
      </w:r>
    </w:p>
    <w:p w:rsidR="001E65C5" w:rsidRPr="00275010" w:rsidRDefault="00E95903" w:rsidP="001E65C5">
      <w:pPr>
        <w:pStyle w:val="Accin"/>
        <w:rPr>
          <w:rFonts w:ascii="Arial" w:hAnsi="Arial"/>
          <w:sz w:val="20"/>
        </w:rPr>
      </w:pPr>
      <w:r w:rsidRPr="00275010">
        <w:rPr>
          <w:rFonts w:ascii="Arial" w:hAnsi="Arial"/>
          <w:b/>
          <w:sz w:val="20"/>
        </w:rPr>
        <w:t>JULIO:</w:t>
      </w:r>
      <w:r w:rsidRPr="00275010">
        <w:rPr>
          <w:rFonts w:ascii="Arial" w:hAnsi="Arial"/>
          <w:sz w:val="20"/>
        </w:rPr>
        <w:t xml:space="preserve"> </w:t>
      </w:r>
      <w:r w:rsidR="001E65C5" w:rsidRPr="00275010">
        <w:rPr>
          <w:rFonts w:ascii="Arial" w:hAnsi="Arial"/>
          <w:sz w:val="20"/>
        </w:rPr>
        <w:t>Sé que es algo… asqueroso… Pero necesito la pasta.</w:t>
      </w:r>
    </w:p>
    <w:p w:rsidR="001E65C5" w:rsidRPr="00275010" w:rsidRDefault="00E95903" w:rsidP="001E65C5">
      <w:pPr>
        <w:pStyle w:val="Accin"/>
        <w:rPr>
          <w:rFonts w:ascii="Arial" w:hAnsi="Arial"/>
          <w:sz w:val="20"/>
        </w:rPr>
      </w:pPr>
      <w:r w:rsidRPr="00275010">
        <w:rPr>
          <w:rFonts w:ascii="Arial" w:hAnsi="Arial"/>
          <w:b/>
          <w:sz w:val="20"/>
        </w:rPr>
        <w:t>MAYTE:</w:t>
      </w:r>
      <w:r w:rsidRPr="00275010">
        <w:rPr>
          <w:rFonts w:ascii="Arial" w:hAnsi="Arial"/>
          <w:sz w:val="20"/>
        </w:rPr>
        <w:t xml:space="preserve"> </w:t>
      </w:r>
      <w:r w:rsidR="001E65C5" w:rsidRPr="00275010">
        <w:rPr>
          <w:rFonts w:ascii="Arial" w:hAnsi="Arial"/>
          <w:sz w:val="20"/>
        </w:rPr>
        <w:t>¿Sabes, Irene? Tienes razón. Nueve horas aquí metidos se hacen muy largas. Hay que entretenerse con algo.</w:t>
      </w:r>
    </w:p>
    <w:p w:rsidR="001E65C5" w:rsidRPr="00275010" w:rsidRDefault="00E95903" w:rsidP="001E65C5">
      <w:pPr>
        <w:pStyle w:val="Accin"/>
        <w:rPr>
          <w:rFonts w:ascii="Arial" w:hAnsi="Arial"/>
          <w:sz w:val="20"/>
        </w:rPr>
      </w:pPr>
      <w:r w:rsidRPr="00275010">
        <w:rPr>
          <w:rFonts w:ascii="Arial" w:hAnsi="Arial"/>
          <w:b/>
          <w:sz w:val="20"/>
        </w:rPr>
        <w:t>JULIO:</w:t>
      </w:r>
      <w:r w:rsidRPr="00275010">
        <w:rPr>
          <w:rFonts w:ascii="Arial" w:hAnsi="Arial"/>
          <w:sz w:val="20"/>
        </w:rPr>
        <w:t xml:space="preserve"> </w:t>
      </w:r>
      <w:r w:rsidR="001E65C5" w:rsidRPr="00275010">
        <w:rPr>
          <w:rFonts w:ascii="Arial" w:hAnsi="Arial"/>
          <w:sz w:val="20"/>
        </w:rPr>
        <w:t>¿Puedo comerme la mía o tiene que ser la de otro?</w:t>
      </w:r>
    </w:p>
    <w:p w:rsidR="005F0D64" w:rsidRPr="00C828A4" w:rsidRDefault="00E95903" w:rsidP="001E65C5">
      <w:pPr>
        <w:pStyle w:val="Accin"/>
        <w:rPr>
          <w:rFonts w:ascii="Arial" w:hAnsi="Arial"/>
        </w:rPr>
      </w:pPr>
      <w:r w:rsidRPr="00275010">
        <w:rPr>
          <w:rFonts w:ascii="Arial" w:hAnsi="Arial"/>
          <w:b/>
          <w:sz w:val="20"/>
        </w:rPr>
        <w:t>MARIO</w:t>
      </w:r>
      <w:r w:rsidRPr="00E25245">
        <w:rPr>
          <w:rFonts w:ascii="Arial" w:hAnsi="Arial"/>
          <w:b/>
        </w:rPr>
        <w:t>:</w:t>
      </w:r>
      <w:r w:rsidRPr="00C828A4">
        <w:rPr>
          <w:rFonts w:ascii="Arial" w:hAnsi="Arial"/>
        </w:rPr>
        <w:t xml:space="preserve"> </w:t>
      </w:r>
      <w:r w:rsidR="001E65C5" w:rsidRPr="00C828A4">
        <w:rPr>
          <w:rFonts w:ascii="Arial" w:hAnsi="Arial"/>
        </w:rPr>
        <w:t>Para mí lo más justo es que sea de otro.</w:t>
      </w:r>
    </w:p>
    <w:sectPr w:rsidR="005F0D64" w:rsidRPr="00C828A4" w:rsidSect="00665552">
      <w:footerReference w:type="default" r:id="rId7"/>
      <w:footerReference w:type="first" r:id="rId8"/>
      <w:pgSz w:w="11906" w:h="16838" w:code="9"/>
      <w:pgMar w:top="1134" w:right="1418" w:bottom="1276" w:left="1418" w:gutter="0"/>
      <w:docGrid w:linePitch="272"/>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E65C5" w:rsidRDefault="001E65C5">
      <w:r>
        <w:separator/>
      </w:r>
    </w:p>
  </w:endnote>
  <w:endnote w:type="continuationSeparator" w:id="1">
    <w:p w:rsidR="001E65C5" w:rsidRDefault="001E65C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E65C5" w:rsidRDefault="002A091F">
    <w:pPr>
      <w:pStyle w:val="Piedepgina"/>
      <w:jc w:val="center"/>
    </w:pPr>
    <w:fldSimple w:instr=" PAGE   \* MERGEFORMAT ">
      <w:r w:rsidR="00275010">
        <w:rPr>
          <w:noProof/>
        </w:rPr>
        <w:t>1</w:t>
      </w:r>
    </w:fldSimple>
  </w:p>
  <w:p w:rsidR="001E65C5" w:rsidRPr="001A4A8C" w:rsidRDefault="001E65C5" w:rsidP="001A4A8C">
    <w:pPr>
      <w:pStyle w:val="Piedepgina"/>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E65C5" w:rsidRDefault="001E65C5">
    <w:pPr>
      <w:pStyle w:val="Piedepgina"/>
      <w:pBdr>
        <w:top w:val="single" w:sz="4" w:space="1" w:color="auto"/>
        <w:left w:val="single" w:sz="4" w:space="4" w:color="auto"/>
        <w:bottom w:val="single" w:sz="4" w:space="1" w:color="auto"/>
        <w:right w:val="single" w:sz="4" w:space="4" w:color="auto"/>
      </w:pBdr>
      <w:shd w:val="clear" w:color="auto" w:fill="00FFFF"/>
    </w:pPr>
    <w:r>
      <w:t>Fuera de Control  -  Capítulo  12, “De Alto Cerro voy para Macaré”   -  Fecha 18/11/05</w:t>
    </w:r>
    <w:r>
      <w:tab/>
    </w:r>
    <w:proofErr w:type="spellStart"/>
    <w:r>
      <w:t>Pag</w:t>
    </w:r>
    <w:proofErr w:type="spellEnd"/>
    <w:r>
      <w:t xml:space="preserve">: </w:t>
    </w:r>
    <w:fldSimple w:instr=" PAGE  \* MERGEFORMAT ">
      <w:r>
        <w:rPr>
          <w:noProof/>
        </w:rPr>
        <w:t>4</w:t>
      </w:r>
    </w:fldSimple>
    <w:r>
      <w:t xml:space="preserve"> de </w:t>
    </w:r>
    <w:fldSimple w:instr=" NUMPAGES  \* MERGEFORMAT ">
      <w:r>
        <w:rPr>
          <w:noProof/>
        </w:rPr>
        <w:t>27</w:t>
      </w:r>
    </w:fldSimple>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E65C5" w:rsidRDefault="001E65C5">
      <w:r>
        <w:separator/>
      </w:r>
    </w:p>
  </w:footnote>
  <w:footnote w:type="continuationSeparator" w:id="1">
    <w:p w:rsidR="001E65C5" w:rsidRDefault="001E65C5">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BF3C1750"/>
    <w:lvl w:ilvl="0">
      <w:start w:val="1"/>
      <w:numFmt w:val="decimal"/>
      <w:lvlText w:val="%1."/>
      <w:lvlJc w:val="left"/>
      <w:pPr>
        <w:tabs>
          <w:tab w:val="num" w:pos="1492"/>
        </w:tabs>
        <w:ind w:left="1492" w:hanging="360"/>
      </w:pPr>
    </w:lvl>
  </w:abstractNum>
  <w:abstractNum w:abstractNumId="1">
    <w:nsid w:val="FFFFFF7D"/>
    <w:multiLevelType w:val="singleLevel"/>
    <w:tmpl w:val="2578E4B6"/>
    <w:lvl w:ilvl="0">
      <w:start w:val="1"/>
      <w:numFmt w:val="decimal"/>
      <w:lvlText w:val="%1."/>
      <w:lvlJc w:val="left"/>
      <w:pPr>
        <w:tabs>
          <w:tab w:val="num" w:pos="1209"/>
        </w:tabs>
        <w:ind w:left="1209" w:hanging="360"/>
      </w:pPr>
    </w:lvl>
  </w:abstractNum>
  <w:abstractNum w:abstractNumId="2">
    <w:nsid w:val="FFFFFF7E"/>
    <w:multiLevelType w:val="singleLevel"/>
    <w:tmpl w:val="8192205C"/>
    <w:lvl w:ilvl="0">
      <w:start w:val="1"/>
      <w:numFmt w:val="decimal"/>
      <w:lvlText w:val="%1."/>
      <w:lvlJc w:val="left"/>
      <w:pPr>
        <w:tabs>
          <w:tab w:val="num" w:pos="926"/>
        </w:tabs>
        <w:ind w:left="926" w:hanging="360"/>
      </w:pPr>
    </w:lvl>
  </w:abstractNum>
  <w:abstractNum w:abstractNumId="3">
    <w:nsid w:val="FFFFFF7F"/>
    <w:multiLevelType w:val="singleLevel"/>
    <w:tmpl w:val="1826DD00"/>
    <w:lvl w:ilvl="0">
      <w:start w:val="1"/>
      <w:numFmt w:val="decimal"/>
      <w:lvlText w:val="%1."/>
      <w:lvlJc w:val="left"/>
      <w:pPr>
        <w:tabs>
          <w:tab w:val="num" w:pos="643"/>
        </w:tabs>
        <w:ind w:left="643" w:hanging="360"/>
      </w:pPr>
    </w:lvl>
  </w:abstractNum>
  <w:abstractNum w:abstractNumId="4">
    <w:nsid w:val="FFFFFF80"/>
    <w:multiLevelType w:val="singleLevel"/>
    <w:tmpl w:val="08340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3EC8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0C2A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3A5C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C28E12"/>
    <w:lvl w:ilvl="0">
      <w:start w:val="1"/>
      <w:numFmt w:val="decimal"/>
      <w:lvlText w:val="%1."/>
      <w:lvlJc w:val="left"/>
      <w:pPr>
        <w:tabs>
          <w:tab w:val="num" w:pos="360"/>
        </w:tabs>
        <w:ind w:left="360" w:hanging="360"/>
      </w:pPr>
    </w:lvl>
  </w:abstractNum>
  <w:abstractNum w:abstractNumId="9">
    <w:nsid w:val="FFFFFF89"/>
    <w:multiLevelType w:val="singleLevel"/>
    <w:tmpl w:val="AA84FCA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embedSystemFonts/>
  <w:activeWritingStyle w:appName="MSWord" w:lang="es-ES_tradnl" w:vendorID="9" w:dllVersion="512" w:checkStyle="1"/>
  <w:activeWritingStyle w:appName="MSWord" w:lang="es-ES" w:vendorID="9" w:dllVersion="512" w:checkStyle="1"/>
  <w:proofState w:spelling="clean"/>
  <w:attachedTemplate r:id="rId1"/>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451CB5"/>
    <w:rsid w:val="00003DD4"/>
    <w:rsid w:val="0000495F"/>
    <w:rsid w:val="000050A5"/>
    <w:rsid w:val="000068B9"/>
    <w:rsid w:val="00007FDF"/>
    <w:rsid w:val="00012CAF"/>
    <w:rsid w:val="00013F0D"/>
    <w:rsid w:val="00014A24"/>
    <w:rsid w:val="0001594D"/>
    <w:rsid w:val="000203F3"/>
    <w:rsid w:val="0002083E"/>
    <w:rsid w:val="00020935"/>
    <w:rsid w:val="00022417"/>
    <w:rsid w:val="00023A10"/>
    <w:rsid w:val="0002569F"/>
    <w:rsid w:val="00026377"/>
    <w:rsid w:val="000265B0"/>
    <w:rsid w:val="000300E8"/>
    <w:rsid w:val="0003047B"/>
    <w:rsid w:val="00030BC0"/>
    <w:rsid w:val="00032FB2"/>
    <w:rsid w:val="00035A7A"/>
    <w:rsid w:val="00035D06"/>
    <w:rsid w:val="000402CC"/>
    <w:rsid w:val="000418AE"/>
    <w:rsid w:val="00044697"/>
    <w:rsid w:val="00046F62"/>
    <w:rsid w:val="000470DA"/>
    <w:rsid w:val="000474C8"/>
    <w:rsid w:val="00047A43"/>
    <w:rsid w:val="000505AB"/>
    <w:rsid w:val="00054E55"/>
    <w:rsid w:val="00055AD7"/>
    <w:rsid w:val="0005651E"/>
    <w:rsid w:val="0005672F"/>
    <w:rsid w:val="000569DD"/>
    <w:rsid w:val="00056A28"/>
    <w:rsid w:val="00057953"/>
    <w:rsid w:val="00057A81"/>
    <w:rsid w:val="0006021A"/>
    <w:rsid w:val="0006071F"/>
    <w:rsid w:val="00061B6D"/>
    <w:rsid w:val="00063744"/>
    <w:rsid w:val="000644E2"/>
    <w:rsid w:val="00065B53"/>
    <w:rsid w:val="00066489"/>
    <w:rsid w:val="00067533"/>
    <w:rsid w:val="00070CF4"/>
    <w:rsid w:val="00072F08"/>
    <w:rsid w:val="000732DE"/>
    <w:rsid w:val="00075542"/>
    <w:rsid w:val="000776C9"/>
    <w:rsid w:val="000804C4"/>
    <w:rsid w:val="00080D82"/>
    <w:rsid w:val="000819CD"/>
    <w:rsid w:val="00082188"/>
    <w:rsid w:val="00082A61"/>
    <w:rsid w:val="00084182"/>
    <w:rsid w:val="000844D2"/>
    <w:rsid w:val="0008558B"/>
    <w:rsid w:val="00085A7F"/>
    <w:rsid w:val="00085CFA"/>
    <w:rsid w:val="00086427"/>
    <w:rsid w:val="0009020F"/>
    <w:rsid w:val="000907B0"/>
    <w:rsid w:val="00090AD5"/>
    <w:rsid w:val="00090F8C"/>
    <w:rsid w:val="00091CC1"/>
    <w:rsid w:val="00092340"/>
    <w:rsid w:val="0009616C"/>
    <w:rsid w:val="000970FC"/>
    <w:rsid w:val="000A0CDF"/>
    <w:rsid w:val="000A11DD"/>
    <w:rsid w:val="000A1396"/>
    <w:rsid w:val="000A1478"/>
    <w:rsid w:val="000A1CF1"/>
    <w:rsid w:val="000A2DAF"/>
    <w:rsid w:val="000A397E"/>
    <w:rsid w:val="000A4B62"/>
    <w:rsid w:val="000A4E7A"/>
    <w:rsid w:val="000A50D1"/>
    <w:rsid w:val="000B0E3B"/>
    <w:rsid w:val="000B1B4D"/>
    <w:rsid w:val="000B1E06"/>
    <w:rsid w:val="000B33EA"/>
    <w:rsid w:val="000B4C22"/>
    <w:rsid w:val="000B50AD"/>
    <w:rsid w:val="000C0042"/>
    <w:rsid w:val="000C03FD"/>
    <w:rsid w:val="000C3E1A"/>
    <w:rsid w:val="000C467E"/>
    <w:rsid w:val="000C70A4"/>
    <w:rsid w:val="000C7FDF"/>
    <w:rsid w:val="000D0A29"/>
    <w:rsid w:val="000D2A5F"/>
    <w:rsid w:val="000D2D3E"/>
    <w:rsid w:val="000D310D"/>
    <w:rsid w:val="000D601F"/>
    <w:rsid w:val="000D6742"/>
    <w:rsid w:val="000D7935"/>
    <w:rsid w:val="000E0131"/>
    <w:rsid w:val="000E331E"/>
    <w:rsid w:val="000E462A"/>
    <w:rsid w:val="000E5C5A"/>
    <w:rsid w:val="000E6163"/>
    <w:rsid w:val="000E688F"/>
    <w:rsid w:val="000E6B7C"/>
    <w:rsid w:val="000E6FD7"/>
    <w:rsid w:val="000F0D80"/>
    <w:rsid w:val="000F0DB0"/>
    <w:rsid w:val="000F1D81"/>
    <w:rsid w:val="000F3FA2"/>
    <w:rsid w:val="000F50DA"/>
    <w:rsid w:val="000F57E1"/>
    <w:rsid w:val="000F59C9"/>
    <w:rsid w:val="000F612C"/>
    <w:rsid w:val="000F65C8"/>
    <w:rsid w:val="00100B3D"/>
    <w:rsid w:val="00104C62"/>
    <w:rsid w:val="0010663F"/>
    <w:rsid w:val="00110776"/>
    <w:rsid w:val="00110AAE"/>
    <w:rsid w:val="00110C52"/>
    <w:rsid w:val="001111D5"/>
    <w:rsid w:val="00111E42"/>
    <w:rsid w:val="00112ED0"/>
    <w:rsid w:val="00114928"/>
    <w:rsid w:val="00116200"/>
    <w:rsid w:val="001174A7"/>
    <w:rsid w:val="00120F6B"/>
    <w:rsid w:val="001211F0"/>
    <w:rsid w:val="00122316"/>
    <w:rsid w:val="001225D3"/>
    <w:rsid w:val="0012310B"/>
    <w:rsid w:val="00123485"/>
    <w:rsid w:val="001253E6"/>
    <w:rsid w:val="001258DE"/>
    <w:rsid w:val="00125F81"/>
    <w:rsid w:val="00126E8F"/>
    <w:rsid w:val="0012708D"/>
    <w:rsid w:val="0012737C"/>
    <w:rsid w:val="001316F5"/>
    <w:rsid w:val="00131DE5"/>
    <w:rsid w:val="00132F87"/>
    <w:rsid w:val="001338AC"/>
    <w:rsid w:val="001340E5"/>
    <w:rsid w:val="00134D01"/>
    <w:rsid w:val="00140193"/>
    <w:rsid w:val="00140675"/>
    <w:rsid w:val="0014124A"/>
    <w:rsid w:val="00141D5D"/>
    <w:rsid w:val="001425DD"/>
    <w:rsid w:val="00142B0F"/>
    <w:rsid w:val="00142C0C"/>
    <w:rsid w:val="00142FA8"/>
    <w:rsid w:val="0014406A"/>
    <w:rsid w:val="00144153"/>
    <w:rsid w:val="0014474A"/>
    <w:rsid w:val="001463F5"/>
    <w:rsid w:val="00146521"/>
    <w:rsid w:val="00146D4E"/>
    <w:rsid w:val="00153674"/>
    <w:rsid w:val="001551A8"/>
    <w:rsid w:val="00157B29"/>
    <w:rsid w:val="0016202D"/>
    <w:rsid w:val="00162816"/>
    <w:rsid w:val="0016318B"/>
    <w:rsid w:val="00163289"/>
    <w:rsid w:val="001632AA"/>
    <w:rsid w:val="001667E8"/>
    <w:rsid w:val="001708BF"/>
    <w:rsid w:val="00171E07"/>
    <w:rsid w:val="001722E8"/>
    <w:rsid w:val="001724EA"/>
    <w:rsid w:val="0017459D"/>
    <w:rsid w:val="001752F1"/>
    <w:rsid w:val="0017600D"/>
    <w:rsid w:val="00182A02"/>
    <w:rsid w:val="0018594C"/>
    <w:rsid w:val="001864BB"/>
    <w:rsid w:val="0019195B"/>
    <w:rsid w:val="001935F7"/>
    <w:rsid w:val="00195901"/>
    <w:rsid w:val="00195F8A"/>
    <w:rsid w:val="001A03AC"/>
    <w:rsid w:val="001A209F"/>
    <w:rsid w:val="001A2BDD"/>
    <w:rsid w:val="001A44EE"/>
    <w:rsid w:val="001A4634"/>
    <w:rsid w:val="001A4A8C"/>
    <w:rsid w:val="001A57E7"/>
    <w:rsid w:val="001A6F60"/>
    <w:rsid w:val="001A7531"/>
    <w:rsid w:val="001B270A"/>
    <w:rsid w:val="001B2A6D"/>
    <w:rsid w:val="001B43E5"/>
    <w:rsid w:val="001B46FC"/>
    <w:rsid w:val="001B470F"/>
    <w:rsid w:val="001B4A96"/>
    <w:rsid w:val="001B7052"/>
    <w:rsid w:val="001B75B2"/>
    <w:rsid w:val="001C0236"/>
    <w:rsid w:val="001C07F4"/>
    <w:rsid w:val="001C1CD6"/>
    <w:rsid w:val="001C3D20"/>
    <w:rsid w:val="001C3E1E"/>
    <w:rsid w:val="001C4702"/>
    <w:rsid w:val="001C5B78"/>
    <w:rsid w:val="001D0CB8"/>
    <w:rsid w:val="001D140C"/>
    <w:rsid w:val="001D1562"/>
    <w:rsid w:val="001D3C5E"/>
    <w:rsid w:val="001E0B3D"/>
    <w:rsid w:val="001E3583"/>
    <w:rsid w:val="001E3C19"/>
    <w:rsid w:val="001E4574"/>
    <w:rsid w:val="001E65C5"/>
    <w:rsid w:val="001E65E2"/>
    <w:rsid w:val="001E7DFA"/>
    <w:rsid w:val="001F0845"/>
    <w:rsid w:val="001F14A9"/>
    <w:rsid w:val="001F1821"/>
    <w:rsid w:val="001F22EC"/>
    <w:rsid w:val="001F4993"/>
    <w:rsid w:val="001F5618"/>
    <w:rsid w:val="001F78C4"/>
    <w:rsid w:val="00200E0C"/>
    <w:rsid w:val="00201247"/>
    <w:rsid w:val="00202421"/>
    <w:rsid w:val="00202943"/>
    <w:rsid w:val="00203E7C"/>
    <w:rsid w:val="002044F4"/>
    <w:rsid w:val="00205CFF"/>
    <w:rsid w:val="00207BE4"/>
    <w:rsid w:val="00207F84"/>
    <w:rsid w:val="002115EA"/>
    <w:rsid w:val="0021402C"/>
    <w:rsid w:val="00214E1D"/>
    <w:rsid w:val="00215D66"/>
    <w:rsid w:val="00220EEB"/>
    <w:rsid w:val="00222D2C"/>
    <w:rsid w:val="00224089"/>
    <w:rsid w:val="00224FEE"/>
    <w:rsid w:val="002262BB"/>
    <w:rsid w:val="002266C5"/>
    <w:rsid w:val="00231BF4"/>
    <w:rsid w:val="0023230D"/>
    <w:rsid w:val="00232F3C"/>
    <w:rsid w:val="00234276"/>
    <w:rsid w:val="00236731"/>
    <w:rsid w:val="002367EA"/>
    <w:rsid w:val="002373BA"/>
    <w:rsid w:val="00237AE0"/>
    <w:rsid w:val="00237F6B"/>
    <w:rsid w:val="00240090"/>
    <w:rsid w:val="0024048F"/>
    <w:rsid w:val="00240818"/>
    <w:rsid w:val="00240D89"/>
    <w:rsid w:val="00242550"/>
    <w:rsid w:val="00243EDD"/>
    <w:rsid w:val="00245540"/>
    <w:rsid w:val="00246F67"/>
    <w:rsid w:val="002478F6"/>
    <w:rsid w:val="00250752"/>
    <w:rsid w:val="002523ED"/>
    <w:rsid w:val="00252ED6"/>
    <w:rsid w:val="002533A7"/>
    <w:rsid w:val="00254979"/>
    <w:rsid w:val="00255339"/>
    <w:rsid w:val="0025718E"/>
    <w:rsid w:val="00257926"/>
    <w:rsid w:val="00260E18"/>
    <w:rsid w:val="00260FC4"/>
    <w:rsid w:val="002613E7"/>
    <w:rsid w:val="00261FB6"/>
    <w:rsid w:val="00264225"/>
    <w:rsid w:val="002665AE"/>
    <w:rsid w:val="00266891"/>
    <w:rsid w:val="00267CC0"/>
    <w:rsid w:val="00275010"/>
    <w:rsid w:val="00282ADC"/>
    <w:rsid w:val="0028740C"/>
    <w:rsid w:val="00290B9A"/>
    <w:rsid w:val="00290ED6"/>
    <w:rsid w:val="0029319A"/>
    <w:rsid w:val="00293E9B"/>
    <w:rsid w:val="00294C04"/>
    <w:rsid w:val="002953A4"/>
    <w:rsid w:val="002958FC"/>
    <w:rsid w:val="002979CB"/>
    <w:rsid w:val="002A091F"/>
    <w:rsid w:val="002A24D3"/>
    <w:rsid w:val="002A362A"/>
    <w:rsid w:val="002A74A8"/>
    <w:rsid w:val="002A787A"/>
    <w:rsid w:val="002A798D"/>
    <w:rsid w:val="002B1243"/>
    <w:rsid w:val="002B1350"/>
    <w:rsid w:val="002B35AC"/>
    <w:rsid w:val="002B3AD8"/>
    <w:rsid w:val="002B4FA5"/>
    <w:rsid w:val="002B6247"/>
    <w:rsid w:val="002C1517"/>
    <w:rsid w:val="002C167C"/>
    <w:rsid w:val="002C1B50"/>
    <w:rsid w:val="002C1E32"/>
    <w:rsid w:val="002C2086"/>
    <w:rsid w:val="002C3103"/>
    <w:rsid w:val="002C51A5"/>
    <w:rsid w:val="002C79E1"/>
    <w:rsid w:val="002D15F2"/>
    <w:rsid w:val="002D4289"/>
    <w:rsid w:val="002D4423"/>
    <w:rsid w:val="002D68AE"/>
    <w:rsid w:val="002D6F84"/>
    <w:rsid w:val="002E1A4D"/>
    <w:rsid w:val="002E255A"/>
    <w:rsid w:val="002E30B2"/>
    <w:rsid w:val="002E6CE4"/>
    <w:rsid w:val="002E75D5"/>
    <w:rsid w:val="002F12E7"/>
    <w:rsid w:val="002F1683"/>
    <w:rsid w:val="002F1EE2"/>
    <w:rsid w:val="002F32AD"/>
    <w:rsid w:val="002F32B9"/>
    <w:rsid w:val="002F40F3"/>
    <w:rsid w:val="002F413B"/>
    <w:rsid w:val="002F739D"/>
    <w:rsid w:val="002F7A4B"/>
    <w:rsid w:val="002F7CC7"/>
    <w:rsid w:val="002F7FC3"/>
    <w:rsid w:val="00300462"/>
    <w:rsid w:val="00300D9D"/>
    <w:rsid w:val="003020F4"/>
    <w:rsid w:val="00304937"/>
    <w:rsid w:val="00306CEE"/>
    <w:rsid w:val="003073C6"/>
    <w:rsid w:val="00307463"/>
    <w:rsid w:val="00307BC9"/>
    <w:rsid w:val="00310864"/>
    <w:rsid w:val="00310BCE"/>
    <w:rsid w:val="0031274C"/>
    <w:rsid w:val="00313FFE"/>
    <w:rsid w:val="00317476"/>
    <w:rsid w:val="00320C84"/>
    <w:rsid w:val="00321173"/>
    <w:rsid w:val="00323E66"/>
    <w:rsid w:val="00324EDD"/>
    <w:rsid w:val="00324F0A"/>
    <w:rsid w:val="0032619C"/>
    <w:rsid w:val="003273EB"/>
    <w:rsid w:val="00332420"/>
    <w:rsid w:val="00333C94"/>
    <w:rsid w:val="00334AC1"/>
    <w:rsid w:val="00334FBB"/>
    <w:rsid w:val="00335BDE"/>
    <w:rsid w:val="00335DD3"/>
    <w:rsid w:val="00342FE9"/>
    <w:rsid w:val="00343C7A"/>
    <w:rsid w:val="00345657"/>
    <w:rsid w:val="0034600F"/>
    <w:rsid w:val="003465BB"/>
    <w:rsid w:val="003516DC"/>
    <w:rsid w:val="00355D44"/>
    <w:rsid w:val="003563D5"/>
    <w:rsid w:val="00357E0A"/>
    <w:rsid w:val="00361D20"/>
    <w:rsid w:val="003620C6"/>
    <w:rsid w:val="003629EA"/>
    <w:rsid w:val="00363752"/>
    <w:rsid w:val="00363EAC"/>
    <w:rsid w:val="00363EDC"/>
    <w:rsid w:val="00364387"/>
    <w:rsid w:val="00372ACF"/>
    <w:rsid w:val="00372DE0"/>
    <w:rsid w:val="00373898"/>
    <w:rsid w:val="00374463"/>
    <w:rsid w:val="003859A0"/>
    <w:rsid w:val="003906A6"/>
    <w:rsid w:val="003910C9"/>
    <w:rsid w:val="0039309F"/>
    <w:rsid w:val="0039498C"/>
    <w:rsid w:val="00395B15"/>
    <w:rsid w:val="003A0184"/>
    <w:rsid w:val="003A1465"/>
    <w:rsid w:val="003A14BF"/>
    <w:rsid w:val="003A4231"/>
    <w:rsid w:val="003A5FCB"/>
    <w:rsid w:val="003B20E2"/>
    <w:rsid w:val="003B469E"/>
    <w:rsid w:val="003B7204"/>
    <w:rsid w:val="003C0632"/>
    <w:rsid w:val="003C1D4E"/>
    <w:rsid w:val="003C34FD"/>
    <w:rsid w:val="003C5ADF"/>
    <w:rsid w:val="003C6438"/>
    <w:rsid w:val="003C7CF5"/>
    <w:rsid w:val="003C7FA1"/>
    <w:rsid w:val="003D16D1"/>
    <w:rsid w:val="003D2286"/>
    <w:rsid w:val="003D365B"/>
    <w:rsid w:val="003D369D"/>
    <w:rsid w:val="003D3BAF"/>
    <w:rsid w:val="003D47BE"/>
    <w:rsid w:val="003D4C29"/>
    <w:rsid w:val="003D4F87"/>
    <w:rsid w:val="003D57D5"/>
    <w:rsid w:val="003D58E1"/>
    <w:rsid w:val="003D5971"/>
    <w:rsid w:val="003D657A"/>
    <w:rsid w:val="003D6D11"/>
    <w:rsid w:val="003E006D"/>
    <w:rsid w:val="003E166D"/>
    <w:rsid w:val="003E4514"/>
    <w:rsid w:val="003F0428"/>
    <w:rsid w:val="003F05AC"/>
    <w:rsid w:val="003F1C6D"/>
    <w:rsid w:val="003F2207"/>
    <w:rsid w:val="003F2C73"/>
    <w:rsid w:val="003F32F2"/>
    <w:rsid w:val="003F50A2"/>
    <w:rsid w:val="003F529F"/>
    <w:rsid w:val="003F6327"/>
    <w:rsid w:val="004014B1"/>
    <w:rsid w:val="004016BA"/>
    <w:rsid w:val="00401F32"/>
    <w:rsid w:val="00402C9B"/>
    <w:rsid w:val="00403F43"/>
    <w:rsid w:val="00404568"/>
    <w:rsid w:val="004049BD"/>
    <w:rsid w:val="00405436"/>
    <w:rsid w:val="00406AFA"/>
    <w:rsid w:val="00407C21"/>
    <w:rsid w:val="00410301"/>
    <w:rsid w:val="00413FD0"/>
    <w:rsid w:val="004157CB"/>
    <w:rsid w:val="00415BCB"/>
    <w:rsid w:val="00416069"/>
    <w:rsid w:val="00416E13"/>
    <w:rsid w:val="00420A8B"/>
    <w:rsid w:val="00422BEF"/>
    <w:rsid w:val="00423245"/>
    <w:rsid w:val="00424497"/>
    <w:rsid w:val="00426982"/>
    <w:rsid w:val="004274EE"/>
    <w:rsid w:val="00430FB2"/>
    <w:rsid w:val="0043104C"/>
    <w:rsid w:val="00431B9C"/>
    <w:rsid w:val="00432A00"/>
    <w:rsid w:val="00435495"/>
    <w:rsid w:val="0043557A"/>
    <w:rsid w:val="00436469"/>
    <w:rsid w:val="004366EA"/>
    <w:rsid w:val="004372C1"/>
    <w:rsid w:val="004418AC"/>
    <w:rsid w:val="00443594"/>
    <w:rsid w:val="00445C8D"/>
    <w:rsid w:val="00451C0C"/>
    <w:rsid w:val="00451CB5"/>
    <w:rsid w:val="00452EB4"/>
    <w:rsid w:val="00454038"/>
    <w:rsid w:val="00454D96"/>
    <w:rsid w:val="004567C6"/>
    <w:rsid w:val="00460EE6"/>
    <w:rsid w:val="0046120C"/>
    <w:rsid w:val="00461F1D"/>
    <w:rsid w:val="0046319C"/>
    <w:rsid w:val="00464919"/>
    <w:rsid w:val="004658A7"/>
    <w:rsid w:val="004673C7"/>
    <w:rsid w:val="00467C79"/>
    <w:rsid w:val="00470072"/>
    <w:rsid w:val="004712DC"/>
    <w:rsid w:val="00472256"/>
    <w:rsid w:val="004734D0"/>
    <w:rsid w:val="004757E4"/>
    <w:rsid w:val="004779BD"/>
    <w:rsid w:val="004820B4"/>
    <w:rsid w:val="0048329F"/>
    <w:rsid w:val="004855DA"/>
    <w:rsid w:val="004861E4"/>
    <w:rsid w:val="004866FE"/>
    <w:rsid w:val="00487790"/>
    <w:rsid w:val="00487C56"/>
    <w:rsid w:val="00490D80"/>
    <w:rsid w:val="00492E86"/>
    <w:rsid w:val="004A425A"/>
    <w:rsid w:val="004A5E4D"/>
    <w:rsid w:val="004A79DC"/>
    <w:rsid w:val="004B25B0"/>
    <w:rsid w:val="004B2F93"/>
    <w:rsid w:val="004B3740"/>
    <w:rsid w:val="004B40C1"/>
    <w:rsid w:val="004B5CB1"/>
    <w:rsid w:val="004B70DB"/>
    <w:rsid w:val="004C0256"/>
    <w:rsid w:val="004C07D1"/>
    <w:rsid w:val="004C27A5"/>
    <w:rsid w:val="004C290A"/>
    <w:rsid w:val="004C2F97"/>
    <w:rsid w:val="004C434A"/>
    <w:rsid w:val="004C4E27"/>
    <w:rsid w:val="004C686A"/>
    <w:rsid w:val="004C68C7"/>
    <w:rsid w:val="004D1DA3"/>
    <w:rsid w:val="004D2836"/>
    <w:rsid w:val="004D4B79"/>
    <w:rsid w:val="004D719A"/>
    <w:rsid w:val="004E0585"/>
    <w:rsid w:val="004E20A6"/>
    <w:rsid w:val="004E28B7"/>
    <w:rsid w:val="004E43F1"/>
    <w:rsid w:val="004E4941"/>
    <w:rsid w:val="004E583D"/>
    <w:rsid w:val="004E5B3E"/>
    <w:rsid w:val="004E6221"/>
    <w:rsid w:val="004E73EC"/>
    <w:rsid w:val="004F0661"/>
    <w:rsid w:val="004F11C8"/>
    <w:rsid w:val="004F1D62"/>
    <w:rsid w:val="004F20B5"/>
    <w:rsid w:val="004F2D3F"/>
    <w:rsid w:val="004F42C0"/>
    <w:rsid w:val="004F59EC"/>
    <w:rsid w:val="004F6DF6"/>
    <w:rsid w:val="004F71B9"/>
    <w:rsid w:val="005009BA"/>
    <w:rsid w:val="00500CCA"/>
    <w:rsid w:val="00501477"/>
    <w:rsid w:val="0050364E"/>
    <w:rsid w:val="00503EA0"/>
    <w:rsid w:val="005048A3"/>
    <w:rsid w:val="00504A1D"/>
    <w:rsid w:val="00504FF8"/>
    <w:rsid w:val="00505876"/>
    <w:rsid w:val="00505F64"/>
    <w:rsid w:val="00507C6F"/>
    <w:rsid w:val="0051151E"/>
    <w:rsid w:val="005125EB"/>
    <w:rsid w:val="00512A0B"/>
    <w:rsid w:val="00514BAD"/>
    <w:rsid w:val="00515734"/>
    <w:rsid w:val="0051672D"/>
    <w:rsid w:val="0052084C"/>
    <w:rsid w:val="005250A0"/>
    <w:rsid w:val="00525CA6"/>
    <w:rsid w:val="00527984"/>
    <w:rsid w:val="00527A54"/>
    <w:rsid w:val="00531E7D"/>
    <w:rsid w:val="00532599"/>
    <w:rsid w:val="00532927"/>
    <w:rsid w:val="00533B63"/>
    <w:rsid w:val="00534408"/>
    <w:rsid w:val="00534463"/>
    <w:rsid w:val="005357CE"/>
    <w:rsid w:val="00536479"/>
    <w:rsid w:val="005375BC"/>
    <w:rsid w:val="00540074"/>
    <w:rsid w:val="0054062C"/>
    <w:rsid w:val="00542294"/>
    <w:rsid w:val="0054240E"/>
    <w:rsid w:val="00543C6A"/>
    <w:rsid w:val="00544929"/>
    <w:rsid w:val="00546E99"/>
    <w:rsid w:val="00546F24"/>
    <w:rsid w:val="00547052"/>
    <w:rsid w:val="00551BA1"/>
    <w:rsid w:val="00554737"/>
    <w:rsid w:val="00555138"/>
    <w:rsid w:val="005558B1"/>
    <w:rsid w:val="00556960"/>
    <w:rsid w:val="0056044E"/>
    <w:rsid w:val="005605C0"/>
    <w:rsid w:val="00561031"/>
    <w:rsid w:val="00562EE8"/>
    <w:rsid w:val="00563120"/>
    <w:rsid w:val="00563809"/>
    <w:rsid w:val="00564333"/>
    <w:rsid w:val="00565408"/>
    <w:rsid w:val="0056732A"/>
    <w:rsid w:val="005674BC"/>
    <w:rsid w:val="005721AE"/>
    <w:rsid w:val="00572F10"/>
    <w:rsid w:val="005754B7"/>
    <w:rsid w:val="00575D8D"/>
    <w:rsid w:val="0057604D"/>
    <w:rsid w:val="005805DA"/>
    <w:rsid w:val="00582979"/>
    <w:rsid w:val="00584060"/>
    <w:rsid w:val="005903CA"/>
    <w:rsid w:val="00590E86"/>
    <w:rsid w:val="00591E53"/>
    <w:rsid w:val="005926B3"/>
    <w:rsid w:val="00594E73"/>
    <w:rsid w:val="00595F94"/>
    <w:rsid w:val="00596007"/>
    <w:rsid w:val="00596458"/>
    <w:rsid w:val="005A11A3"/>
    <w:rsid w:val="005A3F5D"/>
    <w:rsid w:val="005A41D1"/>
    <w:rsid w:val="005A4778"/>
    <w:rsid w:val="005A4C2C"/>
    <w:rsid w:val="005A708C"/>
    <w:rsid w:val="005B08C2"/>
    <w:rsid w:val="005B3098"/>
    <w:rsid w:val="005B328F"/>
    <w:rsid w:val="005B385E"/>
    <w:rsid w:val="005B3CBB"/>
    <w:rsid w:val="005B4AE8"/>
    <w:rsid w:val="005B51D7"/>
    <w:rsid w:val="005B5C35"/>
    <w:rsid w:val="005B6A7F"/>
    <w:rsid w:val="005B70B6"/>
    <w:rsid w:val="005B7569"/>
    <w:rsid w:val="005C0515"/>
    <w:rsid w:val="005C2704"/>
    <w:rsid w:val="005C2A22"/>
    <w:rsid w:val="005C3BB9"/>
    <w:rsid w:val="005C3FC5"/>
    <w:rsid w:val="005C5CAE"/>
    <w:rsid w:val="005C768A"/>
    <w:rsid w:val="005D0B18"/>
    <w:rsid w:val="005D14FE"/>
    <w:rsid w:val="005D1CA5"/>
    <w:rsid w:val="005D20EE"/>
    <w:rsid w:val="005D6684"/>
    <w:rsid w:val="005D6A37"/>
    <w:rsid w:val="005D7BC6"/>
    <w:rsid w:val="005E0344"/>
    <w:rsid w:val="005E05E2"/>
    <w:rsid w:val="005E160A"/>
    <w:rsid w:val="005E26CF"/>
    <w:rsid w:val="005E279C"/>
    <w:rsid w:val="005E3E74"/>
    <w:rsid w:val="005E4F2E"/>
    <w:rsid w:val="005E5780"/>
    <w:rsid w:val="005E62CE"/>
    <w:rsid w:val="005E6DD2"/>
    <w:rsid w:val="005E765A"/>
    <w:rsid w:val="005E7A8F"/>
    <w:rsid w:val="005F0D64"/>
    <w:rsid w:val="005F331D"/>
    <w:rsid w:val="005F50A6"/>
    <w:rsid w:val="005F6086"/>
    <w:rsid w:val="005F6513"/>
    <w:rsid w:val="005F6767"/>
    <w:rsid w:val="005F79A9"/>
    <w:rsid w:val="00600F22"/>
    <w:rsid w:val="00601B38"/>
    <w:rsid w:val="00601F7F"/>
    <w:rsid w:val="00602089"/>
    <w:rsid w:val="00602C88"/>
    <w:rsid w:val="00603967"/>
    <w:rsid w:val="006044E2"/>
    <w:rsid w:val="00613BB3"/>
    <w:rsid w:val="0061436A"/>
    <w:rsid w:val="00615851"/>
    <w:rsid w:val="006202EF"/>
    <w:rsid w:val="006204F9"/>
    <w:rsid w:val="00622397"/>
    <w:rsid w:val="00624155"/>
    <w:rsid w:val="006252A8"/>
    <w:rsid w:val="00626B78"/>
    <w:rsid w:val="00627679"/>
    <w:rsid w:val="00635002"/>
    <w:rsid w:val="0063577E"/>
    <w:rsid w:val="00635E93"/>
    <w:rsid w:val="00640470"/>
    <w:rsid w:val="00641210"/>
    <w:rsid w:val="00643BA0"/>
    <w:rsid w:val="00647326"/>
    <w:rsid w:val="00652A35"/>
    <w:rsid w:val="00652B50"/>
    <w:rsid w:val="00653893"/>
    <w:rsid w:val="0065593E"/>
    <w:rsid w:val="00655B4E"/>
    <w:rsid w:val="006613EC"/>
    <w:rsid w:val="0066220E"/>
    <w:rsid w:val="00662669"/>
    <w:rsid w:val="00665552"/>
    <w:rsid w:val="00665C0B"/>
    <w:rsid w:val="00665CE7"/>
    <w:rsid w:val="00667E9C"/>
    <w:rsid w:val="00671BDC"/>
    <w:rsid w:val="00672293"/>
    <w:rsid w:val="00672AFE"/>
    <w:rsid w:val="00673103"/>
    <w:rsid w:val="00673166"/>
    <w:rsid w:val="0067440D"/>
    <w:rsid w:val="00676FA8"/>
    <w:rsid w:val="00677208"/>
    <w:rsid w:val="00677B0B"/>
    <w:rsid w:val="00677EF5"/>
    <w:rsid w:val="0068152E"/>
    <w:rsid w:val="00682296"/>
    <w:rsid w:val="00682B38"/>
    <w:rsid w:val="006846B0"/>
    <w:rsid w:val="006850D4"/>
    <w:rsid w:val="00685EB1"/>
    <w:rsid w:val="00687289"/>
    <w:rsid w:val="00692A7F"/>
    <w:rsid w:val="00692EE5"/>
    <w:rsid w:val="0069384B"/>
    <w:rsid w:val="00695DB7"/>
    <w:rsid w:val="00696A08"/>
    <w:rsid w:val="006977BC"/>
    <w:rsid w:val="006A1A7F"/>
    <w:rsid w:val="006A3B92"/>
    <w:rsid w:val="006A3E81"/>
    <w:rsid w:val="006A3F3A"/>
    <w:rsid w:val="006A51EC"/>
    <w:rsid w:val="006B1D0D"/>
    <w:rsid w:val="006B1E9D"/>
    <w:rsid w:val="006B3FA6"/>
    <w:rsid w:val="006B4C1B"/>
    <w:rsid w:val="006B699E"/>
    <w:rsid w:val="006C25B7"/>
    <w:rsid w:val="006C2F67"/>
    <w:rsid w:val="006C35AE"/>
    <w:rsid w:val="006C4E2B"/>
    <w:rsid w:val="006C6E9A"/>
    <w:rsid w:val="006C7418"/>
    <w:rsid w:val="006C79F9"/>
    <w:rsid w:val="006D02E3"/>
    <w:rsid w:val="006D0AA0"/>
    <w:rsid w:val="006D14F8"/>
    <w:rsid w:val="006D2877"/>
    <w:rsid w:val="006D4B06"/>
    <w:rsid w:val="006D55C4"/>
    <w:rsid w:val="006D5B36"/>
    <w:rsid w:val="006D5CD0"/>
    <w:rsid w:val="006D6815"/>
    <w:rsid w:val="006E0354"/>
    <w:rsid w:val="006E0D85"/>
    <w:rsid w:val="006E194E"/>
    <w:rsid w:val="006E6FC0"/>
    <w:rsid w:val="006F07B6"/>
    <w:rsid w:val="006F0C8B"/>
    <w:rsid w:val="006F4349"/>
    <w:rsid w:val="006F48B2"/>
    <w:rsid w:val="006F4D84"/>
    <w:rsid w:val="006F4F91"/>
    <w:rsid w:val="006F53FD"/>
    <w:rsid w:val="006F54A4"/>
    <w:rsid w:val="006F616D"/>
    <w:rsid w:val="00700A3E"/>
    <w:rsid w:val="00701981"/>
    <w:rsid w:val="00701E3F"/>
    <w:rsid w:val="007067CD"/>
    <w:rsid w:val="00706806"/>
    <w:rsid w:val="00707D35"/>
    <w:rsid w:val="00712970"/>
    <w:rsid w:val="00712A30"/>
    <w:rsid w:val="00713AE5"/>
    <w:rsid w:val="007140F9"/>
    <w:rsid w:val="00714CD0"/>
    <w:rsid w:val="00715F2B"/>
    <w:rsid w:val="007165AF"/>
    <w:rsid w:val="00716C50"/>
    <w:rsid w:val="00717261"/>
    <w:rsid w:val="00717AEA"/>
    <w:rsid w:val="00721178"/>
    <w:rsid w:val="0072126F"/>
    <w:rsid w:val="00721F81"/>
    <w:rsid w:val="00722258"/>
    <w:rsid w:val="00723704"/>
    <w:rsid w:val="00725637"/>
    <w:rsid w:val="007273BF"/>
    <w:rsid w:val="00727731"/>
    <w:rsid w:val="00731096"/>
    <w:rsid w:val="007310CE"/>
    <w:rsid w:val="00734294"/>
    <w:rsid w:val="007344FE"/>
    <w:rsid w:val="00734B42"/>
    <w:rsid w:val="00734CFA"/>
    <w:rsid w:val="007350D3"/>
    <w:rsid w:val="007359C2"/>
    <w:rsid w:val="00736818"/>
    <w:rsid w:val="00736A94"/>
    <w:rsid w:val="007400AA"/>
    <w:rsid w:val="007527B6"/>
    <w:rsid w:val="007530BB"/>
    <w:rsid w:val="00753A08"/>
    <w:rsid w:val="00754B5C"/>
    <w:rsid w:val="00755570"/>
    <w:rsid w:val="00755657"/>
    <w:rsid w:val="0075575E"/>
    <w:rsid w:val="00755EC7"/>
    <w:rsid w:val="00756009"/>
    <w:rsid w:val="007613F6"/>
    <w:rsid w:val="00762D1B"/>
    <w:rsid w:val="007635A9"/>
    <w:rsid w:val="00764D5D"/>
    <w:rsid w:val="0077155E"/>
    <w:rsid w:val="00772486"/>
    <w:rsid w:val="00774388"/>
    <w:rsid w:val="00775C8C"/>
    <w:rsid w:val="007768B3"/>
    <w:rsid w:val="00780C3C"/>
    <w:rsid w:val="0078151C"/>
    <w:rsid w:val="00781D0D"/>
    <w:rsid w:val="00782DA0"/>
    <w:rsid w:val="00786B3D"/>
    <w:rsid w:val="0078777E"/>
    <w:rsid w:val="0079263F"/>
    <w:rsid w:val="007967E0"/>
    <w:rsid w:val="00797EB8"/>
    <w:rsid w:val="00797EDC"/>
    <w:rsid w:val="007A276E"/>
    <w:rsid w:val="007A2E96"/>
    <w:rsid w:val="007A3193"/>
    <w:rsid w:val="007A5D34"/>
    <w:rsid w:val="007A6B8D"/>
    <w:rsid w:val="007A7222"/>
    <w:rsid w:val="007A78CC"/>
    <w:rsid w:val="007B23C5"/>
    <w:rsid w:val="007B2443"/>
    <w:rsid w:val="007B508A"/>
    <w:rsid w:val="007B7CCA"/>
    <w:rsid w:val="007C495E"/>
    <w:rsid w:val="007C582A"/>
    <w:rsid w:val="007C5A96"/>
    <w:rsid w:val="007C6194"/>
    <w:rsid w:val="007C6B89"/>
    <w:rsid w:val="007D2937"/>
    <w:rsid w:val="007D2FE6"/>
    <w:rsid w:val="007D4FDE"/>
    <w:rsid w:val="007D58B2"/>
    <w:rsid w:val="007D598A"/>
    <w:rsid w:val="007D6A15"/>
    <w:rsid w:val="007D720B"/>
    <w:rsid w:val="007D749B"/>
    <w:rsid w:val="007D7E4C"/>
    <w:rsid w:val="007E04C0"/>
    <w:rsid w:val="007E0CFA"/>
    <w:rsid w:val="007E0F5D"/>
    <w:rsid w:val="007E1831"/>
    <w:rsid w:val="007E5581"/>
    <w:rsid w:val="007E67EB"/>
    <w:rsid w:val="007E7276"/>
    <w:rsid w:val="007E7F3A"/>
    <w:rsid w:val="007F0649"/>
    <w:rsid w:val="007F0C9B"/>
    <w:rsid w:val="007F0E77"/>
    <w:rsid w:val="007F3F7D"/>
    <w:rsid w:val="007F469C"/>
    <w:rsid w:val="007F75AD"/>
    <w:rsid w:val="007F7E44"/>
    <w:rsid w:val="00800B09"/>
    <w:rsid w:val="00800B5D"/>
    <w:rsid w:val="00814257"/>
    <w:rsid w:val="00814E13"/>
    <w:rsid w:val="0081633D"/>
    <w:rsid w:val="0081768A"/>
    <w:rsid w:val="00817ECD"/>
    <w:rsid w:val="0082009D"/>
    <w:rsid w:val="00820BA3"/>
    <w:rsid w:val="00821EFB"/>
    <w:rsid w:val="00822AD7"/>
    <w:rsid w:val="00823C20"/>
    <w:rsid w:val="008246E0"/>
    <w:rsid w:val="00825B73"/>
    <w:rsid w:val="008315AE"/>
    <w:rsid w:val="00831DBB"/>
    <w:rsid w:val="00834C67"/>
    <w:rsid w:val="0083604E"/>
    <w:rsid w:val="00840422"/>
    <w:rsid w:val="00840D29"/>
    <w:rsid w:val="008413B6"/>
    <w:rsid w:val="00841F8D"/>
    <w:rsid w:val="0084308C"/>
    <w:rsid w:val="00843A20"/>
    <w:rsid w:val="008473F7"/>
    <w:rsid w:val="00852232"/>
    <w:rsid w:val="00853E60"/>
    <w:rsid w:val="008576DA"/>
    <w:rsid w:val="008578FF"/>
    <w:rsid w:val="0086048C"/>
    <w:rsid w:val="00860F3A"/>
    <w:rsid w:val="00862E17"/>
    <w:rsid w:val="00865364"/>
    <w:rsid w:val="00870A60"/>
    <w:rsid w:val="00870CA6"/>
    <w:rsid w:val="00870F46"/>
    <w:rsid w:val="008710EF"/>
    <w:rsid w:val="00871A7E"/>
    <w:rsid w:val="00875106"/>
    <w:rsid w:val="00876218"/>
    <w:rsid w:val="00876274"/>
    <w:rsid w:val="00876599"/>
    <w:rsid w:val="008775B4"/>
    <w:rsid w:val="00877EDD"/>
    <w:rsid w:val="00881544"/>
    <w:rsid w:val="00881D93"/>
    <w:rsid w:val="00882505"/>
    <w:rsid w:val="00884276"/>
    <w:rsid w:val="008859F8"/>
    <w:rsid w:val="00886F54"/>
    <w:rsid w:val="00891C5D"/>
    <w:rsid w:val="008929AF"/>
    <w:rsid w:val="0089354E"/>
    <w:rsid w:val="00893D37"/>
    <w:rsid w:val="008974C4"/>
    <w:rsid w:val="008A04B2"/>
    <w:rsid w:val="008A08E6"/>
    <w:rsid w:val="008A224E"/>
    <w:rsid w:val="008A4ED6"/>
    <w:rsid w:val="008A5BAC"/>
    <w:rsid w:val="008A66A4"/>
    <w:rsid w:val="008A75BA"/>
    <w:rsid w:val="008A789F"/>
    <w:rsid w:val="008B0ACC"/>
    <w:rsid w:val="008B0F6B"/>
    <w:rsid w:val="008B2001"/>
    <w:rsid w:val="008B4048"/>
    <w:rsid w:val="008B456B"/>
    <w:rsid w:val="008B46A7"/>
    <w:rsid w:val="008B69FB"/>
    <w:rsid w:val="008B7FF2"/>
    <w:rsid w:val="008C0850"/>
    <w:rsid w:val="008C42BE"/>
    <w:rsid w:val="008D0450"/>
    <w:rsid w:val="008D08AF"/>
    <w:rsid w:val="008D129F"/>
    <w:rsid w:val="008D1E16"/>
    <w:rsid w:val="008D2401"/>
    <w:rsid w:val="008D2A2C"/>
    <w:rsid w:val="008D3144"/>
    <w:rsid w:val="008D7D95"/>
    <w:rsid w:val="008E0A4A"/>
    <w:rsid w:val="008E1B00"/>
    <w:rsid w:val="008E3E50"/>
    <w:rsid w:val="008E51E4"/>
    <w:rsid w:val="008E61E5"/>
    <w:rsid w:val="008E641D"/>
    <w:rsid w:val="008E6FF7"/>
    <w:rsid w:val="008F01F3"/>
    <w:rsid w:val="008F0D8D"/>
    <w:rsid w:val="008F14B0"/>
    <w:rsid w:val="008F18F8"/>
    <w:rsid w:val="008F29A1"/>
    <w:rsid w:val="008F2F4F"/>
    <w:rsid w:val="008F339A"/>
    <w:rsid w:val="008F33D4"/>
    <w:rsid w:val="008F4268"/>
    <w:rsid w:val="008F5424"/>
    <w:rsid w:val="008F5703"/>
    <w:rsid w:val="008F5CD6"/>
    <w:rsid w:val="008F7B24"/>
    <w:rsid w:val="009002D7"/>
    <w:rsid w:val="00900734"/>
    <w:rsid w:val="00902EB2"/>
    <w:rsid w:val="00903F50"/>
    <w:rsid w:val="009063E1"/>
    <w:rsid w:val="00906DC3"/>
    <w:rsid w:val="00907223"/>
    <w:rsid w:val="00910477"/>
    <w:rsid w:val="00910FEE"/>
    <w:rsid w:val="00911150"/>
    <w:rsid w:val="0091560E"/>
    <w:rsid w:val="0091615C"/>
    <w:rsid w:val="0091667A"/>
    <w:rsid w:val="0091780C"/>
    <w:rsid w:val="00921BC7"/>
    <w:rsid w:val="009225FD"/>
    <w:rsid w:val="009257E4"/>
    <w:rsid w:val="00935087"/>
    <w:rsid w:val="00940730"/>
    <w:rsid w:val="0094142B"/>
    <w:rsid w:val="00942FB8"/>
    <w:rsid w:val="00943751"/>
    <w:rsid w:val="0094478A"/>
    <w:rsid w:val="00946CBD"/>
    <w:rsid w:val="00950317"/>
    <w:rsid w:val="0095113D"/>
    <w:rsid w:val="00952334"/>
    <w:rsid w:val="00957841"/>
    <w:rsid w:val="00957AB0"/>
    <w:rsid w:val="0096241B"/>
    <w:rsid w:val="00962FA2"/>
    <w:rsid w:val="00964295"/>
    <w:rsid w:val="009651B5"/>
    <w:rsid w:val="00965D13"/>
    <w:rsid w:val="00966238"/>
    <w:rsid w:val="009670E8"/>
    <w:rsid w:val="009704EE"/>
    <w:rsid w:val="009736C8"/>
    <w:rsid w:val="00974473"/>
    <w:rsid w:val="00977419"/>
    <w:rsid w:val="00977B81"/>
    <w:rsid w:val="00983F3A"/>
    <w:rsid w:val="00986993"/>
    <w:rsid w:val="009873EF"/>
    <w:rsid w:val="00991C80"/>
    <w:rsid w:val="00992B4F"/>
    <w:rsid w:val="0099357E"/>
    <w:rsid w:val="0099465A"/>
    <w:rsid w:val="00996146"/>
    <w:rsid w:val="009A196D"/>
    <w:rsid w:val="009A366E"/>
    <w:rsid w:val="009A410F"/>
    <w:rsid w:val="009A5175"/>
    <w:rsid w:val="009A7CBB"/>
    <w:rsid w:val="009B0C95"/>
    <w:rsid w:val="009B28B1"/>
    <w:rsid w:val="009B2C5F"/>
    <w:rsid w:val="009B35D9"/>
    <w:rsid w:val="009B6F36"/>
    <w:rsid w:val="009C13AB"/>
    <w:rsid w:val="009C1556"/>
    <w:rsid w:val="009C1F4B"/>
    <w:rsid w:val="009C2365"/>
    <w:rsid w:val="009C3351"/>
    <w:rsid w:val="009C339A"/>
    <w:rsid w:val="009C3564"/>
    <w:rsid w:val="009C42AF"/>
    <w:rsid w:val="009C44A6"/>
    <w:rsid w:val="009C610E"/>
    <w:rsid w:val="009C67B4"/>
    <w:rsid w:val="009C694C"/>
    <w:rsid w:val="009C7107"/>
    <w:rsid w:val="009C7536"/>
    <w:rsid w:val="009C7B70"/>
    <w:rsid w:val="009D0E98"/>
    <w:rsid w:val="009D266B"/>
    <w:rsid w:val="009D2FEA"/>
    <w:rsid w:val="009D3C4F"/>
    <w:rsid w:val="009D76F3"/>
    <w:rsid w:val="009E0456"/>
    <w:rsid w:val="009E05F4"/>
    <w:rsid w:val="009E25AD"/>
    <w:rsid w:val="009E295D"/>
    <w:rsid w:val="009E2D4C"/>
    <w:rsid w:val="009E3F0E"/>
    <w:rsid w:val="009E4095"/>
    <w:rsid w:val="009E435D"/>
    <w:rsid w:val="009E7783"/>
    <w:rsid w:val="009F0151"/>
    <w:rsid w:val="009F0B09"/>
    <w:rsid w:val="009F2286"/>
    <w:rsid w:val="009F33F6"/>
    <w:rsid w:val="009F37C8"/>
    <w:rsid w:val="00A01365"/>
    <w:rsid w:val="00A01473"/>
    <w:rsid w:val="00A0264E"/>
    <w:rsid w:val="00A05917"/>
    <w:rsid w:val="00A05FE3"/>
    <w:rsid w:val="00A06420"/>
    <w:rsid w:val="00A067AA"/>
    <w:rsid w:val="00A0778E"/>
    <w:rsid w:val="00A07ED6"/>
    <w:rsid w:val="00A10607"/>
    <w:rsid w:val="00A10F04"/>
    <w:rsid w:val="00A11B0B"/>
    <w:rsid w:val="00A12C14"/>
    <w:rsid w:val="00A13926"/>
    <w:rsid w:val="00A14C19"/>
    <w:rsid w:val="00A16C75"/>
    <w:rsid w:val="00A1702D"/>
    <w:rsid w:val="00A211AA"/>
    <w:rsid w:val="00A21474"/>
    <w:rsid w:val="00A2202C"/>
    <w:rsid w:val="00A2390C"/>
    <w:rsid w:val="00A23A9D"/>
    <w:rsid w:val="00A23B05"/>
    <w:rsid w:val="00A241F5"/>
    <w:rsid w:val="00A253C6"/>
    <w:rsid w:val="00A31EFB"/>
    <w:rsid w:val="00A34A39"/>
    <w:rsid w:val="00A35E3A"/>
    <w:rsid w:val="00A36D43"/>
    <w:rsid w:val="00A3714D"/>
    <w:rsid w:val="00A376BE"/>
    <w:rsid w:val="00A37CE0"/>
    <w:rsid w:val="00A4064E"/>
    <w:rsid w:val="00A40AB8"/>
    <w:rsid w:val="00A42790"/>
    <w:rsid w:val="00A43A3A"/>
    <w:rsid w:val="00A43EF7"/>
    <w:rsid w:val="00A443AD"/>
    <w:rsid w:val="00A44D07"/>
    <w:rsid w:val="00A46287"/>
    <w:rsid w:val="00A4714F"/>
    <w:rsid w:val="00A4787E"/>
    <w:rsid w:val="00A47ECE"/>
    <w:rsid w:val="00A505EA"/>
    <w:rsid w:val="00A52103"/>
    <w:rsid w:val="00A546BF"/>
    <w:rsid w:val="00A55A61"/>
    <w:rsid w:val="00A56B02"/>
    <w:rsid w:val="00A613B9"/>
    <w:rsid w:val="00A654B3"/>
    <w:rsid w:val="00A66934"/>
    <w:rsid w:val="00A6703F"/>
    <w:rsid w:val="00A67461"/>
    <w:rsid w:val="00A70802"/>
    <w:rsid w:val="00A71E30"/>
    <w:rsid w:val="00A71F68"/>
    <w:rsid w:val="00A7331D"/>
    <w:rsid w:val="00A73B43"/>
    <w:rsid w:val="00A73BE6"/>
    <w:rsid w:val="00A766DB"/>
    <w:rsid w:val="00A813C7"/>
    <w:rsid w:val="00A82170"/>
    <w:rsid w:val="00A82EF9"/>
    <w:rsid w:val="00A837E6"/>
    <w:rsid w:val="00A853FA"/>
    <w:rsid w:val="00A85468"/>
    <w:rsid w:val="00A858A2"/>
    <w:rsid w:val="00A86733"/>
    <w:rsid w:val="00A90AEA"/>
    <w:rsid w:val="00A90CA1"/>
    <w:rsid w:val="00A90CC0"/>
    <w:rsid w:val="00A90E43"/>
    <w:rsid w:val="00A92872"/>
    <w:rsid w:val="00A93C46"/>
    <w:rsid w:val="00A943B9"/>
    <w:rsid w:val="00A94C85"/>
    <w:rsid w:val="00AA036C"/>
    <w:rsid w:val="00AA0D90"/>
    <w:rsid w:val="00AA322A"/>
    <w:rsid w:val="00AA3E67"/>
    <w:rsid w:val="00AA5461"/>
    <w:rsid w:val="00AA548C"/>
    <w:rsid w:val="00AA6319"/>
    <w:rsid w:val="00AA6AF4"/>
    <w:rsid w:val="00AA7A71"/>
    <w:rsid w:val="00AA7F2C"/>
    <w:rsid w:val="00AB1914"/>
    <w:rsid w:val="00AB2253"/>
    <w:rsid w:val="00AB2407"/>
    <w:rsid w:val="00AB4B5A"/>
    <w:rsid w:val="00AB6F59"/>
    <w:rsid w:val="00AB7371"/>
    <w:rsid w:val="00AB7A39"/>
    <w:rsid w:val="00AB7C6E"/>
    <w:rsid w:val="00AB7E2E"/>
    <w:rsid w:val="00AC0D84"/>
    <w:rsid w:val="00AC173A"/>
    <w:rsid w:val="00AC1D63"/>
    <w:rsid w:val="00AC24C5"/>
    <w:rsid w:val="00AC2BC6"/>
    <w:rsid w:val="00AC316E"/>
    <w:rsid w:val="00AC3885"/>
    <w:rsid w:val="00AC3EAA"/>
    <w:rsid w:val="00AC3FAC"/>
    <w:rsid w:val="00AC4860"/>
    <w:rsid w:val="00AC638B"/>
    <w:rsid w:val="00AD2764"/>
    <w:rsid w:val="00AD4147"/>
    <w:rsid w:val="00AD6CFA"/>
    <w:rsid w:val="00AD7306"/>
    <w:rsid w:val="00AD7E47"/>
    <w:rsid w:val="00AE4387"/>
    <w:rsid w:val="00AE7B16"/>
    <w:rsid w:val="00AF00AB"/>
    <w:rsid w:val="00AF2FB1"/>
    <w:rsid w:val="00AF3228"/>
    <w:rsid w:val="00AF405B"/>
    <w:rsid w:val="00AF42FD"/>
    <w:rsid w:val="00AF4F18"/>
    <w:rsid w:val="00AF6C47"/>
    <w:rsid w:val="00B011FD"/>
    <w:rsid w:val="00B0335E"/>
    <w:rsid w:val="00B044BA"/>
    <w:rsid w:val="00B049FB"/>
    <w:rsid w:val="00B0592F"/>
    <w:rsid w:val="00B067E5"/>
    <w:rsid w:val="00B12F75"/>
    <w:rsid w:val="00B14E3D"/>
    <w:rsid w:val="00B15545"/>
    <w:rsid w:val="00B16814"/>
    <w:rsid w:val="00B171A4"/>
    <w:rsid w:val="00B205A4"/>
    <w:rsid w:val="00B20F0E"/>
    <w:rsid w:val="00B217B7"/>
    <w:rsid w:val="00B22877"/>
    <w:rsid w:val="00B24BB8"/>
    <w:rsid w:val="00B26DA6"/>
    <w:rsid w:val="00B26E60"/>
    <w:rsid w:val="00B26F70"/>
    <w:rsid w:val="00B27577"/>
    <w:rsid w:val="00B30B26"/>
    <w:rsid w:val="00B3143F"/>
    <w:rsid w:val="00B31D48"/>
    <w:rsid w:val="00B324FA"/>
    <w:rsid w:val="00B325B6"/>
    <w:rsid w:val="00B34C5B"/>
    <w:rsid w:val="00B35000"/>
    <w:rsid w:val="00B361B9"/>
    <w:rsid w:val="00B362CE"/>
    <w:rsid w:val="00B36443"/>
    <w:rsid w:val="00B369BB"/>
    <w:rsid w:val="00B40B30"/>
    <w:rsid w:val="00B411B8"/>
    <w:rsid w:val="00B41212"/>
    <w:rsid w:val="00B42DFA"/>
    <w:rsid w:val="00B43493"/>
    <w:rsid w:val="00B4435F"/>
    <w:rsid w:val="00B460CE"/>
    <w:rsid w:val="00B46F88"/>
    <w:rsid w:val="00B50276"/>
    <w:rsid w:val="00B519B7"/>
    <w:rsid w:val="00B5214A"/>
    <w:rsid w:val="00B52289"/>
    <w:rsid w:val="00B5388B"/>
    <w:rsid w:val="00B5418B"/>
    <w:rsid w:val="00B5648F"/>
    <w:rsid w:val="00B628F6"/>
    <w:rsid w:val="00B63266"/>
    <w:rsid w:val="00B63D8A"/>
    <w:rsid w:val="00B64947"/>
    <w:rsid w:val="00B64FB1"/>
    <w:rsid w:val="00B668CF"/>
    <w:rsid w:val="00B66A88"/>
    <w:rsid w:val="00B710BD"/>
    <w:rsid w:val="00B713B5"/>
    <w:rsid w:val="00B7172A"/>
    <w:rsid w:val="00B72A7D"/>
    <w:rsid w:val="00B730A4"/>
    <w:rsid w:val="00B7396D"/>
    <w:rsid w:val="00B73F14"/>
    <w:rsid w:val="00B741A5"/>
    <w:rsid w:val="00B74784"/>
    <w:rsid w:val="00B75056"/>
    <w:rsid w:val="00B75CA2"/>
    <w:rsid w:val="00B76AB3"/>
    <w:rsid w:val="00B819BA"/>
    <w:rsid w:val="00B83939"/>
    <w:rsid w:val="00B91593"/>
    <w:rsid w:val="00B920FD"/>
    <w:rsid w:val="00B928AD"/>
    <w:rsid w:val="00B93196"/>
    <w:rsid w:val="00B94B48"/>
    <w:rsid w:val="00B96F80"/>
    <w:rsid w:val="00B976FF"/>
    <w:rsid w:val="00BA03FE"/>
    <w:rsid w:val="00BA18D5"/>
    <w:rsid w:val="00BA1F32"/>
    <w:rsid w:val="00BA207A"/>
    <w:rsid w:val="00BA40D4"/>
    <w:rsid w:val="00BA47F4"/>
    <w:rsid w:val="00BA5432"/>
    <w:rsid w:val="00BA5AE6"/>
    <w:rsid w:val="00BA7119"/>
    <w:rsid w:val="00BB125F"/>
    <w:rsid w:val="00BB2B12"/>
    <w:rsid w:val="00BB3C29"/>
    <w:rsid w:val="00BB43C5"/>
    <w:rsid w:val="00BB48E5"/>
    <w:rsid w:val="00BB4C27"/>
    <w:rsid w:val="00BB6256"/>
    <w:rsid w:val="00BC5162"/>
    <w:rsid w:val="00BC5668"/>
    <w:rsid w:val="00BC6744"/>
    <w:rsid w:val="00BC75E5"/>
    <w:rsid w:val="00BD0834"/>
    <w:rsid w:val="00BD2B2C"/>
    <w:rsid w:val="00BD3226"/>
    <w:rsid w:val="00BD4EAA"/>
    <w:rsid w:val="00BD5806"/>
    <w:rsid w:val="00BE10B6"/>
    <w:rsid w:val="00BE4222"/>
    <w:rsid w:val="00BE5EAE"/>
    <w:rsid w:val="00BE6CD0"/>
    <w:rsid w:val="00BE7FA2"/>
    <w:rsid w:val="00BF06A7"/>
    <w:rsid w:val="00BF08C0"/>
    <w:rsid w:val="00BF29FC"/>
    <w:rsid w:val="00BF4CE8"/>
    <w:rsid w:val="00BF67AC"/>
    <w:rsid w:val="00C01A29"/>
    <w:rsid w:val="00C01FAF"/>
    <w:rsid w:val="00C02172"/>
    <w:rsid w:val="00C02798"/>
    <w:rsid w:val="00C032DD"/>
    <w:rsid w:val="00C05A3B"/>
    <w:rsid w:val="00C05ABA"/>
    <w:rsid w:val="00C05BA9"/>
    <w:rsid w:val="00C12063"/>
    <w:rsid w:val="00C13434"/>
    <w:rsid w:val="00C14E34"/>
    <w:rsid w:val="00C152E2"/>
    <w:rsid w:val="00C15CBF"/>
    <w:rsid w:val="00C15E43"/>
    <w:rsid w:val="00C166A7"/>
    <w:rsid w:val="00C16CEA"/>
    <w:rsid w:val="00C2072B"/>
    <w:rsid w:val="00C22D37"/>
    <w:rsid w:val="00C2460A"/>
    <w:rsid w:val="00C24656"/>
    <w:rsid w:val="00C261FA"/>
    <w:rsid w:val="00C26F53"/>
    <w:rsid w:val="00C275E8"/>
    <w:rsid w:val="00C27AE5"/>
    <w:rsid w:val="00C30256"/>
    <w:rsid w:val="00C30DC7"/>
    <w:rsid w:val="00C30FCD"/>
    <w:rsid w:val="00C32280"/>
    <w:rsid w:val="00C32C55"/>
    <w:rsid w:val="00C33E37"/>
    <w:rsid w:val="00C35C35"/>
    <w:rsid w:val="00C35F00"/>
    <w:rsid w:val="00C36F40"/>
    <w:rsid w:val="00C4123B"/>
    <w:rsid w:val="00C4335E"/>
    <w:rsid w:val="00C43799"/>
    <w:rsid w:val="00C450F4"/>
    <w:rsid w:val="00C54864"/>
    <w:rsid w:val="00C54B69"/>
    <w:rsid w:val="00C562F9"/>
    <w:rsid w:val="00C56E8A"/>
    <w:rsid w:val="00C60AB8"/>
    <w:rsid w:val="00C64D1D"/>
    <w:rsid w:val="00C654F0"/>
    <w:rsid w:val="00C662DD"/>
    <w:rsid w:val="00C70116"/>
    <w:rsid w:val="00C7043D"/>
    <w:rsid w:val="00C70979"/>
    <w:rsid w:val="00C73D63"/>
    <w:rsid w:val="00C74069"/>
    <w:rsid w:val="00C74A7C"/>
    <w:rsid w:val="00C75BD8"/>
    <w:rsid w:val="00C77FC7"/>
    <w:rsid w:val="00C8054B"/>
    <w:rsid w:val="00C81E51"/>
    <w:rsid w:val="00C828A4"/>
    <w:rsid w:val="00C83949"/>
    <w:rsid w:val="00C839CC"/>
    <w:rsid w:val="00C87B17"/>
    <w:rsid w:val="00C9461C"/>
    <w:rsid w:val="00C96B86"/>
    <w:rsid w:val="00C96C07"/>
    <w:rsid w:val="00CA073A"/>
    <w:rsid w:val="00CA0F58"/>
    <w:rsid w:val="00CA5544"/>
    <w:rsid w:val="00CA59D3"/>
    <w:rsid w:val="00CB0423"/>
    <w:rsid w:val="00CB1973"/>
    <w:rsid w:val="00CB7565"/>
    <w:rsid w:val="00CC2233"/>
    <w:rsid w:val="00CC229A"/>
    <w:rsid w:val="00CC2F57"/>
    <w:rsid w:val="00CC4147"/>
    <w:rsid w:val="00CC54B0"/>
    <w:rsid w:val="00CC630A"/>
    <w:rsid w:val="00CC75CB"/>
    <w:rsid w:val="00CD041C"/>
    <w:rsid w:val="00CD186E"/>
    <w:rsid w:val="00CD484F"/>
    <w:rsid w:val="00CD583C"/>
    <w:rsid w:val="00CE0036"/>
    <w:rsid w:val="00CE006D"/>
    <w:rsid w:val="00CE0D11"/>
    <w:rsid w:val="00CE1B04"/>
    <w:rsid w:val="00CE204C"/>
    <w:rsid w:val="00CE2157"/>
    <w:rsid w:val="00CE3352"/>
    <w:rsid w:val="00CE361E"/>
    <w:rsid w:val="00CF2EDC"/>
    <w:rsid w:val="00CF67AD"/>
    <w:rsid w:val="00CF7576"/>
    <w:rsid w:val="00D00348"/>
    <w:rsid w:val="00D0214D"/>
    <w:rsid w:val="00D026E5"/>
    <w:rsid w:val="00D03923"/>
    <w:rsid w:val="00D04156"/>
    <w:rsid w:val="00D04D59"/>
    <w:rsid w:val="00D05FDE"/>
    <w:rsid w:val="00D10349"/>
    <w:rsid w:val="00D11B46"/>
    <w:rsid w:val="00D12CCA"/>
    <w:rsid w:val="00D13203"/>
    <w:rsid w:val="00D14221"/>
    <w:rsid w:val="00D157F7"/>
    <w:rsid w:val="00D244A8"/>
    <w:rsid w:val="00D26D5B"/>
    <w:rsid w:val="00D26DD0"/>
    <w:rsid w:val="00D30A2C"/>
    <w:rsid w:val="00D31F4B"/>
    <w:rsid w:val="00D3310D"/>
    <w:rsid w:val="00D33152"/>
    <w:rsid w:val="00D36C00"/>
    <w:rsid w:val="00D376A8"/>
    <w:rsid w:val="00D41721"/>
    <w:rsid w:val="00D43D58"/>
    <w:rsid w:val="00D46505"/>
    <w:rsid w:val="00D4654B"/>
    <w:rsid w:val="00D50A95"/>
    <w:rsid w:val="00D50F24"/>
    <w:rsid w:val="00D5250E"/>
    <w:rsid w:val="00D53AE1"/>
    <w:rsid w:val="00D6093C"/>
    <w:rsid w:val="00D60E56"/>
    <w:rsid w:val="00D638DC"/>
    <w:rsid w:val="00D6461A"/>
    <w:rsid w:val="00D66C50"/>
    <w:rsid w:val="00D677C3"/>
    <w:rsid w:val="00D67EB8"/>
    <w:rsid w:val="00D7274D"/>
    <w:rsid w:val="00D744E0"/>
    <w:rsid w:val="00D7551A"/>
    <w:rsid w:val="00D75B13"/>
    <w:rsid w:val="00D81080"/>
    <w:rsid w:val="00D815EC"/>
    <w:rsid w:val="00D828B4"/>
    <w:rsid w:val="00D85689"/>
    <w:rsid w:val="00D8718E"/>
    <w:rsid w:val="00D900C4"/>
    <w:rsid w:val="00D908A3"/>
    <w:rsid w:val="00D90BEE"/>
    <w:rsid w:val="00D94496"/>
    <w:rsid w:val="00D9593B"/>
    <w:rsid w:val="00DA05FD"/>
    <w:rsid w:val="00DA0A61"/>
    <w:rsid w:val="00DA1858"/>
    <w:rsid w:val="00DA47B1"/>
    <w:rsid w:val="00DA565C"/>
    <w:rsid w:val="00DA63B4"/>
    <w:rsid w:val="00DA65A8"/>
    <w:rsid w:val="00DB153D"/>
    <w:rsid w:val="00DB4C8A"/>
    <w:rsid w:val="00DC09DB"/>
    <w:rsid w:val="00DC12F8"/>
    <w:rsid w:val="00DC1FAE"/>
    <w:rsid w:val="00DC31E0"/>
    <w:rsid w:val="00DC3521"/>
    <w:rsid w:val="00DC386E"/>
    <w:rsid w:val="00DC4BC9"/>
    <w:rsid w:val="00DC4C13"/>
    <w:rsid w:val="00DC500D"/>
    <w:rsid w:val="00DC50FA"/>
    <w:rsid w:val="00DC5483"/>
    <w:rsid w:val="00DC550F"/>
    <w:rsid w:val="00DC5E4D"/>
    <w:rsid w:val="00DC5F86"/>
    <w:rsid w:val="00DC6560"/>
    <w:rsid w:val="00DC65FD"/>
    <w:rsid w:val="00DD0755"/>
    <w:rsid w:val="00DD24B1"/>
    <w:rsid w:val="00DD3023"/>
    <w:rsid w:val="00DD3D8C"/>
    <w:rsid w:val="00DD5553"/>
    <w:rsid w:val="00DD65BF"/>
    <w:rsid w:val="00DD7794"/>
    <w:rsid w:val="00DE10D2"/>
    <w:rsid w:val="00DE265B"/>
    <w:rsid w:val="00DE3017"/>
    <w:rsid w:val="00DE4A8C"/>
    <w:rsid w:val="00DE595F"/>
    <w:rsid w:val="00DE6F50"/>
    <w:rsid w:val="00DE71D3"/>
    <w:rsid w:val="00DF058E"/>
    <w:rsid w:val="00DF302D"/>
    <w:rsid w:val="00DF3CEF"/>
    <w:rsid w:val="00DF6195"/>
    <w:rsid w:val="00DF7FA0"/>
    <w:rsid w:val="00E01472"/>
    <w:rsid w:val="00E018C3"/>
    <w:rsid w:val="00E01B26"/>
    <w:rsid w:val="00E02271"/>
    <w:rsid w:val="00E03ABD"/>
    <w:rsid w:val="00E045DF"/>
    <w:rsid w:val="00E05232"/>
    <w:rsid w:val="00E063FC"/>
    <w:rsid w:val="00E06662"/>
    <w:rsid w:val="00E1002B"/>
    <w:rsid w:val="00E127BD"/>
    <w:rsid w:val="00E14501"/>
    <w:rsid w:val="00E1562E"/>
    <w:rsid w:val="00E16879"/>
    <w:rsid w:val="00E202D4"/>
    <w:rsid w:val="00E2177A"/>
    <w:rsid w:val="00E21816"/>
    <w:rsid w:val="00E21DF4"/>
    <w:rsid w:val="00E244DA"/>
    <w:rsid w:val="00E25245"/>
    <w:rsid w:val="00E32C39"/>
    <w:rsid w:val="00E32F16"/>
    <w:rsid w:val="00E40BFA"/>
    <w:rsid w:val="00E40C4C"/>
    <w:rsid w:val="00E412F8"/>
    <w:rsid w:val="00E41BBA"/>
    <w:rsid w:val="00E424BB"/>
    <w:rsid w:val="00E42C90"/>
    <w:rsid w:val="00E43EFD"/>
    <w:rsid w:val="00E463CC"/>
    <w:rsid w:val="00E46B68"/>
    <w:rsid w:val="00E4724F"/>
    <w:rsid w:val="00E475D1"/>
    <w:rsid w:val="00E53453"/>
    <w:rsid w:val="00E53B1B"/>
    <w:rsid w:val="00E55731"/>
    <w:rsid w:val="00E55A6F"/>
    <w:rsid w:val="00E55FC5"/>
    <w:rsid w:val="00E5618B"/>
    <w:rsid w:val="00E56B1B"/>
    <w:rsid w:val="00E57D47"/>
    <w:rsid w:val="00E60089"/>
    <w:rsid w:val="00E60EC7"/>
    <w:rsid w:val="00E63197"/>
    <w:rsid w:val="00E66296"/>
    <w:rsid w:val="00E66660"/>
    <w:rsid w:val="00E71851"/>
    <w:rsid w:val="00E74808"/>
    <w:rsid w:val="00E77DCB"/>
    <w:rsid w:val="00E80C92"/>
    <w:rsid w:val="00E82903"/>
    <w:rsid w:val="00E82E8A"/>
    <w:rsid w:val="00E84084"/>
    <w:rsid w:val="00E84741"/>
    <w:rsid w:val="00E85F30"/>
    <w:rsid w:val="00E86465"/>
    <w:rsid w:val="00E875B0"/>
    <w:rsid w:val="00E878E6"/>
    <w:rsid w:val="00E87BAA"/>
    <w:rsid w:val="00E92330"/>
    <w:rsid w:val="00E92877"/>
    <w:rsid w:val="00E92B41"/>
    <w:rsid w:val="00E92F5A"/>
    <w:rsid w:val="00E931DE"/>
    <w:rsid w:val="00E94F0C"/>
    <w:rsid w:val="00E95903"/>
    <w:rsid w:val="00E959B6"/>
    <w:rsid w:val="00E97717"/>
    <w:rsid w:val="00EA0A59"/>
    <w:rsid w:val="00EA2D14"/>
    <w:rsid w:val="00EA39AB"/>
    <w:rsid w:val="00EA6F56"/>
    <w:rsid w:val="00EA72EE"/>
    <w:rsid w:val="00EB1CBF"/>
    <w:rsid w:val="00EB286F"/>
    <w:rsid w:val="00EB33BB"/>
    <w:rsid w:val="00EB4396"/>
    <w:rsid w:val="00EB47AF"/>
    <w:rsid w:val="00EB7E3A"/>
    <w:rsid w:val="00EC2077"/>
    <w:rsid w:val="00EC226A"/>
    <w:rsid w:val="00EC3D3D"/>
    <w:rsid w:val="00EC455E"/>
    <w:rsid w:val="00EC45F8"/>
    <w:rsid w:val="00ED0C9B"/>
    <w:rsid w:val="00ED2190"/>
    <w:rsid w:val="00ED4E2A"/>
    <w:rsid w:val="00ED73F3"/>
    <w:rsid w:val="00EE3A0A"/>
    <w:rsid w:val="00EE3BAA"/>
    <w:rsid w:val="00EE45EE"/>
    <w:rsid w:val="00EE48B5"/>
    <w:rsid w:val="00EE4EB6"/>
    <w:rsid w:val="00EE5D85"/>
    <w:rsid w:val="00EE680C"/>
    <w:rsid w:val="00EE70C8"/>
    <w:rsid w:val="00EF012E"/>
    <w:rsid w:val="00EF0414"/>
    <w:rsid w:val="00EF0D17"/>
    <w:rsid w:val="00EF2F5B"/>
    <w:rsid w:val="00EF3C0F"/>
    <w:rsid w:val="00EF4409"/>
    <w:rsid w:val="00EF59CA"/>
    <w:rsid w:val="00EF65DB"/>
    <w:rsid w:val="00EF72A9"/>
    <w:rsid w:val="00EF75BD"/>
    <w:rsid w:val="00EF78DA"/>
    <w:rsid w:val="00EF7A69"/>
    <w:rsid w:val="00F010EC"/>
    <w:rsid w:val="00F026C7"/>
    <w:rsid w:val="00F03FC3"/>
    <w:rsid w:val="00F15BE5"/>
    <w:rsid w:val="00F16014"/>
    <w:rsid w:val="00F16BB7"/>
    <w:rsid w:val="00F17E37"/>
    <w:rsid w:val="00F17F9E"/>
    <w:rsid w:val="00F2212E"/>
    <w:rsid w:val="00F24299"/>
    <w:rsid w:val="00F2652C"/>
    <w:rsid w:val="00F30668"/>
    <w:rsid w:val="00F31579"/>
    <w:rsid w:val="00F31701"/>
    <w:rsid w:val="00F335D0"/>
    <w:rsid w:val="00F3466E"/>
    <w:rsid w:val="00F34DB6"/>
    <w:rsid w:val="00F35E74"/>
    <w:rsid w:val="00F366D3"/>
    <w:rsid w:val="00F4188C"/>
    <w:rsid w:val="00F44595"/>
    <w:rsid w:val="00F45A7F"/>
    <w:rsid w:val="00F46270"/>
    <w:rsid w:val="00F464C3"/>
    <w:rsid w:val="00F5040D"/>
    <w:rsid w:val="00F51150"/>
    <w:rsid w:val="00F54B6C"/>
    <w:rsid w:val="00F5541C"/>
    <w:rsid w:val="00F64BE5"/>
    <w:rsid w:val="00F669A6"/>
    <w:rsid w:val="00F677FF"/>
    <w:rsid w:val="00F67ACC"/>
    <w:rsid w:val="00F71250"/>
    <w:rsid w:val="00F720B3"/>
    <w:rsid w:val="00F725DB"/>
    <w:rsid w:val="00F7500A"/>
    <w:rsid w:val="00F7640A"/>
    <w:rsid w:val="00F84D29"/>
    <w:rsid w:val="00F84EFD"/>
    <w:rsid w:val="00F87D8C"/>
    <w:rsid w:val="00F87F17"/>
    <w:rsid w:val="00F9129C"/>
    <w:rsid w:val="00F92140"/>
    <w:rsid w:val="00F92381"/>
    <w:rsid w:val="00F9283C"/>
    <w:rsid w:val="00F92C62"/>
    <w:rsid w:val="00F933AA"/>
    <w:rsid w:val="00F93D2E"/>
    <w:rsid w:val="00F94773"/>
    <w:rsid w:val="00F95725"/>
    <w:rsid w:val="00F96BFC"/>
    <w:rsid w:val="00FA10D0"/>
    <w:rsid w:val="00FA170C"/>
    <w:rsid w:val="00FA2977"/>
    <w:rsid w:val="00FA37F0"/>
    <w:rsid w:val="00FB18D3"/>
    <w:rsid w:val="00FB31E5"/>
    <w:rsid w:val="00FC0EED"/>
    <w:rsid w:val="00FC3C4C"/>
    <w:rsid w:val="00FC43DB"/>
    <w:rsid w:val="00FD2FEA"/>
    <w:rsid w:val="00FD410F"/>
    <w:rsid w:val="00FD4BE8"/>
    <w:rsid w:val="00FD54E8"/>
    <w:rsid w:val="00FD65A1"/>
    <w:rsid w:val="00FD67DA"/>
    <w:rsid w:val="00FE13E8"/>
    <w:rsid w:val="00FE1E89"/>
    <w:rsid w:val="00FE2514"/>
    <w:rsid w:val="00FE2599"/>
    <w:rsid w:val="00FE3581"/>
    <w:rsid w:val="00FE6933"/>
    <w:rsid w:val="00FF327E"/>
    <w:rsid w:val="00FF3DB0"/>
    <w:rsid w:val="00FF474D"/>
    <w:rsid w:val="00FF54B2"/>
  </w:rsids>
  <m:mathPr>
    <m:mathFont m:val="Impact"/>
    <m:brkBin m:val="before"/>
    <m:brkBinSub m:val="--"/>
    <m:smallFrac/>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52"/>
    <w:rPr>
      <w:lang w:val="es-ES_tradnl"/>
    </w:rPr>
  </w:style>
  <w:style w:type="paragraph" w:styleId="Ttulo1">
    <w:name w:val="heading 1"/>
    <w:basedOn w:val="Normal"/>
    <w:next w:val="Normal"/>
    <w:qFormat/>
    <w:rsid w:val="00665552"/>
    <w:pPr>
      <w:keepNext/>
      <w:outlineLvl w:val="0"/>
    </w:pPr>
    <w:rPr>
      <w:b/>
    </w:rPr>
  </w:style>
  <w:style w:type="paragraph" w:styleId="Ttulo2">
    <w:name w:val="heading 2"/>
    <w:basedOn w:val="Normal"/>
    <w:next w:val="Normal"/>
    <w:qFormat/>
    <w:rsid w:val="00665552"/>
    <w:pPr>
      <w:keepNext/>
      <w:outlineLvl w:val="1"/>
    </w:pPr>
    <w:rPr>
      <w:b/>
      <w:sz w:val="16"/>
    </w:rPr>
  </w:style>
  <w:style w:type="paragraph" w:styleId="Ttulo3">
    <w:name w:val="heading 3"/>
    <w:basedOn w:val="Normal"/>
    <w:next w:val="Normal"/>
    <w:qFormat/>
    <w:rsid w:val="00665552"/>
    <w:pPr>
      <w:keepNext/>
      <w:spacing w:before="240" w:after="60"/>
      <w:outlineLvl w:val="2"/>
    </w:pPr>
    <w:rPr>
      <w:rFonts w:ascii="Arial" w:hAnsi="Arial"/>
      <w:sz w:val="24"/>
    </w:rPr>
  </w:style>
  <w:style w:type="paragraph" w:styleId="Ttulo4">
    <w:name w:val="heading 4"/>
    <w:basedOn w:val="Normal"/>
    <w:next w:val="Normal"/>
    <w:qFormat/>
    <w:rsid w:val="00665552"/>
    <w:pPr>
      <w:keepNext/>
      <w:spacing w:before="240" w:after="60"/>
      <w:outlineLvl w:val="3"/>
    </w:pPr>
    <w:rPr>
      <w:rFonts w:ascii="Arial" w:hAnsi="Arial"/>
      <w:b/>
      <w:sz w:val="24"/>
    </w:rPr>
  </w:style>
  <w:style w:type="paragraph" w:styleId="Ttulo5">
    <w:name w:val="heading 5"/>
    <w:basedOn w:val="Normal"/>
    <w:next w:val="Normal"/>
    <w:qFormat/>
    <w:rsid w:val="00665552"/>
    <w:pPr>
      <w:spacing w:before="240" w:after="60"/>
      <w:outlineLvl w:val="4"/>
    </w:pPr>
    <w:rPr>
      <w:sz w:val="22"/>
    </w:rPr>
  </w:style>
  <w:style w:type="paragraph" w:styleId="Ttulo6">
    <w:name w:val="heading 6"/>
    <w:basedOn w:val="Normal"/>
    <w:next w:val="Normal"/>
    <w:qFormat/>
    <w:rsid w:val="00665552"/>
    <w:pPr>
      <w:spacing w:before="240" w:after="60"/>
      <w:outlineLvl w:val="5"/>
    </w:pPr>
    <w:rPr>
      <w:i/>
      <w:sz w:val="22"/>
    </w:rPr>
  </w:style>
  <w:style w:type="paragraph" w:styleId="Ttulo7">
    <w:name w:val="heading 7"/>
    <w:basedOn w:val="Normal"/>
    <w:next w:val="Normal"/>
    <w:qFormat/>
    <w:rsid w:val="00665552"/>
    <w:pPr>
      <w:spacing w:before="240" w:after="60"/>
      <w:outlineLvl w:val="6"/>
    </w:pPr>
    <w:rPr>
      <w:rFonts w:ascii="Arial" w:hAnsi="Arial"/>
    </w:rPr>
  </w:style>
  <w:style w:type="paragraph" w:styleId="Ttulo8">
    <w:name w:val="heading 8"/>
    <w:basedOn w:val="Normal"/>
    <w:next w:val="Normal"/>
    <w:qFormat/>
    <w:rsid w:val="00665552"/>
    <w:pPr>
      <w:spacing w:before="240" w:after="60"/>
      <w:outlineLvl w:val="7"/>
    </w:pPr>
    <w:rPr>
      <w:rFonts w:ascii="Arial" w:hAnsi="Arial"/>
      <w:i/>
    </w:rPr>
  </w:style>
  <w:style w:type="paragraph" w:styleId="Ttulo9">
    <w:name w:val="heading 9"/>
    <w:basedOn w:val="Normal"/>
    <w:next w:val="Normal"/>
    <w:qFormat/>
    <w:rsid w:val="00665552"/>
    <w:pPr>
      <w:spacing w:before="240" w:after="60"/>
      <w:outlineLvl w:val="8"/>
    </w:pPr>
    <w:rPr>
      <w:rFonts w:ascii="Arial" w:hAnsi="Arial"/>
      <w:b/>
      <w:i/>
      <w:sz w:val="1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Accin">
    <w:name w:val="Acción"/>
    <w:basedOn w:val="Normal"/>
    <w:next w:val="Personaje"/>
    <w:rsid w:val="00665552"/>
    <w:pPr>
      <w:spacing w:after="240"/>
      <w:jc w:val="both"/>
    </w:pPr>
    <w:rPr>
      <w:sz w:val="24"/>
    </w:rPr>
  </w:style>
  <w:style w:type="paragraph" w:customStyle="1" w:styleId="Personaje">
    <w:name w:val="Personaje"/>
    <w:basedOn w:val="Normal"/>
    <w:next w:val="Dilogo"/>
    <w:rsid w:val="00665552"/>
    <w:pPr>
      <w:keepNext/>
      <w:jc w:val="center"/>
    </w:pPr>
    <w:rPr>
      <w:b/>
      <w:caps/>
      <w:sz w:val="24"/>
    </w:rPr>
  </w:style>
  <w:style w:type="paragraph" w:customStyle="1" w:styleId="Dilogo">
    <w:name w:val="Diálogo"/>
    <w:basedOn w:val="Normal"/>
    <w:next w:val="Personaje"/>
    <w:rsid w:val="00665552"/>
    <w:pPr>
      <w:keepLines/>
      <w:spacing w:after="240"/>
      <w:ind w:left="1701" w:right="1701"/>
      <w:jc w:val="both"/>
    </w:pPr>
    <w:rPr>
      <w:sz w:val="24"/>
    </w:rPr>
  </w:style>
  <w:style w:type="paragraph" w:styleId="Ttulo">
    <w:name w:val="Title"/>
    <w:basedOn w:val="Normal"/>
    <w:next w:val="Accin"/>
    <w:qFormat/>
    <w:rsid w:val="00665552"/>
    <w:pPr>
      <w:widowControl w:val="0"/>
      <w:pBdr>
        <w:top w:val="single" w:sz="6" w:space="1" w:color="auto" w:shadow="1"/>
        <w:left w:val="single" w:sz="6" w:space="1" w:color="auto" w:shadow="1"/>
        <w:bottom w:val="single" w:sz="6" w:space="1" w:color="auto" w:shadow="1"/>
        <w:right w:val="single" w:sz="6" w:space="1" w:color="auto" w:shadow="1"/>
      </w:pBdr>
      <w:shd w:val="pct55" w:color="CC99FF" w:fill="auto"/>
      <w:ind w:left="708" w:hanging="708"/>
      <w:jc w:val="center"/>
    </w:pPr>
    <w:rPr>
      <w:b/>
      <w:sz w:val="40"/>
    </w:rPr>
  </w:style>
  <w:style w:type="paragraph" w:customStyle="1" w:styleId="Escena">
    <w:name w:val="Escena"/>
    <w:basedOn w:val="Normal"/>
    <w:next w:val="Accin"/>
    <w:rsid w:val="00665552"/>
    <w:pPr>
      <w:shd w:val="pct50" w:color="00FFFF" w:fill="auto"/>
      <w:spacing w:after="240"/>
      <w:jc w:val="both"/>
    </w:pPr>
    <w:rPr>
      <w:b/>
      <w:caps/>
      <w:sz w:val="24"/>
    </w:rPr>
  </w:style>
  <w:style w:type="paragraph" w:customStyle="1" w:styleId="TtuloEstadisticas">
    <w:name w:val="Título_Estadisticas"/>
    <w:basedOn w:val="Ttulo"/>
    <w:rsid w:val="00665552"/>
    <w:pPr>
      <w:tabs>
        <w:tab w:val="right" w:pos="5954"/>
      </w:tabs>
      <w:ind w:left="0" w:firstLine="0"/>
    </w:pPr>
    <w:rPr>
      <w:sz w:val="32"/>
    </w:rPr>
  </w:style>
  <w:style w:type="paragraph" w:customStyle="1" w:styleId="Tiempo">
    <w:name w:val="Tiempo"/>
    <w:basedOn w:val="Normal"/>
    <w:rsid w:val="00665552"/>
    <w:pPr>
      <w:spacing w:after="120"/>
      <w:jc w:val="right"/>
    </w:pPr>
    <w:rPr>
      <w:caps/>
      <w:sz w:val="24"/>
    </w:rPr>
  </w:style>
  <w:style w:type="paragraph" w:customStyle="1" w:styleId="Acto">
    <w:name w:val="Acto"/>
    <w:basedOn w:val="Normal"/>
    <w:rsid w:val="00665552"/>
    <w:pPr>
      <w:pBdr>
        <w:top w:val="single" w:sz="6" w:space="1" w:color="auto" w:shadow="1"/>
        <w:left w:val="single" w:sz="6" w:space="1" w:color="auto" w:shadow="1"/>
        <w:bottom w:val="single" w:sz="6" w:space="1" w:color="auto" w:shadow="1"/>
        <w:right w:val="single" w:sz="6" w:space="1" w:color="auto" w:shadow="1"/>
      </w:pBdr>
      <w:shd w:val="pct55" w:color="CC99FF" w:fill="auto"/>
      <w:spacing w:before="120" w:after="360"/>
      <w:jc w:val="center"/>
    </w:pPr>
    <w:rPr>
      <w:b/>
      <w:caps/>
      <w:sz w:val="32"/>
    </w:rPr>
  </w:style>
  <w:style w:type="paragraph" w:customStyle="1" w:styleId="EpgrafePrincipal">
    <w:name w:val="Epígrafe Principal"/>
    <w:basedOn w:val="Normal"/>
    <w:next w:val="Normal"/>
    <w:rsid w:val="00665552"/>
    <w:pPr>
      <w:pBdr>
        <w:top w:val="single" w:sz="6" w:space="1" w:color="auto" w:shadow="1"/>
        <w:left w:val="single" w:sz="6" w:space="1" w:color="auto" w:shadow="1"/>
        <w:bottom w:val="single" w:sz="6" w:space="1" w:color="auto" w:shadow="1"/>
        <w:right w:val="single" w:sz="6" w:space="1" w:color="auto" w:shadow="1"/>
      </w:pBdr>
      <w:shd w:val="pct30" w:color="C0C0C0" w:fill="auto"/>
      <w:ind w:left="1418" w:right="3402"/>
      <w:jc w:val="center"/>
    </w:pPr>
    <w:rPr>
      <w:b/>
      <w:color w:val="000000"/>
      <w:sz w:val="48"/>
    </w:rPr>
  </w:style>
  <w:style w:type="paragraph" w:customStyle="1" w:styleId="Epgrafesecundario">
    <w:name w:val="Epígrafe secundario"/>
    <w:basedOn w:val="EpgrafePrincipal"/>
    <w:rsid w:val="00665552"/>
    <w:rPr>
      <w:sz w:val="32"/>
    </w:rPr>
  </w:style>
  <w:style w:type="paragraph" w:customStyle="1" w:styleId="TtuloSecundario">
    <w:name w:val="Título Secundario"/>
    <w:basedOn w:val="Normal"/>
    <w:next w:val="Normal"/>
    <w:rsid w:val="00665552"/>
    <w:pPr>
      <w:pBdr>
        <w:top w:val="single" w:sz="6" w:space="1" w:color="auto" w:shadow="1"/>
        <w:left w:val="single" w:sz="6" w:space="1" w:color="auto" w:shadow="1"/>
        <w:bottom w:val="single" w:sz="6" w:space="1" w:color="auto" w:shadow="1"/>
        <w:right w:val="single" w:sz="6" w:space="1" w:color="auto" w:shadow="1"/>
      </w:pBdr>
      <w:shd w:val="pct25" w:color="FF00FF" w:fill="auto"/>
      <w:ind w:left="708" w:hanging="708"/>
      <w:jc w:val="center"/>
    </w:pPr>
    <w:rPr>
      <w:b/>
      <w:sz w:val="28"/>
    </w:rPr>
  </w:style>
  <w:style w:type="paragraph" w:customStyle="1" w:styleId="Localizacintemporal">
    <w:name w:val="Localización temporal"/>
    <w:basedOn w:val="Accin"/>
    <w:next w:val="Accin"/>
    <w:rsid w:val="00665552"/>
    <w:pPr>
      <w:jc w:val="right"/>
    </w:pPr>
  </w:style>
  <w:style w:type="paragraph" w:customStyle="1" w:styleId="Tituln">
    <w:name w:val="Titulón"/>
    <w:basedOn w:val="Epgrafe"/>
    <w:rsid w:val="00665552"/>
    <w:pPr>
      <w:shd w:val="pct25" w:color="FF00FF" w:fill="auto"/>
    </w:pPr>
  </w:style>
  <w:style w:type="paragraph" w:styleId="Epgrafe">
    <w:name w:val="caption"/>
    <w:basedOn w:val="Normal"/>
    <w:qFormat/>
    <w:rsid w:val="00665552"/>
    <w:pPr>
      <w:keepNext/>
      <w:keepLines/>
      <w:pBdr>
        <w:top w:val="single" w:sz="6" w:space="1" w:color="auto" w:shadow="1"/>
        <w:left w:val="single" w:sz="6" w:space="1" w:color="auto" w:shadow="1"/>
        <w:bottom w:val="single" w:sz="6" w:space="1" w:color="auto" w:shadow="1"/>
        <w:right w:val="single" w:sz="6" w:space="1" w:color="auto" w:shadow="1"/>
      </w:pBdr>
      <w:shd w:val="pct25" w:color="FF0000" w:fill="auto"/>
      <w:jc w:val="center"/>
    </w:pPr>
    <w:rPr>
      <w:b/>
      <w:sz w:val="32"/>
    </w:rPr>
  </w:style>
  <w:style w:type="paragraph" w:customStyle="1" w:styleId="NuevaEscena">
    <w:name w:val="NuevaEscena"/>
    <w:basedOn w:val="Normal"/>
    <w:rsid w:val="00665552"/>
    <w:pPr>
      <w:shd w:val="clear" w:color="808000" w:fill="auto"/>
    </w:pPr>
    <w:rPr>
      <w:b/>
      <w:sz w:val="24"/>
    </w:rPr>
  </w:style>
  <w:style w:type="paragraph" w:styleId="Encabezado">
    <w:name w:val="header"/>
    <w:basedOn w:val="Normal"/>
    <w:rsid w:val="00665552"/>
    <w:pPr>
      <w:tabs>
        <w:tab w:val="center" w:pos="4252"/>
        <w:tab w:val="right" w:pos="8504"/>
      </w:tabs>
    </w:pPr>
  </w:style>
  <w:style w:type="paragraph" w:styleId="Piedepgina">
    <w:name w:val="footer"/>
    <w:basedOn w:val="Normal"/>
    <w:link w:val="PiedepginaCar"/>
    <w:uiPriority w:val="99"/>
    <w:rsid w:val="00665552"/>
    <w:pPr>
      <w:tabs>
        <w:tab w:val="center" w:pos="4252"/>
        <w:tab w:val="right" w:pos="8504"/>
      </w:tabs>
    </w:pPr>
  </w:style>
  <w:style w:type="paragraph" w:customStyle="1" w:styleId="TextoEscena">
    <w:name w:val="Texto Escena"/>
    <w:basedOn w:val="Normal"/>
    <w:rsid w:val="00665552"/>
    <w:pPr>
      <w:shd w:val="solid" w:color="808080" w:fill="auto"/>
    </w:pPr>
    <w:rPr>
      <w:b/>
      <w:caps/>
      <w:color w:val="FFFFFF"/>
      <w:sz w:val="24"/>
    </w:rPr>
  </w:style>
  <w:style w:type="paragraph" w:customStyle="1" w:styleId="TextoEscena2">
    <w:name w:val="Texto Escena2"/>
    <w:basedOn w:val="TextoEscena"/>
    <w:rsid w:val="00665552"/>
    <w:pPr>
      <w:jc w:val="right"/>
    </w:pPr>
  </w:style>
  <w:style w:type="character" w:styleId="Refdenotaalpie">
    <w:name w:val="footnote reference"/>
    <w:semiHidden/>
    <w:rsid w:val="00665552"/>
    <w:rPr>
      <w:vertAlign w:val="superscript"/>
    </w:rPr>
  </w:style>
  <w:style w:type="paragraph" w:styleId="Textonotapie">
    <w:name w:val="footnote text"/>
    <w:basedOn w:val="Normal"/>
    <w:semiHidden/>
    <w:rsid w:val="00665552"/>
  </w:style>
  <w:style w:type="paragraph" w:styleId="Textodecuerpo">
    <w:name w:val="Body Text"/>
    <w:basedOn w:val="Normal"/>
    <w:link w:val="TextodecuerpoCar"/>
    <w:rsid w:val="00800B09"/>
    <w:rPr>
      <w:sz w:val="24"/>
    </w:rPr>
  </w:style>
  <w:style w:type="character" w:styleId="Nmerodepgina">
    <w:name w:val="page number"/>
    <w:basedOn w:val="Fuentedeprrafopredeter"/>
    <w:rsid w:val="00800B09"/>
  </w:style>
  <w:style w:type="paragraph" w:styleId="Mapadeldocumento">
    <w:name w:val="Document Map"/>
    <w:basedOn w:val="Normal"/>
    <w:semiHidden/>
    <w:rsid w:val="00515734"/>
    <w:pPr>
      <w:shd w:val="clear" w:color="auto" w:fill="000080"/>
    </w:pPr>
    <w:rPr>
      <w:rFonts w:ascii="Tahoma" w:hAnsi="Tahoma" w:cs="Tahoma"/>
    </w:rPr>
  </w:style>
  <w:style w:type="character" w:customStyle="1" w:styleId="TextodecuerpoCar">
    <w:name w:val="Texto de cuerpo Car"/>
    <w:link w:val="Textodecuerpo"/>
    <w:rsid w:val="00B52289"/>
    <w:rPr>
      <w:sz w:val="24"/>
      <w:lang w:val="es-ES_tradnl"/>
    </w:rPr>
  </w:style>
  <w:style w:type="character" w:customStyle="1" w:styleId="AcotacinCar">
    <w:name w:val="Acotación Car"/>
    <w:link w:val="Acotacin"/>
    <w:locked/>
    <w:rsid w:val="00487790"/>
    <w:rPr>
      <w:i/>
    </w:rPr>
  </w:style>
  <w:style w:type="paragraph" w:customStyle="1" w:styleId="Acotacin">
    <w:name w:val="Acotación"/>
    <w:basedOn w:val="Sangradetdecuerpo"/>
    <w:link w:val="AcotacinCar"/>
    <w:rsid w:val="00487790"/>
    <w:rPr>
      <w:i/>
      <w:lang w:val="es-ES"/>
    </w:rPr>
  </w:style>
  <w:style w:type="paragraph" w:customStyle="1" w:styleId="NormalJustificado0cm">
    <w:name w:val="Normal + Justificado:  0 cm"/>
    <w:aliases w:val="Sangría francesa:  3 cm,Interlineado:  1,5 líneas"/>
    <w:basedOn w:val="Normal"/>
    <w:rsid w:val="00487790"/>
    <w:pPr>
      <w:spacing w:line="360" w:lineRule="auto"/>
      <w:ind w:left="1701" w:hanging="1701"/>
    </w:pPr>
    <w:rPr>
      <w:sz w:val="24"/>
      <w:lang w:val="es-ES"/>
    </w:rPr>
  </w:style>
  <w:style w:type="paragraph" w:styleId="Sangradetdecuerpo">
    <w:name w:val="Body Text Indent"/>
    <w:basedOn w:val="Normal"/>
    <w:link w:val="SangradetdecuerpoCar"/>
    <w:rsid w:val="00487790"/>
    <w:pPr>
      <w:spacing w:after="120"/>
      <w:ind w:left="283"/>
    </w:pPr>
  </w:style>
  <w:style w:type="character" w:customStyle="1" w:styleId="SangradetdecuerpoCar">
    <w:name w:val="Sangría de t. de cuerpo Car"/>
    <w:link w:val="Sangradetdecuerpo"/>
    <w:rsid w:val="00487790"/>
    <w:rPr>
      <w:lang w:val="es-ES_tradnl"/>
    </w:rPr>
  </w:style>
  <w:style w:type="character" w:customStyle="1" w:styleId="PiedepginaCar">
    <w:name w:val="Pie de página Car"/>
    <w:link w:val="Piedepgina"/>
    <w:uiPriority w:val="99"/>
    <w:rsid w:val="0012708D"/>
    <w:rPr>
      <w:lang w:val="es-ES_tradnl"/>
    </w:rPr>
  </w:style>
</w:styles>
</file>

<file path=word/webSettings.xml><?xml version="1.0" encoding="utf-8"?>
<w:webSettings xmlns:r="http://schemas.openxmlformats.org/officeDocument/2006/relationships" xmlns:w="http://schemas.openxmlformats.org/wordprocessingml/2006/main">
  <w:divs>
    <w:div w:id="13988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209;Guion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programa\Microsoft Office\Plantillas\ÑGuiones.dot</Template>
  <TotalTime>393</TotalTime>
  <Pages>2</Pages>
  <Words>429</Words>
  <Characters>2448</Characters>
  <Application>Microsoft Word 12.0.0</Application>
  <DocSecurity>0</DocSecurity>
  <Lines>20</Lines>
  <Paragraphs>4</Paragraphs>
  <ScaleCrop>false</ScaleCrop>
  <HeadingPairs>
    <vt:vector size="2" baseType="variant">
      <vt:variant>
        <vt:lpstr>Título</vt:lpstr>
      </vt:variant>
      <vt:variant>
        <vt:i4>1</vt:i4>
      </vt:variant>
    </vt:vector>
  </HeadingPairs>
  <TitlesOfParts>
    <vt:vector size="1" baseType="lpstr">
      <vt:lpstr>Guiones</vt:lpstr>
    </vt:vector>
  </TitlesOfParts>
  <Company>GECA Consultores, S.A.</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Guiones</dc:title>
  <dc:creator>cari</dc:creator>
  <cp:lastModifiedBy>gabi comatol</cp:lastModifiedBy>
  <cp:revision>38</cp:revision>
  <cp:lastPrinted>1999-07-06T16:36:00Z</cp:lastPrinted>
  <dcterms:created xsi:type="dcterms:W3CDTF">2013-10-03T11:29:00Z</dcterms:created>
  <dcterms:modified xsi:type="dcterms:W3CDTF">2014-05-21T15:59:00Z</dcterms:modified>
</cp:coreProperties>
</file>